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Libereckého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Kalousek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Kezer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Kalousek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Kezer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Klíma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Stachová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Stachová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Stachová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Stachová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Stachová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Stanislava Hřebenová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Kuželky Česká Lípa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Kuželky Česká Lípa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>TJ Lokomotiva Liberec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Kovostroj Děčín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Skalice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23.04.24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Skalice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n.N.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Liberec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Blíževedly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Blíževedly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17.04.24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OK Mikulášovice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>TJ Doksy A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OK Mikulášovice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18.04.24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Chrastava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Chrastava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Chrastava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Šluknov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Šluknov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19.04.24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Doksy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21.12.23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23.04.24</w:t>
      </w:r>
      <w:r>
        <w:tab/>
      </w:r>
      <w:r>
        <w:t>út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A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Doksy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18.04.24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Bižuterie Jablonec n.N.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Chrastava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20.04.24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15.04.24</w:t>
      </w:r>
      <w:r>
        <w:tab/>
      </w:r>
      <w:r>
        <w:t>po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Kuželky Česká Lípa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Mrázek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607 055 524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 tomas.mrazek7175@gmail.com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Vlasáková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608 317 119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hornik74jiri@seznam.cz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Javorek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werjavor@seznam.cz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Bohumír Dušek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bobodu@seznam.cz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Blíževedly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Blíževedly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Blíževedly 127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04 Blíževedly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siolavesely@seznam.cz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siola.vesely@seznam.cz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OK Mikulášovice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Mikulášovice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Mikulášovice 1098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40779 Mikulášovice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Miluše Trojanová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739 036 187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tr.mila@seznam.cz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Miluše Trojanová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739 036 187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tr.mila@seznam.cz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Chrastava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Chrastava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Pobřežní 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463 31 Chrastava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Vokoun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602 266 455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fapo@quick.cz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Holanec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777 599 255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holanechonzik@seznam.cz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Šluknov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Šluknov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602 440 609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ptichy@tlcomp.cz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Klímová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723 318 721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kjklima@seznam.cz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604819355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Kuna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ivaapepa@seznam.cz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