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Sdružený Přebor Plzeňska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Šteffl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Koloman Lázok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Koloman Lázok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Alexander Kalas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Vosková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Koloman Lázok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Alexander Kalas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Koloman Lázok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Vosková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Koloman Lázok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Vosková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Koloman Lázók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Alexander Kalas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Flaišhanzová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Koloman Lázók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Kotas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Přeštice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Přeštice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CB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Alexander Kalas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722465865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aalexander.kalas@gmail.com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Vavřička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728872130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vavrijir@gmail.com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Přeštice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Přeštice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1. Máje. hotel Sport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33401 Přeštice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420777644691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gigina7@seznam.cz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 Libor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603412115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vitstavpartner@gmail.com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603887990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benes@mpasro.cz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Kotas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724373110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jkotas@post.cz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607792240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happes@seznam.cz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723968179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Diviš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724620863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