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1.KLD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Brátka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Minařík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 Kobliha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Minařík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Minařík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Pýcha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Minařík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Koželuh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Minařík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Minařík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Brátka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Třebíč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Třebíč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Třebíč</w:t>
      </w:r>
      <w:r>
        <w:t> - TJ Lokomotiva Č. Velenice</w:t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Třebíč</w:t>
      </w:r>
      <w:r>
        <w:t> - TJ Slovan Kamenice n. Lipou</w:t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Třebíč</w:t>
      </w:r>
      <w:r>
        <w:t> - TJ Jiskra Nová Bystřice</w:t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Soběnov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Velenice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17.12.23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Třebíč</w:t>
      </w:r>
      <w:r>
        <w:t> - TJ Blatná</w:t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Lipou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Třebíč</w:t>
      </w:r>
      <w:r>
        <w:t> - TJ Centropen Dačice</w:t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Třebíč</w:t>
      </w:r>
      <w:r>
        <w:t> - TJ Sokol Soběnov</w:t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Č. Velenice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Velenice</w:t>
      </w:r>
      <w:r>
        <w:t> - TJ Sokol Soběnov</w:t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>TJ Třebíč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Č. Velenice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Velenice</w:t>
      </w:r>
      <w:r>
        <w:t> - TJ Blatná</w:t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Lipou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Velenice</w:t>
      </w:r>
      <w:r>
        <w:t> - TJ Centropen Dačice</w:t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17.12.23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Soběnov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Velenice</w:t>
      </w:r>
      <w:r>
        <w:t> - TJ Třebíč</w:t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Velenice</w:t>
      </w:r>
      <w:r>
        <w:t> - TJ Slovan Kamenice n. Lipou</w:t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28.02.24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Č. Velenice</w:t>
      </w:r>
      <w:r>
        <w:t> - TJ Jiskra Nová Bystřice</w:t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Blatná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Jiskra Nová Bystřice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Soběnov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Třebíč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Velenice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Blatná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Slovan Kamenice n. Lipou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Sokol Soběnov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17.12.23</w:t>
      </w:r>
      <w:r>
        <w:tab/>
      </w:r>
      <w:r>
        <w:t>ne</w:t>
      </w:r>
      <w:r>
        <w:tab/>
      </w:r>
      <w:r>
        <w:t>13:00</w:t>
      </w:r>
      <w:r>
        <w:tab/>
      </w:r>
      <w:r>
        <w:t>TJ Třebíč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Lokomotiva Č. Velenice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Lipou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Centropen Dačice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n. Lipou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Lipou</w:t>
      </w:r>
      <w:r>
        <w:t> - TJ Centropen Dačice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Slovan Kamenice n. Lipou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Lipou</w:t>
      </w:r>
      <w:r>
        <w:t> - TJ Sokol Soběnov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>TJ Třebíč - </w:t>
      </w:r>
      <w:r>
        <w:rPr>
          <w:color w:val="00B050"/>
        </w:rPr>
        <w:t>TJ Slovan Kamenice n. Lipou</w:t>
      </w:r>
      <w:r>
        <w:t/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Lipou</w:t>
      </w:r>
      <w:r>
        <w:t> - TJ Lokomotiva Č. Velenice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Slovan Kamenice n. Lipou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n. Lipou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Slovan Kamenice n. Lipou</w:t>
      </w:r>
      <w:r>
        <w:t/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Lipou</w:t>
      </w:r>
      <w:r>
        <w:t> - TJ Jiskra Nová Bystřice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Soběnov - </w:t>
      </w:r>
      <w:r>
        <w:rPr>
          <w:color w:val="00B050"/>
        </w:rPr>
        <w:t>TJ Slovan Kamenice n. Lipou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Lipou</w:t>
      </w:r>
      <w:r>
        <w:t> - TJ Třebíč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Velenice - </w:t>
      </w:r>
      <w:r>
        <w:rPr>
          <w:color w:val="00B050"/>
        </w:rPr>
        <w:t>TJ Slovan Kamenice n. Lipou</w:t>
      </w:r>
      <w:r>
        <w:t/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Lipou</w:t>
      </w:r>
      <w:r>
        <w:t> - TJ Blatná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n.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Lipou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Jiskra Nová Bystřice</w:t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Soběnov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Třebíč</w:t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Velenice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Blatná</w:t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Slovan Kamenice n. Lipou</w:t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Centropen Dačice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Sokol Soběnov</w:t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>TJ Třebíč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Lokomotiva Č. Velenice</w:t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Nová Bystřice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Slovan Kamenice n. Lipou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Sokol Soběnov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>TJ Třebíč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Lokomotiva Č. Velenice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Blatná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Lipou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Centropen Dačice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Jiskra Nová Bystřice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>TJ Sokol Soběnov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Třebíč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28.02.24</w:t>
      </w:r>
      <w:r>
        <w:tab/>
      </w:r>
      <w:r>
        <w:t>st</w:t>
      </w:r>
      <w:r>
        <w:tab/>
      </w:r>
      <w:r>
        <w:t>16:00</w:t>
      </w:r>
      <w:r>
        <w:tab/>
      </w:r>
      <w:r>
        <w:t>TJ Lokomotiva Č. Velenice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Soběnov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Velenice - </w:t>
      </w:r>
      <w:r>
        <w:rPr>
          <w:color w:val="00B050"/>
        </w:rPr>
        <w:t>TJ Sokol Soběnov</w:t>
      </w:r>
      <w:r>
        <w:t/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Soběnov</w:t>
      </w:r>
      <w:r>
        <w:t> - TJ Blatná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Lipou - </w:t>
      </w:r>
      <w:r>
        <w:rPr>
          <w:color w:val="00B050"/>
        </w:rPr>
        <w:t>TJ Sokol Soběnov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Soběnov</w:t>
      </w:r>
      <w:r>
        <w:t> - TJ Centropen Dačice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Sokol Soběnov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Soběnov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Soběnov</w:t>
      </w:r>
      <w:r>
        <w:t> - TJ Třebíč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Soběnov</w:t>
      </w:r>
      <w:r>
        <w:t> - TJ Lokomotiva Č. Velenice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Sokol Soběnov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Soběnov</w:t>
      </w:r>
      <w:r>
        <w:t> - TJ Slovan Kamenice n. Lipou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Sokol Soběnov</w:t>
      </w:r>
      <w:r>
        <w:t/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Soběnov</w:t>
      </w:r>
      <w:r>
        <w:t> - TJ Jiskra Nová Bystřice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Soběnov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>TJ Třebíč - </w:t>
      </w:r>
      <w:r>
        <w:rPr>
          <w:color w:val="00B050"/>
        </w:rPr>
        <w:t>TJ Sokol Soběnov</w:t>
      </w:r>
      <w:r>
        <w:t/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Dobeš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603545657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petr.do@volny.cz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Č. Velenice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Koželuh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725512380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petr.kozeluh@centrum.cz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Svačina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606944023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n. Lipou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Schober st.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605779473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schoberdavid@volny.cz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Zajíc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602486105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zajicovi.dacice@seznam.cz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Barbora Pýchová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724870947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barunkapych@seznam.cz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Soběnov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Nové Hrady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Soběnov 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41 Kaplice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 ml.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774 338 905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josesy@seznam.cz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723 338 900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sysel.jos@seznam.cz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