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OP Jindřichův Hradec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Slavonice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Slavonice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Sokol Slavonice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>Lomnice n.L.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02.03.24</w:t>
      </w:r>
      <w:r>
        <w:tab/>
      </w:r>
      <w:r>
        <w:t>so</w:t>
      </w:r>
      <w:r>
        <w:tab/>
      </w:r>
      <w:r>
        <w:t>20:00</w:t>
      </w:r>
      <w:r>
        <w:tab/>
      </w:r>
      <w:r>
        <w:t>TJ Sokol Slavonice D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Lomnice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Centropen Dačice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D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Lomnice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11.01.24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Sokol Slavonice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>Lomnice n.L.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18.03.24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Centropen Dačice F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Včelnice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Nová Včelnice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Sokol Slavonice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>Lomnice n.L.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D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Lomnice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D</w:t>
      </w:r>
      <w:r>
        <w:t> - Lomnice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Sokol Slavonice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D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Sokol Slavonice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D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Sokol Slavonice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Slavonice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11.01.24</w:t>
      </w:r>
      <w:r>
        <w:tab/>
      </w:r>
      <w:r>
        <w:t>čt</w:t>
      </w:r>
      <w:r>
        <w:tab/>
      </w:r>
      <w:r>
        <w:t>17:30</w:t>
      </w:r>
      <w:r>
        <w:tab/>
      </w:r>
      <w:r>
        <w:t>Lomnice n.L. B - </w:t>
      </w:r>
      <w:r>
        <w:rPr>
          <w:color w:val="00B050"/>
        </w:rPr>
        <w:t>TJ Sokol Slavonice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D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08.02.24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Sokol Slavonice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02.03.24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Sokol Slavonice D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Sokol Slavonice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D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Slavonice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Lomnice nad Lužnicí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D - </w:t>
      </w:r>
      <w:r>
        <w:rPr>
          <w:color w:val="00B050"/>
        </w:rPr>
        <w:t>Lomnice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Lomnice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Lomnice n.L.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26.10.23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Lomnice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Lomnice n.L.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Lomnice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Lomnice n.L.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Lomnice n.L. B</w:t>
      </w:r>
      <w:r>
        <w:t> - TJ Sokol Slavonice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Lomnice n.L.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Lomnice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Lomnice n.L.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Lomnice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Lomnice n.L.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Lomnice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Sokol Slavonice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>Lomnice n.L.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D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Lomnice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Kunžak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07.03.24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18.03.24</w:t>
      </w:r>
      <w:r>
        <w:tab/>
      </w:r>
      <w:r>
        <w:t>po</w:t>
      </w:r>
      <w:r>
        <w:tab/>
      </w:r>
      <w:r>
        <w:t>16:00</w:t>
      </w:r>
      <w:r>
        <w:tab/>
      </w:r>
      <w:r>
        <w:t>TJ Centropen Dačice F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Jindřichův Hradec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05.10.23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D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Lomnice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Sokol Slavonice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20.02.24</w:t>
      </w:r>
      <w:r>
        <w:tab/>
      </w:r>
      <w:r>
        <w:t>út</w:t>
      </w:r>
      <w:r>
        <w:tab/>
      </w:r>
      <w:r>
        <w:t>17:30</w:t>
      </w:r>
      <w:r>
        <w:tab/>
      </w:r>
      <w:r>
        <w:t>Lomnice n.L.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Jindřichův Hradec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Bělohoubek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737 118 945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Náměstek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608 567 126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efendy50@seznam.cz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Včelnice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Nová Včelnice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Školní 561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42 Nová Včelnice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Kovalčík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774 651 245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matiak@seznam.cz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Hemberová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723 516 159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j.hemberova@seznam.cz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Kvapilová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704 816 936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Lomnice nad Lužnicí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 n.L.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556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16 Lomnice nad Lužnicí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Baštýř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721 963 437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jaerzy@seznam.cz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Pollak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724 093 085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pollak@mujbox.cz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Jovana Vilímková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724 176 158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jovka@seznam.cz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Jindřichův Hradec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Jindřichův Hradec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Tyršův stadion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377 01 Jindřichův Hradec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Pudilová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723 755 525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trojka.pudilova@seznam.cz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Kačo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776 691 691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j.kaco@centrum.cz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