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HKK Olomouc ˝B˝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15.11.14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31.01.15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07.02.15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28.03.15</w:t>
      </w:r>
      <w:r>
        <w:tab/>
      </w:r>
      <w:r>
        <w:t>so</w:t>
      </w:r>
      <w:r>
        <w:tab/>
      </w:r>
      <w:r>
        <w:t>13:30</w:t>
      </w:r>
      <w:r>
        <w:tab/>
      </w:r>
      <w:r>
        <w:t>KK Vyškov˝B˝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11.04.15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11.10.14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22.11.14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31.01.15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21.03.15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11.04.15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n.M.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27.09.14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25.10.14</w:t>
      </w:r>
      <w:r>
        <w:tab/>
      </w:r>
      <w:r>
        <w:t>so</w:t>
      </w:r>
      <w:r>
        <w:tab/>
      </w:r>
      <w:r>
        <w:t>12:30</w:t>
      </w:r>
      <w:r>
        <w:tab/>
      </w:r>
      <w:r>
        <w:t>HKK Olomouc ˝B˝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01.11.14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07.02.15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07.03.15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n.M.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11.04.15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27.09.14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18.10.14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08.11.14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21.02.15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28.02.15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n.M.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11.04.15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Vidlářová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info@kkvyskov.cz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n.M.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Anna Kuběnová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annakubenova@seznam.cz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