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Meziokresní přebor - Nový Jičín, Přerov, Vsetín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05.12.2014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Frenštát p.R.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Kelč˝B˝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10.04.2015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Nový Jičín˝B˝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Odry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16.10.14</w:t>
      </w:r>
      <w:r>
        <w:tab/>
      </w:r>
      <w:r>
        <w:t>čt</w:t>
      </w:r>
      <w:r>
        <w:tab/>
      </w:r>
      <w:r>
        <w:t>17:00</w:t>
      </w:r>
      <w:r>
        <w:tab/>
      </w:r>
      <w:r>
        <w:t>Spartak Přerov ˝C˝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23.10.14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05.11.14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13.11.14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27.11.14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05.12.14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30.01.15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06.02.15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19.02.15</w:t>
      </w:r>
      <w:r>
        <w:tab/>
      </w:r>
      <w:r>
        <w:t>čt</w:t>
      </w:r>
      <w:r>
        <w:tab/>
      </w:r>
      <w:r>
        <w:t>17:00</w:t>
      </w:r>
      <w:r>
        <w:tab/>
      </w:r>
      <w:r>
        <w:t>Spartak Přerov ˝C˝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26.02.15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06.03.15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11.03.15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19.03.15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27.03.15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02.04.15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Odry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10.04.15</w:t>
      </w:r>
      <w:r>
        <w:tab/>
      </w:r>
      <w:r>
        <w:t>pá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Odry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Frenštát p.R.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03.10.14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08.10.14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16.10.14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23.10.14</w:t>
      </w:r>
      <w:r>
        <w:tab/>
      </w:r>
      <w:r>
        <w:t>čt</w:t>
      </w:r>
      <w:r>
        <w:tab/>
      </w:r>
      <w:r>
        <w:t>17:00</w:t>
      </w:r>
      <w:r>
        <w:tab/>
      </w:r>
      <w:r>
        <w:t>Spartak Přerov ˝C˝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29.10.14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05.11.14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13.11.14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19.11.14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27.11.14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03.12.14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30.01.15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19.02.15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26.02.15</w:t>
      </w:r>
      <w:r>
        <w:tab/>
      </w:r>
      <w:r>
        <w:t>čt</w:t>
      </w:r>
      <w:r>
        <w:tab/>
      </w:r>
      <w:r>
        <w:t>17:00</w:t>
      </w:r>
      <w:r>
        <w:tab/>
      </w:r>
      <w:r>
        <w:t>Spartak Přerov ˝C˝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11.03.15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19.03.15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02.04.15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Frenštát p.R.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08.04.15</w:t>
      </w:r>
      <w:r>
        <w:tab/>
      </w:r>
      <w:r>
        <w:t>st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Frenštát p.R.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Kelč˝B˝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10.10.14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23.10.14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06.11.14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19.11.14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27.11.14</w:t>
      </w:r>
      <w:r>
        <w:tab/>
      </w:r>
      <w:r>
        <w:t>čt</w:t>
      </w:r>
      <w:r>
        <w:tab/>
      </w:r>
      <w:r>
        <w:t>17:00</w:t>
      </w:r>
      <w:r>
        <w:tab/>
      </w:r>
      <w:r>
        <w:t>Spartak Přerov 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29.01.15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06.02.15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26.02.15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12.03.15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25.03.15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02.04.15</w:t>
      </w:r>
      <w:r>
        <w:tab/>
      </w:r>
      <w:r>
        <w:t>čt</w:t>
      </w:r>
      <w:r>
        <w:tab/>
      </w:r>
      <w:r>
        <w:t>17:00</w:t>
      </w:r>
      <w:r>
        <w:tab/>
      </w:r>
      <w:r>
        <w:t>Spartak Přerov ˝C˝ - </w:t>
      </w:r>
      <w:r>
        <w:rPr>
          <w:color w:val="00B050"/>
        </w:rPr>
        <w:t>Kelč˝B˝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09.04.15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Kelč˝B˝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Nový Jičín˝B˝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02.10.14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16.10.14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29.10.14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13.11.14</w:t>
      </w:r>
      <w:r>
        <w:tab/>
      </w:r>
      <w:r>
        <w:t>čt</w:t>
      </w:r>
      <w:r>
        <w:tab/>
      </w:r>
      <w:r>
        <w:t>17:00</w:t>
      </w:r>
      <w:r>
        <w:tab/>
      </w:r>
      <w:r>
        <w:t>Spartak Přerov 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05.12.14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29.01.15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19.02.15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04.03.15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19.03.15</w:t>
      </w:r>
      <w:r>
        <w:tab/>
      </w:r>
      <w:r>
        <w:t>čt</w:t>
      </w:r>
      <w:r>
        <w:tab/>
      </w:r>
      <w:r>
        <w:t>17:00</w:t>
      </w:r>
      <w:r>
        <w:tab/>
      </w:r>
      <w:r>
        <w:t>Spartak Přerov ˝C˝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02.04.15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Nový Jičín˝B˝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10.04.15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Nový Jičín˝B˝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Přerov 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09.10.14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Přerov ˝C˝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Přerov ˝C˝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30.10.14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06.11.14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Přerov 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21.11.14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Přerov 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03.12.14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29.01.15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Přerov ˝C˝</w:t>
      </w:r>
      <w:r>
        <w:t> - TJ Spartak Bílovec˝B˝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05.02.15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19.02.15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Přerov ˝C˝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Přerov ˝C˝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05.03.15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12.03.15</w:t>
      </w:r>
      <w:r>
        <w:tab/>
      </w:r>
      <w:r>
        <w:t>čt</w:t>
      </w:r>
      <w:r>
        <w:tab/>
      </w:r>
      <w:r>
        <w:t>16:30</w:t>
      </w:r>
      <w:r>
        <w:tab/>
      </w:r>
      <w:r>
        <w:t>TJ Spartak Bílovec˝B˝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Přerov ˝C˝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27.03.15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02.04.15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Spartak Přerov ˝C˝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08.04.15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02.10.14</w:t>
      </w:r>
      <w:r>
        <w:tab/>
      </w:r>
      <w:r>
        <w:t>čt</w:t>
      </w:r>
      <w:r>
        <w:tab/>
      </w:r>
      <w:r>
        <w:t>17:00</w:t>
      </w:r>
      <w:r>
        <w:tab/>
      </w:r>
      <w:r>
        <w:t>Spartak Přerov 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08.10.14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16.10.14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23.10.14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31.10.14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06.11.14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13.11.14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20.11.14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27.11.14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04.12.14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29.01.15</w:t>
      </w:r>
      <w:r>
        <w:tab/>
      </w:r>
      <w:r>
        <w:t>čt</w:t>
      </w:r>
      <w:r>
        <w:tab/>
      </w:r>
      <w:r>
        <w:t>17:00</w:t>
      </w:r>
      <w:r>
        <w:tab/>
      </w:r>
      <w:r>
        <w:t>Spartak Přerov ˝C˝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04.02.15</w:t>
      </w:r>
      <w:r>
        <w:tab/>
      </w:r>
      <w:r>
        <w:t>st</w:t>
      </w:r>
      <w:r>
        <w:tab/>
      </w:r>
      <w:r>
        <w:t>16:30</w:t>
      </w:r>
      <w:r>
        <w:tab/>
      </w:r>
      <w:r>
        <w:t>TJ Frenštát p.R.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19.02.15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Nový Jičín˝B˝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26.02.15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Kelč˝B˝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06.03.15</w:t>
      </w:r>
      <w:r>
        <w:tab/>
      </w:r>
      <w:r>
        <w:t>pá</w:t>
      </w:r>
      <w:r>
        <w:tab/>
      </w:r>
      <w:r>
        <w:t>16:30</w:t>
      </w:r>
      <w:r>
        <w:tab/>
      </w:r>
      <w:r>
        <w:t>TJ Odry 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12.03.15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19.03.15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Frenštát p.R.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26.03.15</w:t>
      </w:r>
      <w:r>
        <w:tab/>
      </w:r>
      <w:r>
        <w:t>čt</w:t>
      </w:r>
      <w:r>
        <w:tab/>
      </w:r>
      <w:r>
        <w:t>16:30</w:t>
      </w:r>
      <w:r>
        <w:tab/>
      </w:r>
      <w:r>
        <w:t>TJ Nový Jičín˝B˝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02.04.15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Bílovec˝B˝</w:t>
      </w:r>
      <w:r>
        <w:t> - TJ Odry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09.04.15</w:t>
      </w:r>
      <w:r>
        <w:tab/>
      </w:r>
      <w:r>
        <w:t>čt</w:t>
      </w:r>
      <w:r>
        <w:tab/>
      </w:r>
      <w:r>
        <w:t>16:30</w:t>
      </w:r>
      <w:r>
        <w:tab/>
      </w:r>
      <w:r>
        <w:t>Kelč˝B˝ - </w:t>
      </w:r>
      <w:r>
        <w:rPr>
          <w:color w:val="00B050"/>
        </w:rPr>
        <w:t>TJ Spartak Bílovec˝B˝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Stanislava Ovšáková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605 898 521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o.stanka@seznam.cz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Frenštát p.R.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Frenštát pod Radhoštěm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Střelniční 837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744 01 Frenštát pod Radhoštěm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Hedvíček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hedva.pavel@seznam.cz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 Kuběna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605 337 724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petr_kubena@centrum.cz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Kelč˝B˝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Kelč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Kulturní dům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756 43 Kelč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Jarábek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604 291 799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ozakmartin@seznam.cz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Antonin Pitrun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732 436 815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kuzelnakelc@email.cz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Nový Jičín˝B˝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Nový Jičín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Divadelní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741 01 Nový Jičín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Tichánek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604 688 028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ptichanek@seznam.cz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Libor Jurečka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603 569 566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ljurecka@seznam.cz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Bílovec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Přemysl Horák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736 610 517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horak.premysl@seznam.cz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