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Kovohutě Břidličná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28.10.16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TJ Kovohutě Břidličná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28.10.16</w:t>
      </w:r>
      <w:r>
        <w:tab/>
      </w:r>
      <w:r>
        <w:t>pá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