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B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18.9.2022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1793 dosáhlo družstvo: SKK Náchod D</w:t>
      </w:r>
    </w:p>
    <w:p>
      <w:pPr>
        <w:pStyle w:val="Nadpis2"/>
      </w:pPr>
      <w:r>
        <w:t>Východočeská soutěž skupina B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Třebechovice p/O B</w:t>
      </w:r>
      <w:r>
        <w:t/>
        <w:tab/>
        <w:t>- </w:t>
      </w:r>
      <w:r>
        <w:rPr>
          <w:sz w:val="22"/>
          <w:rFonts w:ascii="" w:hAnsi="" w:cs=""/>
        </w:rPr>
        <w:t>SKK Jičín C</w:t>
      </w:r>
      <w:r>
        <w:t/>
      </w:r>
      <w:r>
        <w:tab/>
        <w:t>8:4</w:t>
        <w:tab/>
      </w:r>
      <w:r>
        <w:rPr>
          <w:caps w:val="false"/>
          <w:smallCaps w:val="false"/>
        </w:rPr>
        <w:t>1555:1552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B</w:t>
      </w:r>
      <w:r>
        <w:t/>
        <w:tab/>
        <w:t>- </w:t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8:4</w:t>
        <w:tab/>
      </w:r>
      <w:r>
        <w:rPr>
          <w:caps w:val="false"/>
          <w:smallCaps w:val="false"/>
        </w:rPr>
        <w:t>1785:1673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C</w:t>
      </w:r>
      <w:r>
        <w:t/>
        <w:tab/>
        <w:t>- </w:t>
      </w:r>
      <w:r>
        <w:rPr>
          <w:b/>
          <w:sz w:val="22"/>
          <w:rFonts w:ascii="" w:hAnsi="" w:cs=""/>
        </w:rPr>
        <w:t>SKK Náchod D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HC Březovice </w:t>
      </w:r>
      <w:r>
        <w:t/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  <w:tab/>
        <w:t/>
      </w:r>
      <w:r>
        <w:rPr>
          <w:color w:val="00CC00"/>
          <w:rFonts w:ascii="" w:hAnsi="" w:cs=""/>
        </w:rPr>
        <w:t>SKPK DONAP H. Králové B</w:t>
      </w:r>
      <w:r>
        <w:t/>
        <w:tab/>
        <w:t/>
      </w:r>
      <w:r>
        <w:rPr>
          <w:color w:val="00CC00"/>
          <w:rFonts w:ascii="" w:hAnsi="" w:cs=""/>
        </w:rPr>
        <w:t>1</w:t>
      </w:r>
      <w:r>
        <w:t/>
        <w:tab/>
        <w:t/>
      </w:r>
      <w:r>
        <w:rPr>
          <w:color w:val="00CC00"/>
          <w:rFonts w:ascii="" w:hAnsi="" w:cs=""/>
        </w:rPr>
        <w:t>1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8 : 4</w:t>
      </w:r>
      <w:r>
        <w:t> </w:t>
        <w:tab/>
        <w:t> </w:t>
      </w:r>
      <w:r>
        <w:rPr>
          <w:color w:val="00CC00"/>
          <w:rFonts w:ascii="" w:hAnsi="" w:cs=""/>
        </w:rPr>
        <w:t>1785</w:t>
      </w:r>
      <w:r>
        <w:t/>
        <w:tab/>
        <w:t/>
      </w:r>
      <w:r>
        <w:rPr>
          <w:color w:val="00CC00"/>
          <w:rFonts w:ascii="" w:hAnsi="" w:cs=""/>
        </w:rPr>
        <w:t>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2</w:t>
      </w:r>
      <w:r>
        <w:t>.</w:t>
        <w:tab/>
        <w:t/>
      </w:r>
      <w:r>
        <w:rPr>
          <w:color w:val="nic"/>
          <w:rFonts w:ascii="" w:hAnsi="" w:cs=""/>
        </w:rPr>
        <w:t>SKK Třebechovice p/O B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8 : 4</w:t>
      </w:r>
      <w:r>
        <w:t> </w:t>
        <w:tab/>
        <w:t> </w:t>
      </w:r>
      <w:r>
        <w:rPr>
          <w:color w:val="nic"/>
          <w:rFonts w:ascii="" w:hAnsi="" w:cs=""/>
        </w:rPr>
        <w:t>1555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3</w:t>
      </w:r>
      <w:r>
        <w:t>.</w:t>
        <w:tab/>
        <w:t/>
      </w:r>
      <w:r>
        <w:rPr>
          <w:color w:val="nic"/>
          <w:rFonts w:ascii="" w:hAnsi="" w:cs=""/>
        </w:rPr>
        <w:t>SKK Náchod C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 : 0</w:t>
      </w:r>
      <w:r>
        <w:t> </w:t>
        <w:tab/>
        <w:t> </w:t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4</w:t>
      </w:r>
      <w:r>
        <w:t>.</w:t>
        <w:tab/>
        <w:t/>
      </w:r>
      <w:r>
        <w:rPr>
          <w:color w:val="nic"/>
          <w:rFonts w:ascii="" w:hAnsi="" w:cs=""/>
        </w:rPr>
        <w:t>HC Březovice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 : 0</w:t>
      </w:r>
      <w:r>
        <w:t> </w:t>
        <w:tab/>
        <w:t> </w:t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5</w:t>
      </w:r>
      <w:r>
        <w:t>.</w:t>
        <w:tab/>
        <w:t/>
      </w:r>
      <w:r>
        <w:rPr>
          <w:color w:val="nic"/>
          <w:rFonts w:ascii="" w:hAnsi="" w:cs=""/>
        </w:rPr>
        <w:t>SKK Náchod D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 : 0</w:t>
      </w:r>
      <w:r>
        <w:t> </w:t>
        <w:tab/>
        <w:t> </w:t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6</w:t>
      </w:r>
      <w:r>
        <w:t>.</w:t>
        <w:tab/>
        <w:t/>
      </w:r>
      <w:r>
        <w:rPr>
          <w:color w:val="nic"/>
          <w:rFonts w:ascii="" w:hAnsi="" w:cs=""/>
        </w:rPr>
        <w:t>KK Zalabák Smiřice C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 : 0</w:t>
      </w:r>
      <w:r>
        <w:t> </w:t>
        <w:tab/>
        <w:t> </w:t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7</w:t>
      </w:r>
      <w:r>
        <w:t>.</w:t>
        <w:tab/>
        <w:t/>
      </w:r>
      <w:r>
        <w:rPr>
          <w:color w:val="nic"/>
          <w:rFonts w:ascii="" w:hAnsi="" w:cs=""/>
        </w:rPr>
        <w:t>SKPK DONAP H. Králové C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4 : 8</w:t>
      </w:r>
      <w:r>
        <w:t> </w:t>
        <w:tab/>
        <w:t> </w:t>
      </w:r>
      <w:r>
        <w:rPr>
          <w:color w:val="nic"/>
          <w:rFonts w:ascii="" w:hAnsi="" w:cs=""/>
        </w:rPr>
        <w:t>1673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8</w:t>
      </w:r>
      <w:r>
        <w:t>.</w:t>
        <w:tab/>
        <w:t/>
      </w:r>
      <w:r>
        <w:rPr>
          <w:color w:val="nic"/>
          <w:rFonts w:ascii="" w:hAnsi="" w:cs=""/>
        </w:rPr>
        <w:t>SKK Jičín C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4 : 8</w:t>
      </w:r>
      <w:r>
        <w:t> </w:t>
        <w:tab/>
        <w:t> </w:t>
      </w:r>
      <w:r>
        <w:rPr>
          <w:color w:val="nic"/>
          <w:rFonts w:ascii="" w:hAnsi="" w:cs=""/>
        </w:rPr>
        <w:t>1552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Gütler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492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Gütler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119.42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492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Pardubský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477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Pardubský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115.78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477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Tesař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476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Tesař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111.81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476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Miloš Voleský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Vratislav Fikar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111.21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110.32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
                1x
                <w:br/>
                1x
              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
                Oldřich Motyčka
                <w:br/>
                Jaroslav Dlohoška
              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
                Třebechovice B
                <w:br/>
                Náchod D
             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
                438
                <w:br/>
                438
              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110.07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437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SKK Třebechovice p/O B</w:t>
        <w:tab/>
        <w:t>1555</w:t>
        <w:tab/>
      </w:r>
      <w:r>
        <w:rPr>
          <w:color w:val="000080"/>
          <w:sz w:val="28"/>
          <w:szCs w:val="28"/>
        </w:rPr>
        <w:t>8:4</w:t>
      </w:r>
      <w:r>
        <w:tab/>
        <w:t>1552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Petera</w:t>
        <w:tab/>
      </w:r>
      <w:r>
        <w:rPr>
          <w:rStyle w:val="BoddrahyChar"/>
          <w:rFonts w:cs="Arial"/>
        </w:rPr>
        <w:t> </w:t>
        <w:tab/>
        <w:t> 197 </w:t>
        <w:tab/>
        <w:t> 178 </w:t>
        <w:tab/>
        <w:t/>
      </w:r>
      <w:r>
        <w:rPr>
          <w:rFonts w:cs="Arial" w:ascii="Arial" w:hAnsi="Arial"/>
        </w:rPr>
        <w:tab/>
        <w:t>375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Luděk Vohralík</w:t>
      </w:r>
      <w:r>
        <w:t/>
        <w:tab/>
      </w:r>
      <w:r>
        <w:rPr>
          <w:rStyle w:val="BoddrahyChar"/>
          <w:rFonts w:cs="Arial"/>
        </w:rPr>
        <w:t> </w:t>
        <w:tab/>
        <w:t> 160 </w:t>
        <w:tab/>
        <w:t> 179 </w:t>
        <w:tab/>
        <w:t/>
      </w:r>
      <w:r>
        <w:rPr>
          <w:rFonts w:cs="Arial" w:ascii="Arial" w:hAnsi="Arial"/>
        </w:rPr>
        <w:tab/>
        <w:t>339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Petr Březina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187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347 </w:t>
        <w:tab/>
        <w:t> </w:t>
      </w:r>
      <w:r>
        <w:rPr>
          <w:rStyle w:val="BoddrahyChar"/>
          <w:rFonts w:cs="Arial"/>
        </w:rPr>
        <w:t/>
        <w:tab/>
        <w:t>178 </w:t>
        <w:tab/>
        <w:t> 169</w:t>
        <w:tab/>
        <w:t/>
      </w:r>
      <w:r>
        <w:rPr>
          <w:rFonts w:cs="Arial" w:ascii="Arial" w:hAnsi="Arial"/>
        </w:rPr>
        <w:tab/>
        <w:t>Miroslav Langr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Oldřich Motyčka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363 </w:t>
        <w:tab/>
        <w:t> </w:t>
      </w:r>
      <w:r>
        <w:rPr>
          <w:rStyle w:val="BoddrahyChar"/>
          <w:rFonts w:cs="Arial"/>
        </w:rPr>
        <w:t/>
        <w:tab/>
        <w:t>172 </w:t>
        <w:tab/>
        <w:t> 191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František Čermák</w:t>
      </w:r>
      <w:r>
        <w:t/>
      </w:r>
    </w:p>
    <w:p>
      <w:pPr>
        <w:pStyle w:val="Nhozy"/>
      </w:pPr>
      <w:r>
        <w:rPr>
          <w:b/>
        </w:rPr>
        <w:t>rozhodčí: </w:t>
      </w:r>
      <w:r>
        <w:t>Luděk Vohralík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Oldřich Motyčka</w:t>
      </w:r>
      <w:r>
        <w:t/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  <w:tab/>
        <w:t>1785</w:t>
        <w:tab/>
      </w:r>
      <w:r>
        <w:rPr>
          <w:color w:val="000080"/>
          <w:sz w:val="28"/>
          <w:szCs w:val="28"/>
        </w:rPr>
        <w:t>8:4</w:t>
      </w:r>
      <w:r>
        <w:tab/>
        <w:t>1673</w:t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183</w:t>
        <w:tab/>
        <w:t/>
      </w:r>
      <w:r>
        <w:rPr>
          <w:rFonts w:cs="Arial" w:ascii="Arial" w:hAnsi="Arial"/>
        </w:rPr>
        <w:tab/>
        <w:t>Roman Klíma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Irena Šrajerová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190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Jonáš Bezdíček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Prokop</w:t>
        <w:tab/>
      </w:r>
      <w:r>
        <w:rPr>
          <w:rStyle w:val="BoddrahyChar"/>
          <w:rFonts w:cs="Arial"/>
        </w:rPr>
        <w:t> </w:t>
        <w:tab/>
        <w:t> 217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235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Denis Džbánek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255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Bohuslav Trejtnar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Prokop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Jaroslav Gütler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Jaroslav Gütler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492.00</w:t>
        <w:tab/>
        <w:t>318.0</w:t>
        <w:tab/>
        <w:t>174.0</w:t>
        <w:tab/>
        <w:t>1.0</w:t>
        <w:tab/>
        <w:t>1/1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Josef Pardubský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477.00</w:t>
        <w:tab/>
        <w:t>300.0</w:t>
        <w:tab/>
        <w:t>177.0</w:t>
        <w:tab/>
        <w:t>1.0</w:t>
        <w:tab/>
        <w:t>1/1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Denis Džbánek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442.00</w:t>
        <w:tab/>
        <w:t>312.0</w:t>
        <w:tab/>
        <w:t>130.0</w:t>
        <w:tab/>
        <w:t>5.0</w:t>
        <w:tab/>
        <w:t>1/1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Oldřich Motyčka </w:t>
        <w:tab/>
        <w:t>SKK Třebechovice p/O B</w:t>
        <w:tab/>
        <w:t>438.00</w:t>
        <w:tab/>
        <w:t>301.0</w:t>
        <w:tab/>
        <w:t>137.0</w:t>
        <w:tab/>
        <w:t>7.0</w:t>
        <w:tab/>
        <w:t>1/1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Tomáš Pavlata </w:t>
        <w:tab/>
        <w:t>SKK Jičín C</w:t>
        <w:tab/>
        <w:t>437.00</w:t>
        <w:tab/>
        <w:t>311.0</w:t>
        <w:tab/>
        <w:t>126.0</w:t>
        <w:tab/>
        <w:t>9.0</w:t>
        <w:tab/>
        <w:t>1/1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/>
      </w:r>
      <w:r>
        <w:rPr>
          <w:sz w:val="18"/>
          <w:rFonts w:ascii="" w:hAnsi="" w:cs=""/>
        </w:rPr>
        <w:t>Jonáš Bezdíček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425.00</w:t>
        <w:tab/>
        <w:t>300.0</w:t>
        <w:tab/>
        <w:t>125.0</w:t>
        <w:tab/>
        <w:t>14.0</w:t>
        <w:tab/>
        <w:t>1/1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Jiří Prokop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421.00</w:t>
        <w:tab/>
        <w:t>292.0</w:t>
        <w:tab/>
        <w:t>129.0</w:t>
        <w:tab/>
        <w:t>7.0</w:t>
        <w:tab/>
        <w:t>1/1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/>
      </w:r>
      <w:r>
        <w:rPr>
          <w:sz w:val="18"/>
          <w:rFonts w:ascii="" w:hAnsi="" w:cs=""/>
        </w:rPr>
        <w:t>Vladimír Řeháček </w:t>
      </w:r>
      <w:r>
        <w:t/>
        <w:tab/>
        <w:t>SKK Jičín C</w:t>
        <w:tab/>
        <w:t>405.00</w:t>
        <w:tab/>
        <w:t>283.0</w:t>
        <w:tab/>
        <w:t>122.0</w:t>
        <w:tab/>
        <w:t>10.0</w:t>
        <w:tab/>
        <w:t>1/1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Bohuslav Trejtnar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405.00</w:t>
        <w:tab/>
        <w:t>302.0</w:t>
        <w:tab/>
        <w:t>103.0</w:t>
        <w:tab/>
        <w:t>12.0</w:t>
        <w:tab/>
        <w:t>1/1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Petr Březina </w:t>
        <w:tab/>
        <w:t>SKK Třebechovice p/O B</w:t>
        <w:tab/>
        <w:t>403.00</w:t>
        <w:tab/>
        <w:t>281.0</w:t>
        <w:tab/>
        <w:t>122.0</w:t>
        <w:tab/>
        <w:t>7.0</w:t>
        <w:tab/>
        <w:t>1/1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Roman Klíma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401.00</w:t>
        <w:tab/>
        <w:t>279.0</w:t>
        <w:tab/>
        <w:t>122.0</w:t>
        <w:tab/>
        <w:t>10.0</w:t>
        <w:tab/>
        <w:t>1/1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Irena Šrajerová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395.00</w:t>
        <w:tab/>
        <w:t>299.0</w:t>
        <w:tab/>
        <w:t>96.0</w:t>
        <w:tab/>
        <w:t>17.0</w:t>
        <w:tab/>
        <w:t>1/1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Filip Petera </w:t>
        <w:tab/>
        <w:t>SKK Třebechovice p/O B</w:t>
        <w:tab/>
        <w:t>375.00</w:t>
        <w:tab/>
        <w:t>271.0</w:t>
        <w:tab/>
        <w:t>104.0</w:t>
        <w:tab/>
        <w:t>12.0</w:t>
        <w:tab/>
        <w:t>1/1</w:t>
        <w:tab/>
        <w:t>(375)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/>
      </w:r>
      <w:r>
        <w:rPr>
          <w:sz w:val="18"/>
          <w:rFonts w:ascii="" w:hAnsi="" w:cs=""/>
        </w:rPr>
        <w:t>František Čermák </w:t>
      </w:r>
      <w:r>
        <w:t/>
        <w:tab/>
        <w:t>SKK Jičín C</w:t>
        <w:tab/>
        <w:t>363.00</w:t>
        <w:tab/>
        <w:t>261.0</w:t>
        <w:tab/>
        <w:t>102.0</w:t>
        <w:tab/>
        <w:t>13.0</w:t>
        <w:tab/>
        <w:t>1/1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Miroslav Langr </w:t>
        <w:tab/>
        <w:t>SKK Jičín C</w:t>
        <w:tab/>
        <w:t>347.00</w:t>
        <w:tab/>
        <w:t>259.0</w:t>
        <w:tab/>
        <w:t>88.0</w:t>
        <w:tab/>
        <w:t>19.0</w:t>
        <w:tab/>
        <w:t>1/1</w:t>
        <w:tab/>
        <w:t>(347)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Luděk Vohralík </w:t>
        <w:tab/>
        <w:t>SKK Třebechovice p/O B</w:t>
        <w:tab/>
        <w:t>339.00</w:t>
        <w:tab/>
        <w:t>242.0</w:t>
        <w:tab/>
        <w:t>97.0</w:t>
        <w:tab/>
        <w:t>18.0</w:t>
        <w:tab/>
        <w:t>1/1</w:t>
        <w:tab/>
        <w:t>(339)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15.09.2022</w:t>
        <w:tab/>
        <w:t>SKK Třebechovice p/O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26001</w:t>
        <w:tab/>
        <w:t>Luděk Vohralík</w:t>
        <w:tab/>
        <w:t>15.09.2022</w:t>
        <w:tab/>
        <w:t>SKK Třebechovice p/O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21400</w:t>
        <w:tab/>
        <w:t>Petr Březina</w:t>
        <w:tab/>
        <w:t>15.09.2022</w:t>
        <w:tab/>
        <w:t>SKK Třebechovice p/O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19054</w:t>
        <w:tab/>
        <w:t>Oldřich Motyčka</w:t>
        <w:tab/>
        <w:t>15.09.2022</w:t>
        <w:tab/>
        <w:t>SKK Třebechovice p/O B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19.9.2022</w:t>
        <w:tab/>
        <w:t>po</w:t>
        <w:tab/>
        <w:t>17:00</w:t>
        <w:tab/>
        <w:t>SKK Náchod C - SKK Náchod D (dohrávka z 1.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21.9.2022</w:t>
        <w:tab/>
        <w:t>st</w:t>
        <w:tab/>
        <w:t>17:00</w:t>
        <w:tab/>
        <w:t>KK Zalabák Smiřice C - SKK Náchod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21.9.2022</w:t>
        <w:tab/>
        <w:t>st</w:t>
        <w:tab/>
        <w:t>17:00</w:t>
        <w:tab/>
        <w:t>SKPK DONAP H. Králové C - SKK Náchod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22.9.2022</w:t>
        <w:tab/>
        <w:t>čt</w:t>
        <w:tab/>
        <w:t>18:00</w:t>
        <w:tab/>
        <w:t>SKK Jičín C - HC Březovice 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23.9.2022</w:t>
        <w:tab/>
        <w:t>pá</w:t>
        <w:tab/>
        <w:t>17:00</w:t>
        <w:tab/>
        <w:t>SKPK DONAP H. Králové B - SKK Třebechovice p/O B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c94f6f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c94f6f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c94f6f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2022-09-24T10:49:23Z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