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12.1.2019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Kuželky Aš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2:6</w:t>
      </w:r>
      <w:r>
        <w:tab/>
        <w:t>3299:3329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2.5:5.5</w:t>
      </w:r>
      <w:r>
        <w:tab/>
        <w:t>3158:3276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1:7</w:t>
      </w:r>
      <w:r>
        <w:tab/>
        <w:t>3074:3352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12.1.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5:3</w:t>
      </w:r>
      <w:r>
        <w:tab/>
        <w:t>3331:3329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  <w:t>3305:3162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5:3</w:t>
      </w:r>
      <w:r>
        <w:tab/>
        <w:t>3289:3239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171.5 : 116.5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114.73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111.21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Náhlovský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110.65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596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109.71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596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Ladislav Filek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
                Lukáš Hanzlík
                <w:br/>
                Roman Pytlík
              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
                Teplice
                <w:br/>
                Rokycany B
             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601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SK Škoda VS Plzeň 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3329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Salajka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Miloslav Kolařík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3158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3276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Ondřej Bína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Ambrová Alena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Matěj Novák</w:t>
      </w:r>
    </w:p>
    <w:p w:rsidRDefault="000F4C39" w:rsidP="008328F3">
      <w:pPr>
        <w:pStyle w:val="Zapas-zahlavi2"/>
      </w:pPr>
      <w:r>
        <w:tab/>
        <w:t> TJ Blatná</w:t>
      </w:r>
      <w:r>
        <w:tab/>
        <w:t>3074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3352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Evžen Cígl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Svačina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Jiří Vokurka, </w:t>
      </w:r>
      <w:r>
        <w:rPr>
          <w:color w:val="FF0000"/>
          <w:rFonts w:ascii="Arial" w:hAnsi="Arial" w:cs="Arial"/>
        </w:rPr>
        <w:t>*2 od 1. hodu</w:t>
      </w:r>
      <w:r>
        <w:t> Lukáš Pavel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Jaroslav Bulant</w:t>
      </w:r>
    </w:p>
    <w:p w:rsidRDefault="000F4C39" w:rsidP="008328F3">
      <w:pPr>
        <w:pStyle w:val="Zapas-zahlavi2"/>
      </w:pPr>
      <w:r>
        <w:tab/>
        <w:t> CB Dobřany B</w:t>
      </w:r>
      <w:r>
        <w:tab/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3329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3162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Ajm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Václav Šváb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Jaroslav Wagner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Miroslav Wedlich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Rudolf Hofmann</w:t>
      </w:r>
    </w:p>
    <w:p w:rsidRDefault="000F4C39" w:rsidP="008328F3">
      <w:pPr>
        <w:pStyle w:val="Zapas-zahlavi2"/>
      </w:pPr>
      <w:r>
        <w:tab/>
        <w:t> SKK Rokycany ˝B˝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3239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Josef Hůda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Oldřich Hendl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Martin Čistý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Pavel Andrlík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Tomáš Číž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Roj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576.13</w:t>
      </w:r>
      <w:r>
        <w:tab/>
        <w:t>368.6</w:t>
      </w:r>
      <w:r>
        <w:tab/>
        <w:t>207.5</w:t>
      </w:r>
      <w:r>
        <w:tab/>
        <w:t>1.5</w:t>
      </w:r>
      <w:r>
        <w:tab/>
        <w:t>4/6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 </w:t>
      </w:r>
      <w:r>
        <w:tab/>
        <w:t>KK Hvězda Trnovany B</w:t>
      </w:r>
      <w:r>
        <w:tab/>
        <w:t>575.62</w:t>
      </w:r>
      <w:r>
        <w:tab/>
        <w:t>381.7</w:t>
      </w:r>
      <w:r>
        <w:tab/>
        <w:t>193.9</w:t>
      </w:r>
      <w:r>
        <w:tab/>
        <w:t>1.6</w:t>
      </w:r>
      <w:r>
        <w:tab/>
        <w:t>7/7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567.37</w:t>
      </w:r>
      <w:r>
        <w:tab/>
        <w:t>370.2</w:t>
      </w:r>
      <w:r>
        <w:tab/>
        <w:t>197.2</w:t>
      </w:r>
      <w:r>
        <w:tab/>
        <w:t>2.1</w:t>
      </w:r>
      <w:r>
        <w:tab/>
        <w:t>6/7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Hanzlík </w:t>
      </w:r>
      <w:r>
        <w:tab/>
        <w:t>TJ Teplice Letná</w:t>
      </w:r>
      <w:r>
        <w:tab/>
        <w:t>565.74</w:t>
      </w:r>
      <w:r>
        <w:tab/>
        <w:t>373.1</w:t>
      </w:r>
      <w:r>
        <w:tab/>
        <w:t>192.7</w:t>
      </w:r>
      <w:r>
        <w:tab/>
        <w:t>3.8</w:t>
      </w:r>
      <w:r>
        <w:tab/>
        <w:t>5/5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564.97</w:t>
      </w:r>
      <w:r>
        <w:tab/>
        <w:t>373.6</w:t>
      </w:r>
      <w:r>
        <w:tab/>
        <w:t>191.3</w:t>
      </w:r>
      <w:r>
        <w:tab/>
        <w:t>3.0</w:t>
      </w:r>
      <w:r>
        <w:tab/>
        <w:t>6/7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Prokůpek </w:t>
      </w:r>
      <w:r>
        <w:tab/>
        <w:t>SKK Rokycany ˝B˝</w:t>
      </w:r>
      <w:r>
        <w:tab/>
        <w:t>562.86</w:t>
      </w:r>
      <w:r>
        <w:tab/>
        <w:t>371.7</w:t>
      </w:r>
      <w:r>
        <w:tab/>
        <w:t>191.2</w:t>
      </w:r>
      <w:r>
        <w:tab/>
        <w:t>3.4</w:t>
      </w:r>
      <w:r>
        <w:tab/>
        <w:t>6/7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Hofmann </w:t>
      </w:r>
      <w:r>
        <w:tab/>
        <w:t>SKK Podbořany </w:t>
      </w:r>
      <w:r>
        <w:tab/>
        <w:t>562.36</w:t>
      </w:r>
      <w:r>
        <w:tab/>
        <w:t>367.3</w:t>
      </w:r>
      <w:r>
        <w:tab/>
        <w:t>195.0</w:t>
      </w:r>
      <w:r>
        <w:tab/>
        <w:t>3.3</w:t>
      </w:r>
      <w:r>
        <w:tab/>
        <w:t>7/7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>Kuželky Aš</w:t>
      </w:r>
      <w:r>
        <w:tab/>
        <w:t>562.03</w:t>
      </w:r>
      <w:r>
        <w:tab/>
        <w:t>371.2</w:t>
      </w:r>
      <w:r>
        <w:tab/>
        <w:t>190.8</w:t>
      </w:r>
      <w:r>
        <w:tab/>
        <w:t>2.8</w:t>
      </w:r>
      <w:r>
        <w:tab/>
        <w:t>9/9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Bulant </w:t>
      </w:r>
      <w:r>
        <w:tab/>
        <w:t>Kuželky Aš</w:t>
      </w:r>
      <w:r>
        <w:tab/>
        <w:t>558.66</w:t>
      </w:r>
      <w:r>
        <w:tab/>
        <w:t>363.5</w:t>
      </w:r>
      <w:r>
        <w:tab/>
        <w:t>195.1</w:t>
      </w:r>
      <w:r>
        <w:tab/>
        <w:t>3.4</w:t>
      </w:r>
      <w:r>
        <w:tab/>
        <w:t>8/9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Jedlička </w:t>
      </w:r>
      <w:r>
        <w:tab/>
        <w:t>Kuželky Aš</w:t>
      </w:r>
      <w:r>
        <w:tab/>
        <w:t>557.94</w:t>
      </w:r>
      <w:r>
        <w:tab/>
        <w:t>367.1</w:t>
      </w:r>
      <w:r>
        <w:tab/>
        <w:t>190.9</w:t>
      </w:r>
      <w:r>
        <w:tab/>
        <w:t>2.5</w:t>
      </w:r>
      <w:r>
        <w:tab/>
        <w:t>9/9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Šána </w:t>
      </w:r>
      <w:r>
        <w:tab/>
        <w:t>SKK Podbořany </w:t>
      </w:r>
      <w:r>
        <w:tab/>
        <w:t>557.69</w:t>
      </w:r>
      <w:r>
        <w:tab/>
        <w:t>369.6</w:t>
      </w:r>
      <w:r>
        <w:tab/>
        <w:t>188.1</w:t>
      </w:r>
      <w:r>
        <w:tab/>
        <w:t>4.0</w:t>
      </w:r>
      <w:r>
        <w:tab/>
        <w:t>7/7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 </w:t>
      </w:r>
      <w:r>
        <w:tab/>
        <w:t>TJ Elektrárny Kadaň</w:t>
      </w:r>
      <w:r>
        <w:tab/>
        <w:t>556.39</w:t>
      </w:r>
      <w:r>
        <w:tab/>
        <w:t>366.9</w:t>
      </w:r>
      <w:r>
        <w:tab/>
        <w:t>189.5</w:t>
      </w:r>
      <w:r>
        <w:tab/>
        <w:t>3.1</w:t>
      </w:r>
      <w:r>
        <w:tab/>
        <w:t>7/7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Wagner </w:t>
      </w:r>
      <w:r>
        <w:tab/>
        <w:t>SKK Podbořany </w:t>
      </w:r>
      <w:r>
        <w:tab/>
        <w:t>556.20</w:t>
      </w:r>
      <w:r>
        <w:tab/>
        <w:t>380.7</w:t>
      </w:r>
      <w:r>
        <w:tab/>
        <w:t>175.5</w:t>
      </w:r>
      <w:r>
        <w:tab/>
        <w:t>5.1</w:t>
      </w:r>
      <w:r>
        <w:tab/>
        <w:t>6/7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555.37</w:t>
      </w:r>
      <w:r>
        <w:tab/>
        <w:t>374.2</w:t>
      </w:r>
      <w:r>
        <w:tab/>
        <w:t>181.1</w:t>
      </w:r>
      <w:r>
        <w:tab/>
        <w:t>3.7</w:t>
      </w:r>
      <w:r>
        <w:tab/>
        <w:t>5/5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554.83</w:t>
      </w:r>
      <w:r>
        <w:tab/>
        <w:t>366.5</w:t>
      </w:r>
      <w:r>
        <w:tab/>
        <w:t>188.3</w:t>
      </w:r>
      <w:r>
        <w:tab/>
        <w:t>3.2</w:t>
      </w:r>
      <w:r>
        <w:tab/>
        <w:t>6/7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Provazník </w:t>
      </w:r>
      <w:r>
        <w:tab/>
        <w:t>CB Dobřany B</w:t>
      </w:r>
      <w:r>
        <w:tab/>
        <w:t>553.88</w:t>
      </w:r>
      <w:r>
        <w:tab/>
        <w:t>378.3</w:t>
      </w:r>
      <w:r>
        <w:tab/>
        <w:t>175.6</w:t>
      </w:r>
      <w:r>
        <w:tab/>
        <w:t>5.3</w:t>
      </w:r>
      <w:r>
        <w:tab/>
        <w:t>6/7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Vít </w:t>
      </w:r>
      <w:r>
        <w:tab/>
        <w:t>SK Škoda VS Plzeň </w:t>
      </w:r>
      <w:r>
        <w:tab/>
        <w:t>553.53</w:t>
      </w:r>
      <w:r>
        <w:tab/>
        <w:t>365.8</w:t>
      </w:r>
      <w:r>
        <w:tab/>
        <w:t>187.8</w:t>
      </w:r>
      <w:r>
        <w:tab/>
        <w:t>4.6</w:t>
      </w:r>
      <w:r>
        <w:tab/>
        <w:t>6/7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551.08</w:t>
      </w:r>
      <w:r>
        <w:tab/>
        <w:t>364.6</w:t>
      </w:r>
      <w:r>
        <w:tab/>
        <w:t>186.4</w:t>
      </w:r>
      <w:r>
        <w:tab/>
        <w:t>4.0</w:t>
      </w:r>
      <w:r>
        <w:tab/>
        <w:t>6/6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Kandl </w:t>
      </w:r>
      <w:r>
        <w:tab/>
        <w:t>KK Hvězda Trnovany B</w:t>
      </w:r>
      <w:r>
        <w:tab/>
        <w:t>549.47</w:t>
      </w:r>
      <w:r>
        <w:tab/>
        <w:t>365.7</w:t>
      </w:r>
      <w:r>
        <w:tab/>
        <w:t>183.7</w:t>
      </w:r>
      <w:r>
        <w:tab/>
        <w:t>3.5</w:t>
      </w:r>
      <w:r>
        <w:tab/>
        <w:t>5/7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B</w:t>
      </w:r>
      <w:r>
        <w:tab/>
        <w:t>549.26</w:t>
      </w:r>
      <w:r>
        <w:tab/>
        <w:t>365.3</w:t>
      </w:r>
      <w:r>
        <w:tab/>
        <w:t>184.0</w:t>
      </w:r>
      <w:r>
        <w:tab/>
        <w:t>4.2</w:t>
      </w:r>
      <w:r>
        <w:tab/>
        <w:t>7/7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Novák </w:t>
      </w:r>
      <w:r>
        <w:tab/>
        <w:t>Kuželky Jiskra Hazlov </w:t>
      </w:r>
      <w:r>
        <w:tab/>
        <w:t>549.09</w:t>
      </w:r>
      <w:r>
        <w:tab/>
        <w:t>361.5</w:t>
      </w:r>
      <w:r>
        <w:tab/>
        <w:t>187.5</w:t>
      </w:r>
      <w:r>
        <w:tab/>
        <w:t>2.9</w:t>
      </w:r>
      <w:r>
        <w:tab/>
        <w:t>7/7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Řezáč </w:t>
      </w:r>
      <w:r>
        <w:tab/>
        <w:t>TJ Kovohutě Příbram </w:t>
      </w:r>
      <w:r>
        <w:tab/>
        <w:t>548.07</w:t>
      </w:r>
      <w:r>
        <w:tab/>
        <w:t>360.9</w:t>
      </w:r>
      <w:r>
        <w:tab/>
        <w:t>187.2</w:t>
      </w:r>
      <w:r>
        <w:tab/>
        <w:t>3.8</w:t>
      </w:r>
      <w:r>
        <w:tab/>
        <w:t>5/7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547.39</w:t>
      </w:r>
      <w:r>
        <w:tab/>
        <w:t>359.4</w:t>
      </w:r>
      <w:r>
        <w:tab/>
        <w:t>188.0</w:t>
      </w:r>
      <w:r>
        <w:tab/>
        <w:t>3.9</w:t>
      </w:r>
      <w:r>
        <w:tab/>
        <w:t>6/7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 </w:t>
      </w:r>
      <w:r>
        <w:tab/>
        <w:t>TJ Teplice Letná</w:t>
      </w:r>
      <w:r>
        <w:tab/>
        <w:t>546.34</w:t>
      </w:r>
      <w:r>
        <w:tab/>
        <w:t>375.8</w:t>
      </w:r>
      <w:r>
        <w:tab/>
        <w:t>170.5</w:t>
      </w:r>
      <w:r>
        <w:tab/>
        <w:t>5.3</w:t>
      </w:r>
      <w:r>
        <w:tab/>
        <w:t>5/5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Maršát  st.</w:t>
      </w:r>
      <w:r>
        <w:tab/>
        <w:t>Kuželky Aš</w:t>
      </w:r>
      <w:r>
        <w:tab/>
        <w:t>545.86</w:t>
      </w:r>
      <w:r>
        <w:tab/>
        <w:t>365.4</w:t>
      </w:r>
      <w:r>
        <w:tab/>
        <w:t>180.5</w:t>
      </w:r>
      <w:r>
        <w:tab/>
        <w:t>4.6</w:t>
      </w:r>
      <w:r>
        <w:tab/>
        <w:t>9/9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 </w:t>
      </w:r>
      <w:r>
        <w:tab/>
        <w:t>TJ Blatná</w:t>
      </w:r>
      <w:r>
        <w:tab/>
        <w:t>545.76</w:t>
      </w:r>
      <w:r>
        <w:tab/>
        <w:t>363.4</w:t>
      </w:r>
      <w:r>
        <w:tab/>
        <w:t>182.4</w:t>
      </w:r>
      <w:r>
        <w:tab/>
        <w:t>5.4</w:t>
      </w:r>
      <w:r>
        <w:tab/>
        <w:t>5/6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545.33</w:t>
      </w:r>
      <w:r>
        <w:tab/>
        <w:t>368.4</w:t>
      </w:r>
      <w:r>
        <w:tab/>
        <w:t>177.0</w:t>
      </w:r>
      <w:r>
        <w:tab/>
        <w:t>5.5</w:t>
      </w:r>
      <w:r>
        <w:tab/>
        <w:t>7/7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˝B˝</w:t>
      </w:r>
      <w:r>
        <w:tab/>
        <w:t>545.25</w:t>
      </w:r>
      <w:r>
        <w:tab/>
        <w:t>363.7</w:t>
      </w:r>
      <w:r>
        <w:tab/>
        <w:t>181.6</w:t>
      </w:r>
      <w:r>
        <w:tab/>
        <w:t>4.6</w:t>
      </w:r>
      <w:r>
        <w:tab/>
        <w:t>7/7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Pivoňka </w:t>
      </w:r>
      <w:r>
        <w:tab/>
        <w:t>CB Dobřany B</w:t>
      </w:r>
      <w:r>
        <w:tab/>
        <w:t>544.44</w:t>
      </w:r>
      <w:r>
        <w:tab/>
        <w:t>374.1</w:t>
      </w:r>
      <w:r>
        <w:tab/>
        <w:t>170.3</w:t>
      </w:r>
      <w:r>
        <w:tab/>
        <w:t>6.3</w:t>
      </w:r>
      <w:r>
        <w:tab/>
        <w:t>6/7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Hrdina </w:t>
      </w:r>
      <w:r>
        <w:tab/>
        <w:t>TJ Elektrárny Kadaň</w:t>
      </w:r>
      <w:r>
        <w:tab/>
        <w:t>543.34</w:t>
      </w:r>
      <w:r>
        <w:tab/>
        <w:t>360.5</w:t>
      </w:r>
      <w:r>
        <w:tab/>
        <w:t>182.8</w:t>
      </w:r>
      <w:r>
        <w:tab/>
        <w:t>4.6</w:t>
      </w:r>
      <w:r>
        <w:tab/>
        <w:t>7/7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542.80</w:t>
      </w:r>
      <w:r>
        <w:tab/>
        <w:t>361.7</w:t>
      </w:r>
      <w:r>
        <w:tab/>
        <w:t>181.1</w:t>
      </w:r>
      <w:r>
        <w:tab/>
        <w:t>4.6</w:t>
      </w:r>
      <w:r>
        <w:tab/>
        <w:t>7/7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Hybš </w:t>
      </w:r>
      <w:r>
        <w:tab/>
        <w:t>TJ Teplice Letná</w:t>
      </w:r>
      <w:r>
        <w:tab/>
        <w:t>542.66</w:t>
      </w:r>
      <w:r>
        <w:tab/>
        <w:t>358.1</w:t>
      </w:r>
      <w:r>
        <w:tab/>
        <w:t>184.6</w:t>
      </w:r>
      <w:r>
        <w:tab/>
        <w:t>5.8</w:t>
      </w:r>
      <w:r>
        <w:tab/>
        <w:t>5/5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Novotný </w:t>
      </w:r>
      <w:r>
        <w:tab/>
        <w:t>CB Dobřany B</w:t>
      </w:r>
      <w:r>
        <w:tab/>
        <w:t>542.43</w:t>
      </w:r>
      <w:r>
        <w:tab/>
        <w:t>359.5</w:t>
      </w:r>
      <w:r>
        <w:tab/>
        <w:t>183.0</w:t>
      </w:r>
      <w:r>
        <w:tab/>
        <w:t>5.1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Hošek </w:t>
      </w:r>
      <w:r>
        <w:tab/>
        <w:t>TJ Kovohutě Příbram </w:t>
      </w:r>
      <w:r>
        <w:tab/>
        <w:t>542.17</w:t>
      </w:r>
      <w:r>
        <w:tab/>
        <w:t>359.8</w:t>
      </w:r>
      <w:r>
        <w:tab/>
        <w:t>182.4</w:t>
      </w:r>
      <w:r>
        <w:tab/>
        <w:t>3.2</w:t>
      </w:r>
      <w:r>
        <w:tab/>
        <w:t>6/7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Svoboda </w:t>
      </w:r>
      <w:r>
        <w:tab/>
        <w:t>SK Škoda VS Plzeň </w:t>
      </w:r>
      <w:r>
        <w:tab/>
        <w:t>541.96</w:t>
      </w:r>
      <w:r>
        <w:tab/>
        <w:t>361.7</w:t>
      </w:r>
      <w:r>
        <w:tab/>
        <w:t>180.3</w:t>
      </w:r>
      <w:r>
        <w:tab/>
        <w:t>4.8</w:t>
      </w:r>
      <w:r>
        <w:tab/>
        <w:t>5/7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Bureš </w:t>
      </w:r>
      <w:r>
        <w:tab/>
        <w:t>SKK Rokycany ˝B˝</w:t>
      </w:r>
      <w:r>
        <w:tab/>
        <w:t>541.32</w:t>
      </w:r>
      <w:r>
        <w:tab/>
        <w:t>368.7</w:t>
      </w:r>
      <w:r>
        <w:tab/>
        <w:t>172.6</w:t>
      </w:r>
      <w:r>
        <w:tab/>
        <w:t>6.9</w:t>
      </w:r>
      <w:r>
        <w:tab/>
        <w:t>7/7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540.66</w:t>
      </w:r>
      <w:r>
        <w:tab/>
        <w:t>367.1</w:t>
      </w:r>
      <w:r>
        <w:tab/>
        <w:t>173.5</w:t>
      </w:r>
      <w:r>
        <w:tab/>
        <w:t>5.8</w:t>
      </w:r>
      <w:r>
        <w:tab/>
        <w:t>7/7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Bergerhof </w:t>
      </w:r>
      <w:r>
        <w:tab/>
        <w:t>KK Hvězda Trnovany B</w:t>
      </w:r>
      <w:r>
        <w:tab/>
        <w:t>540.30</w:t>
      </w:r>
      <w:r>
        <w:tab/>
        <w:t>357.2</w:t>
      </w:r>
      <w:r>
        <w:tab/>
        <w:t>183.2</w:t>
      </w:r>
      <w:r>
        <w:tab/>
        <w:t>3.7</w:t>
      </w:r>
      <w:r>
        <w:tab/>
        <w:t>5/7</w:t>
      </w:r>
      <w:r>
        <w:tab/>
        <w:t>(585)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Kubita </w:t>
      </w:r>
      <w:r>
        <w:tab/>
        <w:t>KK Hvězda Trnovany B</w:t>
      </w:r>
      <w:r>
        <w:tab/>
        <w:t>540.24</w:t>
      </w:r>
      <w:r>
        <w:tab/>
        <w:t>360.2</w:t>
      </w:r>
      <w:r>
        <w:tab/>
        <w:t>180.1</w:t>
      </w:r>
      <w:r>
        <w:tab/>
        <w:t>4.7</w:t>
      </w:r>
      <w:r>
        <w:tab/>
        <w:t>5/7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Hurta </w:t>
      </w:r>
      <w:r>
        <w:tab/>
        <w:t>Kuželky Aš</w:t>
      </w:r>
      <w:r>
        <w:tab/>
        <w:t>538.56</w:t>
      </w:r>
      <w:r>
        <w:tab/>
        <w:t>361.6</w:t>
      </w:r>
      <w:r>
        <w:tab/>
        <w:t>176.9</w:t>
      </w:r>
      <w:r>
        <w:tab/>
        <w:t>4.4</w:t>
      </w:r>
      <w:r>
        <w:tab/>
        <w:t>9/9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Vicher </w:t>
      </w:r>
      <w:r>
        <w:tab/>
        <w:t>SK Škoda VS Plzeň </w:t>
      </w:r>
      <w:r>
        <w:tab/>
        <w:t>538.02</w:t>
      </w:r>
      <w:r>
        <w:tab/>
        <w:t>358.2</w:t>
      </w:r>
      <w:r>
        <w:tab/>
        <w:t>179.8</w:t>
      </w:r>
      <w:r>
        <w:tab/>
        <w:t>5.2</w:t>
      </w:r>
      <w:r>
        <w:tab/>
        <w:t>7/7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Ambra </w:t>
      </w:r>
      <w:r>
        <w:tab/>
        <w:t>TJ Elektrárny Kadaň</w:t>
      </w:r>
      <w:r>
        <w:tab/>
        <w:t>537.80</w:t>
      </w:r>
      <w:r>
        <w:tab/>
        <w:t>360.5</w:t>
      </w:r>
      <w:r>
        <w:tab/>
        <w:t>177.3</w:t>
      </w:r>
      <w:r>
        <w:tab/>
        <w:t>6.2</w:t>
      </w:r>
      <w:r>
        <w:tab/>
        <w:t>5/7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 </w:t>
      </w:r>
      <w:r>
        <w:tab/>
        <w:t>TJ Kovohutě Příbram </w:t>
      </w:r>
      <w:r>
        <w:tab/>
        <w:t>536.25</w:t>
      </w:r>
      <w:r>
        <w:tab/>
        <w:t>358.9</w:t>
      </w:r>
      <w:r>
        <w:tab/>
        <w:t>177.4</w:t>
      </w:r>
      <w:r>
        <w:tab/>
        <w:t>6.8</w:t>
      </w:r>
      <w:r>
        <w:tab/>
        <w:t>5/7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Bína </w:t>
      </w:r>
      <w:r>
        <w:tab/>
        <w:t>Kuželky Jiskra Hazlov </w:t>
      </w:r>
      <w:r>
        <w:tab/>
        <w:t>535.67</w:t>
      </w:r>
      <w:r>
        <w:tab/>
        <w:t>368.6</w:t>
      </w:r>
      <w:r>
        <w:tab/>
        <w:t>167.1</w:t>
      </w:r>
      <w:r>
        <w:tab/>
        <w:t>4.9</w:t>
      </w:r>
      <w:r>
        <w:tab/>
        <w:t>5/7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 </w:t>
      </w:r>
      <w:r>
        <w:tab/>
        <w:t>CB Dobřany B</w:t>
      </w:r>
      <w:r>
        <w:tab/>
        <w:t>535.48</w:t>
      </w:r>
      <w:r>
        <w:tab/>
        <w:t>362.4</w:t>
      </w:r>
      <w:r>
        <w:tab/>
        <w:t>173.1</w:t>
      </w:r>
      <w:r>
        <w:tab/>
        <w:t>6.0</w:t>
      </w:r>
      <w:r>
        <w:tab/>
        <w:t>7/7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Hák </w:t>
      </w:r>
      <w:r>
        <w:tab/>
        <w:t>TJ Elektrárny Kadaň</w:t>
      </w:r>
      <w:r>
        <w:tab/>
        <w:t>535.17</w:t>
      </w:r>
      <w:r>
        <w:tab/>
        <w:t>358.4</w:t>
      </w:r>
      <w:r>
        <w:tab/>
        <w:t>176.8</w:t>
      </w:r>
      <w:r>
        <w:tab/>
        <w:t>4.1</w:t>
      </w:r>
      <w:r>
        <w:tab/>
        <w:t>7/7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Solfronk </w:t>
      </w:r>
      <w:r>
        <w:tab/>
        <w:t>SK Škoda VS Plzeň </w:t>
      </w:r>
      <w:r>
        <w:tab/>
        <w:t>534.76</w:t>
      </w:r>
      <w:r>
        <w:tab/>
        <w:t>366.9</w:t>
      </w:r>
      <w:r>
        <w:tab/>
        <w:t>167.9</w:t>
      </w:r>
      <w:r>
        <w:tab/>
        <w:t>4.8</w:t>
      </w:r>
      <w:r>
        <w:tab/>
        <w:t>7/7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Dvořák </w:t>
      </w:r>
      <w:r>
        <w:tab/>
        <w:t>TJ Elektrárny Kadaň</w:t>
      </w:r>
      <w:r>
        <w:tab/>
        <w:t>534.40</w:t>
      </w:r>
      <w:r>
        <w:tab/>
        <w:t>360.2</w:t>
      </w:r>
      <w:r>
        <w:tab/>
        <w:t>174.2</w:t>
      </w:r>
      <w:r>
        <w:tab/>
        <w:t>3.4</w:t>
      </w:r>
      <w:r>
        <w:tab/>
        <w:t>5/7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Repčík </w:t>
      </w:r>
      <w:r>
        <w:tab/>
        <w:t>Kuželky Jiskra Hazlov </w:t>
      </w:r>
      <w:r>
        <w:tab/>
        <w:t>532.57</w:t>
      </w:r>
      <w:r>
        <w:tab/>
        <w:t>356.8</w:t>
      </w:r>
      <w:r>
        <w:tab/>
        <w:t>175.7</w:t>
      </w:r>
      <w:r>
        <w:tab/>
        <w:t>7.3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Salajka </w:t>
      </w:r>
      <w:r>
        <w:tab/>
        <w:t>TJ Teplice Letná</w:t>
      </w:r>
      <w:r>
        <w:tab/>
        <w:t>532.25</w:t>
      </w:r>
      <w:r>
        <w:tab/>
        <w:t>364.5</w:t>
      </w:r>
      <w:r>
        <w:tab/>
        <w:t>167.8</w:t>
      </w:r>
      <w:r>
        <w:tab/>
        <w:t>7.8</w:t>
      </w:r>
      <w:r>
        <w:tab/>
        <w:t>4/5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Findejs </w:t>
      </w:r>
      <w:r>
        <w:tab/>
        <w:t>SK Škoda VS Plzeň </w:t>
      </w:r>
      <w:r>
        <w:tab/>
        <w:t>532.10</w:t>
      </w:r>
      <w:r>
        <w:tab/>
        <w:t>362.1</w:t>
      </w:r>
      <w:r>
        <w:tab/>
        <w:t>170.0</w:t>
      </w:r>
      <w:r>
        <w:tab/>
        <w:t>4.7</w:t>
      </w:r>
      <w:r>
        <w:tab/>
        <w:t>7/7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Repčík </w:t>
      </w:r>
      <w:r>
        <w:tab/>
        <w:t>Kuželky Jiskra Hazlov </w:t>
      </w:r>
      <w:r>
        <w:tab/>
        <w:t>531.31</w:t>
      </w:r>
      <w:r>
        <w:tab/>
        <w:t>365.5</w:t>
      </w:r>
      <w:r>
        <w:tab/>
        <w:t>165.8</w:t>
      </w:r>
      <w:r>
        <w:tab/>
        <w:t>4.6</w:t>
      </w:r>
      <w:r>
        <w:tab/>
        <w:t>7/7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Repčík </w:t>
      </w:r>
      <w:r>
        <w:tab/>
        <w:t>Kuželky Jiskra Hazlov </w:t>
      </w:r>
      <w:r>
        <w:tab/>
        <w:t>530.79</w:t>
      </w:r>
      <w:r>
        <w:tab/>
        <w:t>358.9</w:t>
      </w:r>
      <w:r>
        <w:tab/>
        <w:t>171.9</w:t>
      </w:r>
      <w:r>
        <w:tab/>
        <w:t>5.3</w:t>
      </w:r>
      <w:r>
        <w:tab/>
        <w:t>7/7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Stupka </w:t>
      </w:r>
      <w:r>
        <w:tab/>
        <w:t>SKK Podbořany </w:t>
      </w:r>
      <w:r>
        <w:tab/>
        <w:t>528.43</w:t>
      </w:r>
      <w:r>
        <w:tab/>
        <w:t>364.0</w:t>
      </w:r>
      <w:r>
        <w:tab/>
        <w:t>164.4</w:t>
      </w:r>
      <w:r>
        <w:tab/>
        <w:t>7.0</w:t>
      </w:r>
      <w:r>
        <w:tab/>
        <w:t>5/7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Kubita </w:t>
      </w:r>
      <w:r>
        <w:tab/>
        <w:t>KK Hvězda Trnovany B</w:t>
      </w:r>
      <w:r>
        <w:tab/>
        <w:t>528.25</w:t>
      </w:r>
      <w:r>
        <w:tab/>
        <w:t>358.3</w:t>
      </w:r>
      <w:r>
        <w:tab/>
        <w:t>170.0</w:t>
      </w:r>
      <w:r>
        <w:tab/>
        <w:t>5.4</w:t>
      </w:r>
      <w:r>
        <w:tab/>
        <w:t>6/7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Novák </w:t>
      </w:r>
      <w:r>
        <w:tab/>
        <w:t>Kuželky Jiskra Hazlov </w:t>
      </w:r>
      <w:r>
        <w:tab/>
        <w:t>528.10</w:t>
      </w:r>
      <w:r>
        <w:tab/>
        <w:t>361.4</w:t>
      </w:r>
      <w:r>
        <w:tab/>
        <w:t>166.7</w:t>
      </w:r>
      <w:r>
        <w:tab/>
        <w:t>7.9</w:t>
      </w:r>
      <w:r>
        <w:tab/>
        <w:t>7/7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Hendl </w:t>
      </w:r>
      <w:r>
        <w:tab/>
        <w:t>TJ Kovohutě Příbram </w:t>
      </w:r>
      <w:r>
        <w:tab/>
        <w:t>528.00</w:t>
      </w:r>
      <w:r>
        <w:tab/>
        <w:t>362.3</w:t>
      </w:r>
      <w:r>
        <w:tab/>
        <w:t>165.7</w:t>
      </w:r>
      <w:r>
        <w:tab/>
        <w:t>6.7</w:t>
      </w:r>
      <w:r>
        <w:tab/>
        <w:t>6/7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Lukáš </w:t>
      </w:r>
      <w:r>
        <w:tab/>
        <w:t>TJ Elektrárny Kadaň</w:t>
      </w:r>
      <w:r>
        <w:tab/>
        <w:t>527.30</w:t>
      </w:r>
      <w:r>
        <w:tab/>
        <w:t>358.3</w:t>
      </w:r>
      <w:r>
        <w:tab/>
        <w:t>169.0</w:t>
      </w:r>
      <w:r>
        <w:tab/>
        <w:t>7.8</w:t>
      </w:r>
      <w:r>
        <w:tab/>
        <w:t>6/7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 Lexa </w:t>
      </w:r>
      <w:r>
        <w:tab/>
        <w:t>TJ Blatná</w:t>
      </w:r>
      <w:r>
        <w:tab/>
        <w:t>526.93</w:t>
      </w:r>
      <w:r>
        <w:tab/>
        <w:t>348.2</w:t>
      </w:r>
      <w:r>
        <w:tab/>
        <w:t>178.7</w:t>
      </w:r>
      <w:r>
        <w:tab/>
        <w:t>5.2</w:t>
      </w:r>
      <w:r>
        <w:tab/>
        <w:t>5/6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Vrabec </w:t>
      </w:r>
      <w:r>
        <w:tab/>
        <w:t>CB Dobřany B</w:t>
      </w:r>
      <w:r>
        <w:tab/>
        <w:t>525.57</w:t>
      </w:r>
      <w:r>
        <w:tab/>
        <w:t>354.9</w:t>
      </w:r>
      <w:r>
        <w:tab/>
        <w:t>170.6</w:t>
      </w:r>
      <w:r>
        <w:tab/>
        <w:t>5.7</w:t>
      </w:r>
      <w:r>
        <w:tab/>
        <w:t>6/7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Kníže </w:t>
      </w:r>
      <w:r>
        <w:tab/>
        <w:t>TJ Blatná</w:t>
      </w:r>
      <w:r>
        <w:tab/>
        <w:t>524.08</w:t>
      </w:r>
      <w:r>
        <w:tab/>
        <w:t>355.9</w:t>
      </w:r>
      <w:r>
        <w:tab/>
        <w:t>168.2</w:t>
      </w:r>
      <w:r>
        <w:tab/>
        <w:t>7.1</w:t>
      </w:r>
      <w:r>
        <w:tab/>
        <w:t>6/6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Čistý </w:t>
      </w:r>
      <w:r>
        <w:tab/>
        <w:t>TJ Kovohutě Příbram </w:t>
      </w:r>
      <w:r>
        <w:tab/>
        <w:t>522.67</w:t>
      </w:r>
      <w:r>
        <w:tab/>
        <w:t>357.0</w:t>
      </w:r>
      <w:r>
        <w:tab/>
        <w:t>165.6</w:t>
      </w:r>
      <w:r>
        <w:tab/>
        <w:t>7.4</w:t>
      </w:r>
      <w:r>
        <w:tab/>
        <w:t>7/7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Hůda </w:t>
      </w:r>
      <w:r>
        <w:tab/>
        <w:t>TJ Kovohutě Příbram </w:t>
      </w:r>
      <w:r>
        <w:tab/>
        <w:t>520.43</w:t>
      </w:r>
      <w:r>
        <w:tab/>
        <w:t>348.8</w:t>
      </w:r>
      <w:r>
        <w:tab/>
        <w:t>171.6</w:t>
      </w:r>
      <w:r>
        <w:tab/>
        <w:t>4.7</w:t>
      </w:r>
      <w:r>
        <w:tab/>
        <w:t>5/7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 </w:t>
      </w:r>
      <w:r>
        <w:tab/>
        <w:t>Kuželky Aš</w:t>
      </w:r>
      <w:r>
        <w:tab/>
        <w:t>519.81</w:t>
      </w:r>
      <w:r>
        <w:tab/>
        <w:t>350.8</w:t>
      </w:r>
      <w:r>
        <w:tab/>
        <w:t>169.0</w:t>
      </w:r>
      <w:r>
        <w:tab/>
        <w:t>9.2</w:t>
      </w:r>
      <w:r>
        <w:tab/>
        <w:t>9/9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519.50</w:t>
      </w:r>
      <w:r>
        <w:tab/>
        <w:t>356.7</w:t>
      </w:r>
      <w:r>
        <w:tab/>
        <w:t>162.8</w:t>
      </w:r>
      <w:r>
        <w:tab/>
        <w:t>7.8</w:t>
      </w:r>
      <w:r>
        <w:tab/>
        <w:t>5/5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Vítek Kobliha </w:t>
      </w:r>
      <w:r>
        <w:tab/>
        <w:t>TJ Blatná</w:t>
      </w:r>
      <w:r>
        <w:tab/>
        <w:t>518.35</w:t>
      </w:r>
      <w:r>
        <w:tab/>
        <w:t>361.2</w:t>
      </w:r>
      <w:r>
        <w:tab/>
        <w:t>157.2</w:t>
      </w:r>
      <w:r>
        <w:tab/>
        <w:t>9.0</w:t>
      </w:r>
      <w:r>
        <w:tab/>
        <w:t>5/6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Krusman </w:t>
      </w:r>
      <w:r>
        <w:tab/>
        <w:t>SKK Podbořany </w:t>
      </w:r>
      <w:r>
        <w:tab/>
        <w:t>518.29</w:t>
      </w:r>
      <w:r>
        <w:tab/>
        <w:t>353.2</w:t>
      </w:r>
      <w:r>
        <w:tab/>
        <w:t>165.1</w:t>
      </w:r>
      <w:r>
        <w:tab/>
        <w:t>9.2</w:t>
      </w:r>
      <w:r>
        <w:tab/>
        <w:t>7/7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Pavel </w:t>
      </w:r>
      <w:r>
        <w:tab/>
        <w:t>TJ Blatná</w:t>
      </w:r>
      <w:r>
        <w:tab/>
        <w:t>503.69</w:t>
      </w:r>
      <w:r>
        <w:tab/>
        <w:t>351.9</w:t>
      </w:r>
      <w:r>
        <w:tab/>
        <w:t>151.8</w:t>
      </w:r>
      <w:r>
        <w:tab/>
        <w:t>8.5</w:t>
      </w:r>
      <w:r>
        <w:tab/>
        <w:t>5/6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554.00</w:t>
      </w:r>
      <w:r>
        <w:rPr>
          <w:color w:val="808080"/>
        </w:rPr>
        <w:tab/>
        <w:t>362.5</w:t>
      </w:r>
      <w:r>
        <w:rPr>
          <w:color w:val="808080"/>
        </w:rPr>
        <w:tab/>
        <w:t>191.5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552.88</w:t>
      </w:r>
      <w:r>
        <w:rPr>
          <w:color w:val="808080"/>
        </w:rPr>
        <w:tab/>
        <w:t>364.3</w:t>
      </w:r>
      <w:r>
        <w:rPr>
          <w:color w:val="808080"/>
        </w:rPr>
        <w:tab/>
        <w:t>188.6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551.35</w:t>
      </w:r>
      <w:r>
        <w:rPr>
          <w:color w:val="808080"/>
        </w:rPr>
        <w:tab/>
        <w:t>360.8</w:t>
      </w:r>
      <w:r>
        <w:rPr>
          <w:color w:val="808080"/>
        </w:rPr>
        <w:tab/>
        <w:t>190.6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549.83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544.00</w:t>
      </w:r>
      <w:r>
        <w:rPr>
          <w:color w:val="808080"/>
        </w:rPr>
        <w:tab/>
        <w:t>357.1</w:t>
      </w:r>
      <w:r>
        <w:rPr>
          <w:color w:val="808080"/>
        </w:rPr>
        <w:tab/>
        <w:t>186.9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540.33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539.92</w:t>
      </w:r>
      <w:r>
        <w:rPr>
          <w:color w:val="808080"/>
        </w:rPr>
        <w:tab/>
        <w:t>368.3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537.50</w:t>
      </w:r>
      <w:r>
        <w:rPr>
          <w:color w:val="808080"/>
        </w:rPr>
        <w:tab/>
        <w:t>351.0</w:t>
      </w:r>
      <w:r>
        <w:rPr>
          <w:color w:val="808080"/>
        </w:rPr>
        <w:tab/>
        <w:t>186.5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537.07</w:t>
      </w:r>
      <w:r>
        <w:rPr>
          <w:color w:val="808080"/>
        </w:rPr>
        <w:tab/>
        <w:t>353.2</w:t>
      </w:r>
      <w:r>
        <w:rPr>
          <w:color w:val="808080"/>
        </w:rPr>
        <w:tab/>
        <w:t>183.9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535.50</w:t>
      </w:r>
      <w:r>
        <w:rPr>
          <w:color w:val="808080"/>
        </w:rPr>
        <w:tab/>
        <w:t>358.0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534.13</w:t>
      </w:r>
      <w:r>
        <w:rPr>
          <w:color w:val="808080"/>
        </w:rPr>
        <w:tab/>
        <w:t>355.8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524.38</w:t>
      </w:r>
      <w:r>
        <w:rPr>
          <w:color w:val="808080"/>
        </w:rPr>
        <w:tab/>
        <w:t>359.3</w:t>
      </w:r>
      <w:r>
        <w:rPr>
          <w:color w:val="808080"/>
        </w:rPr>
        <w:tab/>
        <w:t>165.1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521.94</w:t>
      </w:r>
      <w:r>
        <w:rPr>
          <w:color w:val="808080"/>
        </w:rPr>
        <w:tab/>
        <w:t>354.8</w:t>
      </w:r>
      <w:r>
        <w:rPr>
          <w:color w:val="808080"/>
        </w:rPr>
        <w:tab/>
        <w:t>167.1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520.00</w:t>
      </w:r>
      <w:r>
        <w:rPr>
          <w:color w:val="808080"/>
        </w:rPr>
        <w:tab/>
        <w:t>353.7</w:t>
      </w:r>
      <w:r>
        <w:rPr>
          <w:color w:val="808080"/>
        </w:rPr>
        <w:tab/>
        <w:t>166.3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517.67</w:t>
      </w:r>
      <w:r>
        <w:rPr>
          <w:color w:val="808080"/>
        </w:rPr>
        <w:tab/>
        <w:t>357.0</w:t>
      </w:r>
      <w:r>
        <w:rPr>
          <w:color w:val="808080"/>
        </w:rPr>
        <w:tab/>
        <w:t>160.7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516.00</w:t>
      </w:r>
      <w:r>
        <w:rPr>
          <w:color w:val="808080"/>
        </w:rPr>
        <w:tab/>
        <w:t>364.0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14454</w:t>
      </w:r>
      <w:r>
        <w:rPr>
          <w:rFonts w:ascii="Arial" w:hAnsi="Arial" w:cs="Arial"/>
        </w:rPr>
        <w:tab/>
        <w:t>Václav Ajm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