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Č.12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18.1.2020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3407 dosáhlo družstvo: SKK Náchod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3141:3203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5:3</w:t>
      </w:r>
      <w:r>
        <w:tab/>
      </w:r>
      <w:r>
        <w:rPr>
          <w:caps w:val="0"/>
        </w:rPr>
        <w:t>3296:3287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3239:3223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5:3</w:t>
      </w:r>
      <w:r>
        <w:tab/>
      </w:r>
      <w:r>
        <w:rPr>
          <w:caps w:val="0"/>
        </w:rPr>
        <w:t>3212:3151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tab/>
        <w:t>2:6</w:t>
      </w:r>
      <w:r>
        <w:tab/>
      </w:r>
      <w:r>
        <w:rPr>
          <w:caps w:val="0"/>
        </w:rPr>
        <w:t>3275:3276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3407:3321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160.0 : 128.0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121.5 : 166.5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Martin Mazáček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Jičín B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113.32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598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111.64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Martin Mazáček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Jičín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110.73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108.46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108.11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582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106.67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580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SKK Jičín B</w:t>
      </w:r>
      <w:r>
        <w:tab/>
        <w:t>3141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3203</w:t>
      </w:r>
      <w:r>
        <w:tab/>
        <w:t>KK Konstruktiva Praha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Tibor Machala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165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Bureš Roman</w:t>
      </w:r>
    </w:p>
    <w:p w:rsidRDefault="00084824" w:rsidP="00A0632E">
      <w:pPr>
        <w:pStyle w:val="komentCharCharCharChar"/>
      </w:pPr>
      <w:r>
        <w:t>Nejlepší výkon utkání: 598 - </w:t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084824" w:rsidP="008328F3">
      <w:pPr>
        <w:pStyle w:val="Zapas-zahlavi2"/>
      </w:pPr>
      <w:r>
        <w:tab/>
        <w:t> Sokol Kolín 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3287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Ladislav Mikolášek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105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Pavel Hanout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Milan Valášek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Švehla Pavel</w:t>
      </w:r>
    </w:p>
    <w:p w:rsidRDefault="00084824" w:rsidP="00A0632E">
      <w:pPr>
        <w:pStyle w:val="komentCharCharCharChar"/>
      </w:pPr>
      <w:r>
        <w:t>Nejlepší výkon utkání: 582 - </w:t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084824" w:rsidP="008328F3">
      <w:pPr>
        <w:pStyle w:val="Zapas-zahlavi2"/>
      </w:pPr>
      <w:r>
        <w:tab/>
        <w:t> KK Jiří Poděbrady</w:t>
      </w:r>
      <w:r>
        <w:tab/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3223</w:t>
      </w:r>
      <w:r>
        <w:tab/>
        <w:t>TJ Dynamo Liberec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Libor Drábek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</w:rPr>
        <w:t>103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František Obruča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Roman Žežulka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Vojtěch Trojan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Miláček Jiří</w:t>
      </w:r>
    </w:p>
    <w:p w:rsidRDefault="00084824" w:rsidP="00A0632E">
      <w:pPr>
        <w:pStyle w:val="komentCharCharCharChar"/>
      </w:pPr>
      <w:r>
        <w:t>Nejlepší výkon utkání: 580 - Václav Kňap</w:t>
      </w:r>
    </w:p>
    <w:p w:rsidRDefault="00084824" w:rsidP="008328F3">
      <w:pPr>
        <w:pStyle w:val="Zapas-zahlavi2"/>
      </w:pPr>
      <w:r>
        <w:tab/>
        <w:t> SKK Vrchlabí SPVR</w:t>
      </w:r>
      <w:r>
        <w:tab/>
        <w:t>3212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3151</w:t>
      </w:r>
      <w:r>
        <w:tab/>
        <w:t>SKK Hořice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Baier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Vokáč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Radek Košťál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Zdeňka Horáčková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52. hodu</w:t>
      </w:r>
      <w:r>
        <w:t> Tomáš Limberský, </w:t>
      </w:r>
      <w:r>
        <w:rPr>
          <w:color w:val="FF0000"/>
          <w:rFonts w:ascii="Arial" w:hAnsi="Arial" w:cs="Arial"/>
        </w:rPr>
        <w:t>*2 od 61. hodu</w:t>
      </w:r>
      <w:r>
        <w:t> Štěpán Stránský</w:t>
      </w:r>
    </w:p>
    <w:p w:rsidRDefault="00084824" w:rsidP="00A0632E">
      <w:pPr>
        <w:pStyle w:val="komentCharCharCharChar"/>
      </w:pPr>
      <w:r>
        <w:t>Nejlepší výkon utkání: 584 - </w:t>
      </w:r>
      <w:r>
        <w:rPr>
          <w:sz w:val="20"/>
          <w:rFonts w:ascii="Arial" w:hAnsi="Arial" w:cs="Arial"/>
        </w:rPr>
        <w:t>Vladimír Žiško</w:t>
      </w:r>
      <w:r>
        <w:t/>
      </w:r>
    </w:p>
    <w:p w:rsidRDefault="00084824" w:rsidP="008328F3">
      <w:pPr>
        <w:pStyle w:val="Zapas-zahlavi2"/>
      </w:pPr>
      <w:r>
        <w:tab/>
        <w:t> TJ Tesla Pardubice </w:t>
      </w:r>
      <w:r>
        <w:tab/>
        <w:t>3275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3276</w:t>
      </w:r>
      <w:r>
        <w:tab/>
        <w:t>TJ Sokol Benešov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Lukáš Kočí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Martin Hubáček</w:t>
      </w:r>
    </w:p>
    <w:p w:rsidRDefault="00084824" w:rsidP="00A0632E">
      <w:pPr>
        <w:pStyle w:val="komentCharCharCharChar"/>
      </w:pPr>
      <w:r>
        <w:t>Nejlepší výkon utkání: 601 - Michal Talacko</w:t>
      </w:r>
    </w:p>
    <w:p w:rsidRDefault="00084824" w:rsidP="008328F3">
      <w:pPr>
        <w:pStyle w:val="Zapas-zahlavi2"/>
      </w:pPr>
      <w:r>
        <w:tab/>
        <w:t> SKK Náchod</w:t>
      </w:r>
      <w:r>
        <w:tab/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3321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Ludvík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Malý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Marek Kyzivát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Jiří Slabý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Rubanický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Martina Hrdinová</w:t>
      </w:r>
    </w:p>
    <w:p w:rsidRDefault="00084824" w:rsidP="00A0632E">
      <w:pPr>
        <w:pStyle w:val="komentCharCharCharChar"/>
      </w:pPr>
      <w:r>
        <w:t>Nejlepší výkon utkání: 604 - </w:t>
      </w:r>
      <w:r>
        <w:rPr>
          <w:sz w:val="20"/>
          <w:rFonts w:ascii="Arial" w:hAnsi="Arial" w:cs="Arial"/>
        </w:rPr>
        <w:t>Ladislav Beránek</w:t>
      </w:r>
      <w:r>
        <w:t/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 </w:t>
      </w:r>
      <w:r>
        <w:tab/>
        <w:t>TJ Tesla Pardubice </w:t>
      </w:r>
      <w:r>
        <w:tab/>
        <w:t>570.08</w:t>
      </w:r>
      <w:r>
        <w:tab/>
        <w:t>378.3</w:t>
      </w:r>
      <w:r>
        <w:tab/>
        <w:t>191.8</w:t>
      </w:r>
      <w:r>
        <w:tab/>
        <w:t>2.9</w:t>
      </w:r>
      <w:r>
        <w:tab/>
        <w:t>6/7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Vojtěch Pecina </w:t>
      </w:r>
      <w:r>
        <w:tab/>
        <w:t>TJ Dynamo Liberec</w:t>
      </w:r>
      <w:r>
        <w:tab/>
        <w:t>569.00</w:t>
      </w:r>
      <w:r>
        <w:tab/>
        <w:t>365.2</w:t>
      </w:r>
      <w:r>
        <w:tab/>
        <w:t>203.8</w:t>
      </w:r>
      <w:r>
        <w:tab/>
        <w:t>1.2</w:t>
      </w:r>
      <w:r>
        <w:tab/>
        <w:t>4/6</w:t>
      </w:r>
      <w:r>
        <w:tab/>
        <w:t>(602)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Beránek </w:t>
      </w:r>
      <w:r>
        <w:tab/>
        <w:t>SKK Náchod</w:t>
      </w:r>
      <w:r>
        <w:tab/>
        <w:t>566.38</w:t>
      </w:r>
      <w:r>
        <w:tab/>
        <w:t>362.9</w:t>
      </w:r>
      <w:r>
        <w:tab/>
        <w:t>203.5</w:t>
      </w:r>
      <w:r>
        <w:tab/>
        <w:t>2.1</w:t>
      </w:r>
      <w:r>
        <w:tab/>
        <w:t>7/7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Majer </w:t>
      </w:r>
      <w:r>
        <w:tab/>
        <w:t>SKK Náchod</w:t>
      </w:r>
      <w:r>
        <w:tab/>
        <w:t>566.10</w:t>
      </w:r>
      <w:r>
        <w:tab/>
        <w:t>373.2</w:t>
      </w:r>
      <w:r>
        <w:tab/>
        <w:t>192.9</w:t>
      </w:r>
      <w:r>
        <w:tab/>
        <w:t>3.5</w:t>
      </w:r>
      <w:r>
        <w:tab/>
        <w:t>6/7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 </w:t>
      </w:r>
      <w:r>
        <w:tab/>
        <w:t>SKK Hořice B</w:t>
      </w:r>
      <w:r>
        <w:tab/>
        <w:t>565.03</w:t>
      </w:r>
      <w:r>
        <w:tab/>
        <w:t>373.7</w:t>
      </w:r>
      <w:r>
        <w:tab/>
        <w:t>191.3</w:t>
      </w:r>
      <w:r>
        <w:tab/>
        <w:t>3.7</w:t>
      </w:r>
      <w:r>
        <w:tab/>
        <w:t>6/7</w:t>
      </w:r>
      <w:r>
        <w:tab/>
        <w:t>(613)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Šostý </w:t>
      </w:r>
      <w:r>
        <w:tab/>
        <w:t>TJ Sokol Benešov </w:t>
      </w:r>
      <w:r>
        <w:tab/>
        <w:t>562.26</w:t>
      </w:r>
      <w:r>
        <w:tab/>
        <w:t>369.9</w:t>
      </w:r>
      <w:r>
        <w:tab/>
        <w:t>192.3</w:t>
      </w:r>
      <w:r>
        <w:tab/>
        <w:t>3.7</w:t>
      </w:r>
      <w:r>
        <w:tab/>
        <w:t>7/7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559.05</w:t>
      </w:r>
      <w:r>
        <w:tab/>
        <w:t>370.0</w:t>
      </w:r>
      <w:r>
        <w:tab/>
        <w:t>189.1</w:t>
      </w:r>
      <w:r>
        <w:tab/>
        <w:t>2.7</w:t>
      </w:r>
      <w:r>
        <w:tab/>
        <w:t>6/6</w:t>
      </w:r>
      <w:r>
        <w:tab/>
        <w:t>(590)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Tepličanec </w:t>
      </w:r>
      <w:r>
        <w:tab/>
        <w:t>KK Konstruktiva Praha </w:t>
      </w:r>
      <w:r>
        <w:tab/>
        <w:t>558.40</w:t>
      </w:r>
      <w:r>
        <w:tab/>
        <w:t>362.5</w:t>
      </w:r>
      <w:r>
        <w:tab/>
        <w:t>196.0</w:t>
      </w:r>
      <w:r>
        <w:tab/>
        <w:t>2.6</w:t>
      </w:r>
      <w:r>
        <w:tab/>
        <w:t>7/7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Kňap </w:t>
      </w:r>
      <w:r>
        <w:tab/>
        <w:t>KK Jiří Poděbrady</w:t>
      </w:r>
      <w:r>
        <w:tab/>
        <w:t>557.17</w:t>
      </w:r>
      <w:r>
        <w:tab/>
        <w:t>369.2</w:t>
      </w:r>
      <w:r>
        <w:tab/>
        <w:t>187.9</w:t>
      </w:r>
      <w:r>
        <w:tab/>
        <w:t>2.7</w:t>
      </w:r>
      <w:r>
        <w:tab/>
        <w:t>6/6</w:t>
      </w:r>
      <w:r>
        <w:tab/>
        <w:t>(580)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Svoboda </w:t>
      </w:r>
      <w:r>
        <w:tab/>
        <w:t>TJ Sokol Benešov </w:t>
      </w:r>
      <w:r>
        <w:tab/>
        <w:t>556.76</w:t>
      </w:r>
      <w:r>
        <w:tab/>
        <w:t>374.4</w:t>
      </w:r>
      <w:r>
        <w:tab/>
        <w:t>182.3</w:t>
      </w:r>
      <w:r>
        <w:tab/>
        <w:t>3.7</w:t>
      </w:r>
      <w:r>
        <w:tab/>
        <w:t>7/7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556.33</w:t>
      </w:r>
      <w:r>
        <w:tab/>
        <w:t>369.5</w:t>
      </w:r>
      <w:r>
        <w:tab/>
        <w:t>186.8</w:t>
      </w:r>
      <w:r>
        <w:tab/>
        <w:t>4.4</w:t>
      </w:r>
      <w:r>
        <w:tab/>
        <w:t>6/7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David Stára </w:t>
      </w:r>
      <w:r>
        <w:tab/>
        <w:t>SKK Náchod</w:t>
      </w:r>
      <w:r>
        <w:tab/>
        <w:t>556.27</w:t>
      </w:r>
      <w:r>
        <w:tab/>
        <w:t>371.2</w:t>
      </w:r>
      <w:r>
        <w:tab/>
        <w:t>185.1</w:t>
      </w:r>
      <w:r>
        <w:tab/>
        <w:t>3.5</w:t>
      </w:r>
      <w:r>
        <w:tab/>
        <w:t>5/7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Adamů </w:t>
      </w:r>
      <w:r>
        <w:tab/>
        <w:t>SKK Náchod</w:t>
      </w:r>
      <w:r>
        <w:tab/>
        <w:t>555.72</w:t>
      </w:r>
      <w:r>
        <w:tab/>
        <w:t>364.7</w:t>
      </w:r>
      <w:r>
        <w:tab/>
        <w:t>191.0</w:t>
      </w:r>
      <w:r>
        <w:tab/>
        <w:t>3.2</w:t>
      </w:r>
      <w:r>
        <w:tab/>
        <w:t>6/7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Vojtěch Zelenka </w:t>
      </w:r>
      <w:r>
        <w:tab/>
        <w:t>Sokol Kolín </w:t>
      </w:r>
      <w:r>
        <w:tab/>
        <w:t>554.93</w:t>
      </w:r>
      <w:r>
        <w:tab/>
        <w:t>369.1</w:t>
      </w:r>
      <w:r>
        <w:tab/>
        <w:t>185.8</w:t>
      </w:r>
      <w:r>
        <w:tab/>
        <w:t>4.6</w:t>
      </w:r>
      <w:r>
        <w:tab/>
        <w:t>5/7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Červ </w:t>
      </w:r>
      <w:r>
        <w:tab/>
        <w:t>TJ Sokol Benešov </w:t>
      </w:r>
      <w:r>
        <w:tab/>
        <w:t>553.96</w:t>
      </w:r>
      <w:r>
        <w:tab/>
        <w:t>369.9</w:t>
      </w:r>
      <w:r>
        <w:tab/>
        <w:t>184.0</w:t>
      </w:r>
      <w:r>
        <w:tab/>
        <w:t>5.1</w:t>
      </w:r>
      <w:r>
        <w:tab/>
        <w:t>5/7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Roman Pek </w:t>
      </w:r>
      <w:r>
        <w:tab/>
        <w:t>SKK Vrchlabí SPVR</w:t>
      </w:r>
      <w:r>
        <w:tab/>
        <w:t>553.65</w:t>
      </w:r>
      <w:r>
        <w:tab/>
        <w:t>360.4</w:t>
      </w:r>
      <w:r>
        <w:tab/>
        <w:t>193.3</w:t>
      </w:r>
      <w:r>
        <w:tab/>
        <w:t>3.9</w:t>
      </w:r>
      <w:r>
        <w:tab/>
        <w:t>5/7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Kohlíček </w:t>
      </w:r>
      <w:r>
        <w:tab/>
        <w:t>KK Konstruktiva Praha </w:t>
      </w:r>
      <w:r>
        <w:tab/>
        <w:t>553.53</w:t>
      </w:r>
      <w:r>
        <w:tab/>
        <w:t>372.6</w:t>
      </w:r>
      <w:r>
        <w:tab/>
        <w:t>180.9</w:t>
      </w:r>
      <w:r>
        <w:tab/>
        <w:t>5.3</w:t>
      </w:r>
      <w:r>
        <w:tab/>
        <w:t>6/7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Posejpal </w:t>
      </w:r>
      <w:r>
        <w:tab/>
        <w:t>KK Konstruktiva Praha </w:t>
      </w:r>
      <w:r>
        <w:tab/>
        <w:t>552.14</w:t>
      </w:r>
      <w:r>
        <w:tab/>
        <w:t>365.1</w:t>
      </w:r>
      <w:r>
        <w:tab/>
        <w:t>187.0</w:t>
      </w:r>
      <w:r>
        <w:tab/>
        <w:t>5.0</w:t>
      </w:r>
      <w:r>
        <w:tab/>
        <w:t>7/7</w:t>
      </w:r>
      <w:r>
        <w:tab/>
        <w:t>(605)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Zdeněk Zahrádka </w:t>
      </w:r>
      <w:r>
        <w:tab/>
        <w:t>KK Konstruktiva Praha </w:t>
      </w:r>
      <w:r>
        <w:tab/>
        <w:t>551.94</w:t>
      </w:r>
      <w:r>
        <w:tab/>
        <w:t>369.6</w:t>
      </w:r>
      <w:r>
        <w:tab/>
        <w:t>182.4</w:t>
      </w:r>
      <w:r>
        <w:tab/>
        <w:t>3.7</w:t>
      </w:r>
      <w:r>
        <w:tab/>
        <w:t>7/7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Antonín Hejzlar </w:t>
      </w:r>
      <w:r>
        <w:tab/>
        <w:t>SKK Náchod</w:t>
      </w:r>
      <w:r>
        <w:tab/>
        <w:t>550.40</w:t>
      </w:r>
      <w:r>
        <w:tab/>
        <w:t>366.2</w:t>
      </w:r>
      <w:r>
        <w:tab/>
        <w:t>184.3</w:t>
      </w:r>
      <w:r>
        <w:tab/>
        <w:t>7.1</w:t>
      </w:r>
      <w:r>
        <w:tab/>
        <w:t>5/7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550.07</w:t>
      </w:r>
      <w:r>
        <w:tab/>
        <w:t>375.4</w:t>
      </w:r>
      <w:r>
        <w:tab/>
        <w:t>174.6</w:t>
      </w:r>
      <w:r>
        <w:tab/>
        <w:t>4.0</w:t>
      </w:r>
      <w:r>
        <w:tab/>
        <w:t>5/6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Tichý </w:t>
      </w:r>
      <w:r>
        <w:tab/>
        <w:t>KK Jiří Poděbrady</w:t>
      </w:r>
      <w:r>
        <w:tab/>
        <w:t>550.05</w:t>
      </w:r>
      <w:r>
        <w:tab/>
        <w:t>365.2</w:t>
      </w:r>
      <w:r>
        <w:tab/>
        <w:t>184.9</w:t>
      </w:r>
      <w:r>
        <w:tab/>
        <w:t>3.9</w:t>
      </w:r>
      <w:r>
        <w:tab/>
        <w:t>5/6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Zejda  ml.</w:t>
      </w:r>
      <w:r>
        <w:tab/>
        <w:t>TJ Dynamo Liberec</w:t>
      </w:r>
      <w:r>
        <w:tab/>
        <w:t>550.00</w:t>
      </w:r>
      <w:r>
        <w:tab/>
        <w:t>372.7</w:t>
      </w:r>
      <w:r>
        <w:tab/>
        <w:t>177.3</w:t>
      </w:r>
      <w:r>
        <w:tab/>
        <w:t>5.0</w:t>
      </w:r>
      <w:r>
        <w:tab/>
        <w:t>6/6</w:t>
      </w:r>
      <w:r>
        <w:tab/>
        <w:t>(606)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Miroslav Nálevka </w:t>
      </w:r>
      <w:r>
        <w:tab/>
        <w:t>SKK Hořice B</w:t>
      </w:r>
      <w:r>
        <w:tab/>
        <w:t>549.12</w:t>
      </w:r>
      <w:r>
        <w:tab/>
        <w:t>367.5</w:t>
      </w:r>
      <w:r>
        <w:tab/>
        <w:t>181.6</w:t>
      </w:r>
      <w:r>
        <w:tab/>
        <w:t>3.3</w:t>
      </w:r>
      <w:r>
        <w:tab/>
        <w:t>5/7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Milan Vaněk </w:t>
      </w:r>
      <w:r>
        <w:tab/>
        <w:t>TJ Tesla Pardubice </w:t>
      </w:r>
      <w:r>
        <w:tab/>
        <w:t>548.80</w:t>
      </w:r>
      <w:r>
        <w:tab/>
        <w:t>362.8</w:t>
      </w:r>
      <w:r>
        <w:tab/>
        <w:t>186.0</w:t>
      </w:r>
      <w:r>
        <w:tab/>
        <w:t>5.1</w:t>
      </w:r>
      <w:r>
        <w:tab/>
        <w:t>5/7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Radek Košťál </w:t>
      </w:r>
      <w:r>
        <w:tab/>
        <w:t>SKK Hořice B</w:t>
      </w:r>
      <w:r>
        <w:tab/>
        <w:t>548.64</w:t>
      </w:r>
      <w:r>
        <w:tab/>
        <w:t>375.0</w:t>
      </w:r>
      <w:r>
        <w:tab/>
        <w:t>173.7</w:t>
      </w:r>
      <w:r>
        <w:tab/>
        <w:t>4.9</w:t>
      </w:r>
      <w:r>
        <w:tab/>
        <w:t>7/7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548.42</w:t>
      </w:r>
      <w:r>
        <w:tab/>
        <w:t>363.7</w:t>
      </w:r>
      <w:r>
        <w:tab/>
        <w:t>184.8</w:t>
      </w:r>
      <w:r>
        <w:tab/>
        <w:t>6.2</w:t>
      </w:r>
      <w:r>
        <w:tab/>
        <w:t>4/6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Lukáš Kočí </w:t>
      </w:r>
      <w:r>
        <w:tab/>
        <w:t>TJ Sokol Benešov </w:t>
      </w:r>
      <w:r>
        <w:tab/>
        <w:t>547.88</w:t>
      </w:r>
      <w:r>
        <w:tab/>
        <w:t>363.0</w:t>
      </w:r>
      <w:r>
        <w:tab/>
        <w:t>184.9</w:t>
      </w:r>
      <w:r>
        <w:tab/>
        <w:t>3.9</w:t>
      </w:r>
      <w:r>
        <w:tab/>
        <w:t>7/7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Jakub Wrzecionko </w:t>
      </w:r>
      <w:r>
        <w:tab/>
        <w:t>KK Konstruktiva Praha </w:t>
      </w:r>
      <w:r>
        <w:tab/>
        <w:t>547.17</w:t>
      </w:r>
      <w:r>
        <w:tab/>
        <w:t>361.7</w:t>
      </w:r>
      <w:r>
        <w:tab/>
        <w:t>185.5</w:t>
      </w:r>
      <w:r>
        <w:tab/>
        <w:t>4.4</w:t>
      </w:r>
      <w:r>
        <w:tab/>
        <w:t>7/7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Roman Žežulka </w:t>
      </w:r>
      <w:r>
        <w:tab/>
        <w:t>TJ Dynamo Liberec</w:t>
      </w:r>
      <w:r>
        <w:tab/>
        <w:t>546.92</w:t>
      </w:r>
      <w:r>
        <w:tab/>
        <w:t>369.9</w:t>
      </w:r>
      <w:r>
        <w:tab/>
        <w:t>177.0</w:t>
      </w:r>
      <w:r>
        <w:tab/>
        <w:t>4.1</w:t>
      </w:r>
      <w:r>
        <w:tab/>
        <w:t>6/6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546.37</w:t>
      </w:r>
      <w:r>
        <w:tab/>
        <w:t>371.6</w:t>
      </w:r>
      <w:r>
        <w:tab/>
        <w:t>174.8</w:t>
      </w:r>
      <w:r>
        <w:tab/>
        <w:t>6.3</w:t>
      </w:r>
      <w:r>
        <w:tab/>
        <w:t>6/7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Kmoníček </w:t>
      </w:r>
      <w:r>
        <w:tab/>
        <w:t>TJ Tesla Pardubice </w:t>
      </w:r>
      <w:r>
        <w:tab/>
        <w:t>546.29</w:t>
      </w:r>
      <w:r>
        <w:tab/>
        <w:t>363.8</w:t>
      </w:r>
      <w:r>
        <w:tab/>
        <w:t>182.5</w:t>
      </w:r>
      <w:r>
        <w:tab/>
        <w:t>4.3</w:t>
      </w:r>
      <w:r>
        <w:tab/>
        <w:t>7/7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Němec </w:t>
      </w:r>
      <w:r>
        <w:tab/>
        <w:t>Sokol Kolín </w:t>
      </w:r>
      <w:r>
        <w:tab/>
        <w:t>545.90</w:t>
      </w:r>
      <w:r>
        <w:tab/>
        <w:t>365.5</w:t>
      </w:r>
      <w:r>
        <w:tab/>
        <w:t>180.5</w:t>
      </w:r>
      <w:r>
        <w:tab/>
        <w:t>4.4</w:t>
      </w:r>
      <w:r>
        <w:tab/>
        <w:t>7/7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545.64</w:t>
      </w:r>
      <w:r>
        <w:tab/>
        <w:t>368.2</w:t>
      </w:r>
      <w:r>
        <w:tab/>
        <w:t>177.4</w:t>
      </w:r>
      <w:r>
        <w:tab/>
        <w:t>4.3</w:t>
      </w:r>
      <w:r>
        <w:tab/>
        <w:t>6/7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545.40</w:t>
      </w:r>
      <w:r>
        <w:tab/>
        <w:t>362.3</w:t>
      </w:r>
      <w:r>
        <w:tab/>
        <w:t>183.1</w:t>
      </w:r>
      <w:r>
        <w:tab/>
        <w:t>3.7</w:t>
      </w:r>
      <w:r>
        <w:tab/>
        <w:t>7/7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Ivan Januš </w:t>
      </w:r>
      <w:r>
        <w:tab/>
        <w:t>TJ Sokol Benešov </w:t>
      </w:r>
      <w:r>
        <w:tab/>
        <w:t>545.20</w:t>
      </w:r>
      <w:r>
        <w:tab/>
        <w:t>359.1</w:t>
      </w:r>
      <w:r>
        <w:tab/>
        <w:t>186.1</w:t>
      </w:r>
      <w:r>
        <w:tab/>
        <w:t>3.0</w:t>
      </w:r>
      <w:r>
        <w:tab/>
        <w:t>6/7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544.84</w:t>
      </w:r>
      <w:r>
        <w:tab/>
        <w:t>369.7</w:t>
      </w:r>
      <w:r>
        <w:tab/>
        <w:t>175.1</w:t>
      </w:r>
      <w:r>
        <w:tab/>
        <w:t>5.5</w:t>
      </w:r>
      <w:r>
        <w:tab/>
        <w:t>5/7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542.86</w:t>
      </w:r>
      <w:r>
        <w:tab/>
        <w:t>365.9</w:t>
      </w:r>
      <w:r>
        <w:tab/>
        <w:t>176.9</w:t>
      </w:r>
      <w:r>
        <w:tab/>
        <w:t>3.2</w:t>
      </w:r>
      <w:r>
        <w:tab/>
        <w:t>5/6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541.88</w:t>
      </w:r>
      <w:r>
        <w:tab/>
        <w:t>371.9</w:t>
      </w:r>
      <w:r>
        <w:tab/>
        <w:t>170.0</w:t>
      </w:r>
      <w:r>
        <w:tab/>
        <w:t>6.0</w:t>
      </w:r>
      <w:r>
        <w:tab/>
        <w:t>7/7</w:t>
      </w:r>
      <w:r>
        <w:tab/>
        <w:t>(597)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Michal Šic </w:t>
      </w:r>
      <w:r>
        <w:tab/>
        <w:t>TJ Tesla Pardubice </w:t>
      </w:r>
      <w:r>
        <w:tab/>
        <w:t>541.36</w:t>
      </w:r>
      <w:r>
        <w:tab/>
        <w:t>363.0</w:t>
      </w:r>
      <w:r>
        <w:tab/>
        <w:t>178.4</w:t>
      </w:r>
      <w:r>
        <w:tab/>
        <w:t>5.4</w:t>
      </w:r>
      <w:r>
        <w:tab/>
        <w:t>7/7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Holosko </w:t>
      </w:r>
      <w:r>
        <w:tab/>
        <w:t>Sokol Kolín </w:t>
      </w:r>
      <w:r>
        <w:tab/>
        <w:t>541.06</w:t>
      </w:r>
      <w:r>
        <w:tab/>
        <w:t>366.3</w:t>
      </w:r>
      <w:r>
        <w:tab/>
        <w:t>174.7</w:t>
      </w:r>
      <w:r>
        <w:tab/>
        <w:t>5.8</w:t>
      </w:r>
      <w:r>
        <w:tab/>
        <w:t>7/7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Franěk </w:t>
      </w:r>
      <w:r>
        <w:tab/>
        <w:t>TJ Sokol Benešov </w:t>
      </w:r>
      <w:r>
        <w:tab/>
        <w:t>540.40</w:t>
      </w:r>
      <w:r>
        <w:tab/>
        <w:t>361.5</w:t>
      </w:r>
      <w:r>
        <w:tab/>
        <w:t>178.9</w:t>
      </w:r>
      <w:r>
        <w:tab/>
        <w:t>5.3</w:t>
      </w:r>
      <w:r>
        <w:tab/>
        <w:t>7/7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Libor Drábek </w:t>
      </w:r>
      <w:r>
        <w:tab/>
        <w:t>TJ Dynamo Liberec</w:t>
      </w:r>
      <w:r>
        <w:tab/>
        <w:t>538.90</w:t>
      </w:r>
      <w:r>
        <w:tab/>
        <w:t>367.3</w:t>
      </w:r>
      <w:r>
        <w:tab/>
        <w:t>171.7</w:t>
      </w:r>
      <w:r>
        <w:tab/>
        <w:t>4.5</w:t>
      </w:r>
      <w:r>
        <w:tab/>
        <w:t>4/6</w:t>
      </w:r>
      <w:r>
        <w:tab/>
        <w:t>(557)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538.80</w:t>
      </w:r>
      <w:r>
        <w:tab/>
        <w:t>375.1</w:t>
      </w:r>
      <w:r>
        <w:tab/>
        <w:t>163.8</w:t>
      </w:r>
      <w:r>
        <w:tab/>
        <w:t>7.9</w:t>
      </w:r>
      <w:r>
        <w:tab/>
        <w:t>5/6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Ringel </w:t>
      </w:r>
      <w:r>
        <w:tab/>
        <w:t>SKK Jičín B</w:t>
      </w:r>
      <w:r>
        <w:tab/>
        <w:t>538.40</w:t>
      </w:r>
      <w:r>
        <w:tab/>
        <w:t>369.3</w:t>
      </w:r>
      <w:r>
        <w:tab/>
        <w:t>169.1</w:t>
      </w:r>
      <w:r>
        <w:tab/>
        <w:t>3.4</w:t>
      </w:r>
      <w:r>
        <w:tab/>
        <w:t>5/7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538.17</w:t>
      </w:r>
      <w:r>
        <w:tab/>
        <w:t>361.4</w:t>
      </w:r>
      <w:r>
        <w:tab/>
        <w:t>176.8</w:t>
      </w:r>
      <w:r>
        <w:tab/>
        <w:t>4.4</w:t>
      </w:r>
      <w:r>
        <w:tab/>
        <w:t>6/6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Ivan Vondráček </w:t>
      </w:r>
      <w:r>
        <w:tab/>
        <w:t>SKK Hořice B</w:t>
      </w:r>
      <w:r>
        <w:tab/>
        <w:t>537.81</w:t>
      </w:r>
      <w:r>
        <w:tab/>
        <w:t>363.9</w:t>
      </w:r>
      <w:r>
        <w:tab/>
        <w:t>173.9</w:t>
      </w:r>
      <w:r>
        <w:tab/>
        <w:t>4.0</w:t>
      </w:r>
      <w:r>
        <w:tab/>
        <w:t>7/7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536.86</w:t>
      </w:r>
      <w:r>
        <w:tab/>
        <w:t>358.9</w:t>
      </w:r>
      <w:r>
        <w:tab/>
        <w:t>177.9</w:t>
      </w:r>
      <w:r>
        <w:tab/>
        <w:t>5.5</w:t>
      </w:r>
      <w:r>
        <w:tab/>
        <w:t>6/6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Pelák </w:t>
      </w:r>
      <w:r>
        <w:tab/>
        <w:t>Sokol Kolín </w:t>
      </w:r>
      <w:r>
        <w:tab/>
        <w:t>534.74</w:t>
      </w:r>
      <w:r>
        <w:tab/>
        <w:t>360.1</w:t>
      </w:r>
      <w:r>
        <w:tab/>
        <w:t>174.6</w:t>
      </w:r>
      <w:r>
        <w:tab/>
        <w:t>4.1</w:t>
      </w:r>
      <w:r>
        <w:tab/>
        <w:t>7/7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Zvoníček </w:t>
      </w:r>
      <w:r>
        <w:tab/>
        <w:t>SKK Hořice B</w:t>
      </w:r>
      <w:r>
        <w:tab/>
        <w:t>534.33</w:t>
      </w:r>
      <w:r>
        <w:tab/>
        <w:t>358.8</w:t>
      </w:r>
      <w:r>
        <w:tab/>
        <w:t>175.5</w:t>
      </w:r>
      <w:r>
        <w:tab/>
        <w:t>5.5</w:t>
      </w:r>
      <w:r>
        <w:tab/>
        <w:t>5/7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Kováčik </w:t>
      </w:r>
      <w:r>
        <w:tab/>
        <w:t>SKK Náchod</w:t>
      </w:r>
      <w:r>
        <w:tab/>
        <w:t>533.10</w:t>
      </w:r>
      <w:r>
        <w:tab/>
        <w:t>360.6</w:t>
      </w:r>
      <w:r>
        <w:tab/>
        <w:t>172.6</w:t>
      </w:r>
      <w:r>
        <w:tab/>
        <w:t>7.8</w:t>
      </w:r>
      <w:r>
        <w:tab/>
        <w:t>5/7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Vokáč </w:t>
      </w:r>
      <w:r>
        <w:tab/>
        <w:t>SKK Hořice B</w:t>
      </w:r>
      <w:r>
        <w:tab/>
        <w:t>532.10</w:t>
      </w:r>
      <w:r>
        <w:tab/>
        <w:t>358.8</w:t>
      </w:r>
      <w:r>
        <w:tab/>
        <w:t>173.3</w:t>
      </w:r>
      <w:r>
        <w:tab/>
        <w:t>5.0</w:t>
      </w:r>
      <w:r>
        <w:tab/>
        <w:t>5/7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530.94</w:t>
      </w:r>
      <w:r>
        <w:tab/>
        <w:t>367.4</w:t>
      </w:r>
      <w:r>
        <w:tab/>
        <w:t>163.6</w:t>
      </w:r>
      <w:r>
        <w:tab/>
        <w:t>7.9</w:t>
      </w:r>
      <w:r>
        <w:tab/>
        <w:t>6/7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Tibor Machala </w:t>
      </w:r>
      <w:r>
        <w:tab/>
        <w:t>KK Konstruktiva Praha </w:t>
      </w:r>
      <w:r>
        <w:tab/>
        <w:t>530.14</w:t>
      </w:r>
      <w:r>
        <w:tab/>
        <w:t>356.5</w:t>
      </w:r>
      <w:r>
        <w:tab/>
        <w:t>173.7</w:t>
      </w:r>
      <w:r>
        <w:tab/>
        <w:t>6.6</w:t>
      </w:r>
      <w:r>
        <w:tab/>
        <w:t>6/7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Luboš Kolařík </w:t>
      </w:r>
      <w:r>
        <w:tab/>
        <w:t>SKK Jičín B</w:t>
      </w:r>
      <w:r>
        <w:tab/>
        <w:t>530.06</w:t>
      </w:r>
      <w:r>
        <w:tab/>
        <w:t>360.7</w:t>
      </w:r>
      <w:r>
        <w:tab/>
        <w:t>169.4</w:t>
      </w:r>
      <w:r>
        <w:tab/>
        <w:t>6.4</w:t>
      </w:r>
      <w:r>
        <w:tab/>
        <w:t>6/7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Miloš Holý </w:t>
      </w:r>
      <w:r>
        <w:tab/>
        <w:t>KK Jiří Poděbrady</w:t>
      </w:r>
      <w:r>
        <w:tab/>
        <w:t>528.56</w:t>
      </w:r>
      <w:r>
        <w:tab/>
        <w:t>364.6</w:t>
      </w:r>
      <w:r>
        <w:tab/>
        <w:t>164.0</w:t>
      </w:r>
      <w:r>
        <w:tab/>
        <w:t>5.9</w:t>
      </w:r>
      <w:r>
        <w:tab/>
        <w:t>4/6</w:t>
      </w:r>
      <w:r>
        <w:tab/>
        <w:t>(546)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Bedřich Šiška </w:t>
      </w:r>
      <w:r>
        <w:tab/>
        <w:t>TJ Tesla Pardubice </w:t>
      </w:r>
      <w:r>
        <w:tab/>
        <w:t>527.75</w:t>
      </w:r>
      <w:r>
        <w:tab/>
        <w:t>365.7</w:t>
      </w:r>
      <w:r>
        <w:tab/>
        <w:t>162.1</w:t>
      </w:r>
      <w:r>
        <w:tab/>
        <w:t>8.0</w:t>
      </w:r>
      <w:r>
        <w:tab/>
        <w:t>5/7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6/7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527.36</w:t>
      </w:r>
      <w:r>
        <w:tab/>
        <w:t>364.3</w:t>
      </w:r>
      <w:r>
        <w:tab/>
        <w:t>163.0</w:t>
      </w:r>
      <w:r>
        <w:tab/>
        <w:t>6.5</w:t>
      </w:r>
      <w:r>
        <w:tab/>
        <w:t>4/6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526.57</w:t>
      </w:r>
      <w:r>
        <w:tab/>
        <w:t>357.3</w:t>
      </w:r>
      <w:r>
        <w:tab/>
        <w:t>169.3</w:t>
      </w:r>
      <w:r>
        <w:tab/>
        <w:t>6.6</w:t>
      </w:r>
      <w:r>
        <w:tab/>
        <w:t>7/7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Jaroslav Hanuš </w:t>
      </w:r>
      <w:r>
        <w:tab/>
        <w:t>Sokol Kolín </w:t>
      </w:r>
      <w:r>
        <w:tab/>
        <w:t>525.90</w:t>
      </w:r>
      <w:r>
        <w:tab/>
        <w:t>359.5</w:t>
      </w:r>
      <w:r>
        <w:tab/>
        <w:t>166.4</w:t>
      </w:r>
      <w:r>
        <w:tab/>
        <w:t>5.5</w:t>
      </w:r>
      <w:r>
        <w:tab/>
        <w:t>5/7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Mazáček </w:t>
      </w:r>
      <w:r>
        <w:tab/>
        <w:t>SKK Jičín B</w:t>
      </w:r>
      <w:r>
        <w:tab/>
        <w:t>525.90</w:t>
      </w:r>
      <w:r>
        <w:tab/>
        <w:t>361.7</w:t>
      </w:r>
      <w:r>
        <w:tab/>
        <w:t>164.2</w:t>
      </w:r>
      <w:r>
        <w:tab/>
        <w:t>8.7</w:t>
      </w:r>
      <w:r>
        <w:tab/>
        <w:t>6/7</w:t>
      </w:r>
      <w:r>
        <w:tab/>
        <w:t>(598)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Lukáš Trýzna </w:t>
      </w:r>
      <w:r>
        <w:tab/>
        <w:t>SKK Vrchlabí SPVR</w:t>
      </w:r>
      <w:r>
        <w:tab/>
        <w:t>525.35</w:t>
      </w:r>
      <w:r>
        <w:tab/>
        <w:t>359.3</w:t>
      </w:r>
      <w:r>
        <w:tab/>
        <w:t>166.1</w:t>
      </w:r>
      <w:r>
        <w:tab/>
        <w:t>7.3</w:t>
      </w:r>
      <w:r>
        <w:tab/>
        <w:t>5/7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Vladimír Řehák </w:t>
      </w:r>
      <w:r>
        <w:tab/>
        <w:t>SKK Jičín B</w:t>
      </w:r>
      <w:r>
        <w:tab/>
        <w:t>524.72</w:t>
      </w:r>
      <w:r>
        <w:tab/>
        <w:t>359.8</w:t>
      </w:r>
      <w:r>
        <w:tab/>
        <w:t>164.9</w:t>
      </w:r>
      <w:r>
        <w:tab/>
        <w:t>6.0</w:t>
      </w:r>
      <w:r>
        <w:tab/>
        <w:t>6/7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Milan Ringel 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5/7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Lukáš Štich </w:t>
      </w:r>
      <w:r>
        <w:tab/>
        <w:t>KK Jiří Poděbrady</w:t>
      </w:r>
      <w:r>
        <w:tab/>
        <w:t>522.03</w:t>
      </w:r>
      <w:r>
        <w:tab/>
        <w:t>356.4</w:t>
      </w:r>
      <w:r>
        <w:tab/>
        <w:t>165.6</w:t>
      </w:r>
      <w:r>
        <w:tab/>
        <w:t>5.4</w:t>
      </w:r>
      <w:r>
        <w:tab/>
        <w:t>6/6</w:t>
      </w:r>
      <w:r>
        <w:tab/>
        <w:t>(617)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Jindřich Lauer </w:t>
      </w:r>
      <w:r>
        <w:tab/>
        <w:t>Sokol Kolín </w:t>
      </w:r>
      <w:r>
        <w:tab/>
        <w:t>521.93</w:t>
      </w:r>
      <w:r>
        <w:tab/>
        <w:t>363.2</w:t>
      </w:r>
      <w:r>
        <w:tab/>
        <w:t>158.7</w:t>
      </w:r>
      <w:r>
        <w:tab/>
        <w:t>7.7</w:t>
      </w:r>
      <w:r>
        <w:tab/>
        <w:t>6/7</w:t>
      </w:r>
      <w:r>
        <w:tab/>
        <w:t>(575)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521.53</w:t>
      </w:r>
      <w:r>
        <w:tab/>
        <w:t>362.9</w:t>
      </w:r>
      <w:r>
        <w:tab/>
        <w:t>158.6</w:t>
      </w:r>
      <w:r>
        <w:tab/>
        <w:t>10.0</w:t>
      </w:r>
      <w:r>
        <w:tab/>
        <w:t>6/6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Vít Veselý </w:t>
      </w:r>
      <w:r>
        <w:tab/>
        <w:t>TJ Tesla Pardubice </w:t>
      </w:r>
      <w:r>
        <w:tab/>
        <w:t>519.17</w:t>
      </w:r>
      <w:r>
        <w:tab/>
        <w:t>351.3</w:t>
      </w:r>
      <w:r>
        <w:tab/>
        <w:t>167.9</w:t>
      </w:r>
      <w:r>
        <w:tab/>
        <w:t>6.9</w:t>
      </w:r>
      <w:r>
        <w:tab/>
        <w:t>7/7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Roman Sýs </w:t>
      </w:r>
      <w:r>
        <w:tab/>
        <w:t>SKK Vrchlabí SPVR</w:t>
      </w:r>
      <w:r>
        <w:tab/>
        <w:t>510.45</w:t>
      </w:r>
      <w:r>
        <w:tab/>
        <w:t>350.3</w:t>
      </w:r>
      <w:r>
        <w:tab/>
        <w:t>160.2</w:t>
      </w:r>
      <w:r>
        <w:tab/>
        <w:t>5.3</w:t>
      </w:r>
      <w:r>
        <w:tab/>
        <w:t>5/7</w:t>
      </w:r>
      <w:r>
        <w:tab/>
        <w:t>(531)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Lukáš Poláček </w:t>
      </w:r>
      <w:r>
        <w:tab/>
        <w:t>KK Jiří Poděbrady</w:t>
      </w:r>
      <w:r>
        <w:tab/>
        <w:t>508.58</w:t>
      </w:r>
      <w:r>
        <w:tab/>
        <w:t>350.7</w:t>
      </w:r>
      <w:r>
        <w:tab/>
        <w:t>157.9</w:t>
      </w:r>
      <w:r>
        <w:tab/>
        <w:t>7.0</w:t>
      </w:r>
      <w:r>
        <w:tab/>
        <w:t>6/6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Tomáš Pavlata </w:t>
      </w:r>
      <w:r>
        <w:tab/>
        <w:t>SKK Jičín B</w:t>
      </w:r>
      <w:r>
        <w:tab/>
        <w:t>482.10</w:t>
      </w:r>
      <w:r>
        <w:tab/>
        <w:t>332.4</w:t>
      </w:r>
      <w:r>
        <w:tab/>
        <w:t>149.7</w:t>
      </w:r>
      <w:r>
        <w:tab/>
        <w:t>10.4</w:t>
      </w:r>
      <w:r>
        <w:tab/>
        <w:t>5/7</w:t>
      </w:r>
      <w:r>
        <w:tab/>
        <w:t>(518)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Malý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576.50</w:t>
      </w:r>
      <w:r>
        <w:rPr>
          <w:color w:val="808080"/>
        </w:rPr>
        <w:tab/>
        <w:t>371.0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568.17</w:t>
      </w:r>
      <w:r>
        <w:rPr>
          <w:color w:val="808080"/>
        </w:rPr>
        <w:tab/>
        <w:t>367.8</w:t>
      </w:r>
      <w:r>
        <w:rPr>
          <w:color w:val="808080"/>
        </w:rPr>
        <w:tab/>
        <w:t>200.3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556.67</w:t>
      </w:r>
      <w:r>
        <w:rPr>
          <w:color w:val="808080"/>
        </w:rPr>
        <w:tab/>
        <w:t>384.2</w:t>
      </w:r>
      <w:r>
        <w:rPr>
          <w:color w:val="808080"/>
        </w:rPr>
        <w:tab/>
        <w:t>172.5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554.75</w:t>
      </w:r>
      <w:r>
        <w:rPr>
          <w:color w:val="808080"/>
        </w:rPr>
        <w:tab/>
        <w:t>370.2</w:t>
      </w:r>
      <w:r>
        <w:rPr>
          <w:color w:val="808080"/>
        </w:rPr>
        <w:tab/>
        <w:t>184.6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553.83</w:t>
      </w:r>
      <w:r>
        <w:rPr>
          <w:color w:val="808080"/>
        </w:rPr>
        <w:tab/>
        <w:t>363.2</w:t>
      </w:r>
      <w:r>
        <w:rPr>
          <w:color w:val="808080"/>
        </w:rPr>
        <w:tab/>
        <w:t>190.7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553.00</w:t>
      </w:r>
      <w:r>
        <w:rPr>
          <w:color w:val="808080"/>
        </w:rPr>
        <w:tab/>
        <w:t>364.3</w:t>
      </w:r>
      <w:r>
        <w:rPr>
          <w:color w:val="808080"/>
        </w:rPr>
        <w:tab/>
        <w:t>188.7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356.0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533.50</w:t>
      </w:r>
      <w:r>
        <w:rPr>
          <w:color w:val="808080"/>
        </w:rPr>
        <w:tab/>
        <w:t>360.3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529.08</w:t>
      </w:r>
      <w:r>
        <w:rPr>
          <w:color w:val="808080"/>
        </w:rPr>
        <w:tab/>
        <w:t>358.8</w:t>
      </w:r>
      <w:r>
        <w:rPr>
          <w:color w:val="808080"/>
        </w:rPr>
        <w:tab/>
        <w:t>170.3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526.89</w:t>
      </w:r>
      <w:r>
        <w:rPr>
          <w:color w:val="808080"/>
        </w:rPr>
        <w:tab/>
        <w:t>363.4</w:t>
      </w:r>
      <w:r>
        <w:rPr>
          <w:color w:val="808080"/>
        </w:rPr>
        <w:tab/>
        <w:t>163.4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525.50</w:t>
      </w:r>
      <w:r>
        <w:rPr>
          <w:color w:val="808080"/>
        </w:rPr>
        <w:tab/>
        <w:t>366.5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520.00</w:t>
      </w:r>
      <w:r>
        <w:rPr>
          <w:color w:val="808080"/>
        </w:rPr>
        <w:tab/>
        <w:t>350.0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Najman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516.88</w:t>
      </w:r>
      <w:r>
        <w:rPr>
          <w:color w:val="808080"/>
        </w:rPr>
        <w:tab/>
        <w:t>352.3</w:t>
      </w:r>
      <w:r>
        <w:rPr>
          <w:color w:val="808080"/>
        </w:rPr>
        <w:tab/>
        <w:t>164.6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516.33</w:t>
      </w:r>
      <w:r>
        <w:rPr>
          <w:color w:val="808080"/>
        </w:rPr>
        <w:tab/>
        <w:t>352.0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513.50</w:t>
      </w:r>
      <w:r>
        <w:rPr>
          <w:color w:val="808080"/>
        </w:rPr>
        <w:tab/>
        <w:t>360.0</w:t>
      </w:r>
      <w:r>
        <w:rPr>
          <w:color w:val="808080"/>
        </w:rPr>
        <w:tab/>
        <w:t>153.5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512.85</w:t>
      </w:r>
      <w:r>
        <w:rPr>
          <w:color w:val="808080"/>
        </w:rPr>
        <w:tab/>
        <w:t>354.7</w:t>
      </w:r>
      <w:r>
        <w:rPr>
          <w:color w:val="808080"/>
        </w:rPr>
        <w:tab/>
        <w:t>158.2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510.50</w:t>
      </w:r>
      <w:r>
        <w:rPr>
          <w:color w:val="808080"/>
        </w:rPr>
        <w:tab/>
        <w:t>350.3</w:t>
      </w:r>
      <w:r>
        <w:rPr>
          <w:color w:val="808080"/>
        </w:rPr>
        <w:tab/>
        <w:t>160.2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507.00</w:t>
      </w:r>
      <w:r>
        <w:rPr>
          <w:color w:val="808080"/>
        </w:rPr>
        <w:tab/>
        <w:t>329.0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497.00</w:t>
      </w:r>
      <w:r>
        <w:rPr>
          <w:color w:val="808080"/>
        </w:rPr>
        <w:tab/>
        <w:t>337.0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3x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21814</w:t>
      </w:r>
      <w:r>
        <w:rPr>
          <w:rFonts w:ascii="Arial" w:hAnsi="Arial" w:cs="Arial"/>
        </w:rPr>
        <w:tab/>
        <w:t>David Novák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KK Konstruktiva Praha 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Spartak Rokytnice n. J. 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B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Sokol Kolín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