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Č.16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22.2.2020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2582 dosáhlo družstvo: Loko Cheb C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2532:2403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14:2</w:t>
      </w:r>
      <w:r>
        <w:tab/>
      </w:r>
      <w:r>
        <w:rPr>
          <w:caps w:val="0"/>
        </w:rPr>
        <w:t>2511:2440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4:12</w:t>
      </w:r>
      <w:r>
        <w:tab/>
      </w:r>
      <w:r>
        <w:rPr>
          <w:caps w:val="0"/>
        </w:rPr>
        <w:t>2380:2452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2582:2517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2506:2460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182 : 74</w:t>
      </w:r>
      <w:r>
        <w:t/>
      </w:r>
      <w:r>
        <w:tab/>
        <w:t/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171 : 85</w:t>
      </w:r>
      <w:r>
        <w:t/>
      </w:r>
      <w:r>
        <w:tab/>
        <w:t/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168 : 88</w:t>
      </w:r>
      <w:r>
        <w:t/>
      </w:r>
      <w:r>
        <w:tab/>
        <w:t/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131 : 125</w:t>
      </w:r>
      <w:r>
        <w:t/>
      </w:r>
      <w:r>
        <w:tab/>
        <w:t/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140 : 116</w:t>
      </w:r>
      <w:r>
        <w:t/>
      </w:r>
      <w:r>
        <w:tab/>
        <w:t/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126</w:t>
      </w:r>
      <w:r>
        <w:t/>
      </w:r>
      <w:r>
        <w:tab/>
        <w:t/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133 : 123</w:t>
      </w:r>
      <w:r>
        <w:t/>
      </w:r>
      <w:r>
        <w:tab/>
        <w:t/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/>
      </w:r>
      <w:r>
        <w:tab/>
        <w:t/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143</w:t>
      </w:r>
      <w:r>
        <w:t/>
      </w:r>
      <w:r>
        <w:tab/>
        <w:t/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102 : 154</w:t>
      </w:r>
      <w:r>
        <w:t/>
      </w:r>
      <w:r>
        <w:tab/>
        <w:t/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76 : 180</w:t>
      </w:r>
      <w:r>
        <w:t/>
      </w:r>
      <w:r>
        <w:tab/>
        <w:t/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 : 184</w:t>
      </w:r>
      <w:r>
        <w:t/>
      </w:r>
      <w:r>
        <w:tab/>
        <w:t/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Luboš Axamský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112.54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Luboš Axamský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112.53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Beneš ml.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112.04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Valenta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111.12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Jaromír Valenta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110.83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Beneš ml.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Radek Cholopov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109.61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449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Šabina </w:t>
      </w:r>
      <w:r>
        <w:tab/>
        <w:t>2532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2403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Gerhard Brandl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Seidl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Boháč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Zeman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Gerhard Brandl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452 - Ivan Žaloudík</w:t>
      </w:r>
    </w:p>
    <w:p w:rsidRDefault="000D3539" w:rsidP="008328F3">
      <w:pPr>
        <w:pStyle w:val="Zapas-zahlavi2"/>
      </w:pPr>
      <w:r>
        <w:tab/>
        <w:t> Sokol Teplá</w:t>
      </w:r>
      <w:r>
        <w:tab/>
        <w:t>2511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2440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Radek Cholopov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Přerost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Klier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461 - Luboš Axamský</w:t>
      </w:r>
    </w:p>
    <w:p w:rsidRDefault="000D3539" w:rsidP="008328F3">
      <w:pPr>
        <w:pStyle w:val="Zapas-zahlavi2"/>
      </w:pPr>
      <w:r>
        <w:tab/>
        <w:t> Kuželky Aš C</w:t>
      </w:r>
      <w:r>
        <w:tab/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  <w:t/>
      </w:r>
      <w:r>
        <w:tab/>
        <w:t>Slavia K.Vary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Jitka Laudátová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KONTUMACE</w:t>
      </w:r>
    </w:p>
    <w:p w:rsidRDefault="000D3539" w:rsidP="008328F3">
      <w:pPr>
        <w:pStyle w:val="Zapas-zahlavi2"/>
      </w:pPr>
      <w:r>
        <w:tab/>
        <w:t> TJ Lomnice C</w:t>
      </w:r>
      <w:r>
        <w:tab/>
        <w:t>2380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2452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Flejšar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Mašek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Vladislav Urban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Lubomír Hromada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431 - Václav Veselý</w:t>
      </w:r>
    </w:p>
    <w:p w:rsidRDefault="000D3539" w:rsidP="008328F3">
      <w:pPr>
        <w:pStyle w:val="Zapas-zahlavi2"/>
      </w:pPr>
      <w:r>
        <w:tab/>
        <w:t> Loko Cheb C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2517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Stanislav Pelc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Štefan Mrenica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Šeda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Maxa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Jana Hamrová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469 - </w:t>
      </w:r>
      <w:r>
        <w:rPr>
          <w:sz w:val="20"/>
          <w:rFonts w:ascii="" w:hAnsi="" w:cs=""/>
        </w:rPr>
        <w:t>Jiří Nováček</w:t>
      </w:r>
      <w:r>
        <w:t/>
      </w:r>
    </w:p>
    <w:p w:rsidRDefault="000D3539" w:rsidP="008328F3">
      <w:pPr>
        <w:pStyle w:val="Zapas-zahlavi2"/>
      </w:pPr>
      <w:r>
        <w:tab/>
        <w:t> Slovan KV C</w:t>
      </w:r>
      <w:r>
        <w:tab/>
        <w:t>2506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2460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Plechatý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Robert Žalud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Basl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Libuše Korbelová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Pavlína Stašová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460 - </w:t>
      </w:r>
      <w:r>
        <w:rPr>
          <w:sz w:val="20"/>
          <w:rFonts w:ascii="" w:hAnsi="" w:cs=""/>
        </w:rPr>
        <w:t>Miroslav Handšuh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444.88</w:t>
      </w:r>
      <w:r>
        <w:tab/>
        <w:t>290.6</w:t>
      </w:r>
      <w:r>
        <w:tab/>
        <w:t>154.3</w:t>
      </w:r>
      <w:r>
        <w:tab/>
        <w:t>2.4</w:t>
      </w:r>
      <w:r>
        <w:tab/>
        <w:t>4/6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Jozef Vaško </w:t>
      </w:r>
      <w:r>
        <w:tab/>
        <w:t>Slavia K.Vary</w:t>
      </w:r>
      <w:r>
        <w:tab/>
        <w:t>438.06</w:t>
      </w:r>
      <w:r>
        <w:tab/>
        <w:t>299.0</w:t>
      </w:r>
      <w:r>
        <w:tab/>
        <w:t>139.0</w:t>
      </w:r>
      <w:r>
        <w:tab/>
        <w:t>5.5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436.86</w:t>
      </w:r>
      <w:r>
        <w:tab/>
        <w:t>290.7</w:t>
      </w:r>
      <w:r>
        <w:tab/>
        <w:t>146.1</w:t>
      </w:r>
      <w:r>
        <w:tab/>
        <w:t>5.3</w:t>
      </w:r>
      <w:r>
        <w:tab/>
        <w:t>5/6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434.11</w:t>
      </w:r>
      <w:r>
        <w:tab/>
        <w:t>293.8</w:t>
      </w:r>
      <w:r>
        <w:tab/>
        <w:t>140.4</w:t>
      </w:r>
      <w:r>
        <w:tab/>
        <w:t>4.1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Handšuh </w:t>
      </w:r>
      <w:r>
        <w:tab/>
        <w:t>Slovan KV C</w:t>
      </w:r>
      <w:r>
        <w:tab/>
        <w:t>432.33</w:t>
      </w:r>
      <w:r>
        <w:tab/>
        <w:t>299.8</w:t>
      </w:r>
      <w:r>
        <w:tab/>
        <w:t>132.5</w:t>
      </w:r>
      <w:r>
        <w:tab/>
        <w:t>7.3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431.84</w:t>
      </w:r>
      <w:r>
        <w:tab/>
        <w:t>296.9</w:t>
      </w:r>
      <w:r>
        <w:tab/>
        <w:t>134.9</w:t>
      </w:r>
      <w:r>
        <w:tab/>
        <w:t>5.1</w:t>
      </w:r>
      <w:r>
        <w:tab/>
        <w:t>6/6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428.11</w:t>
      </w:r>
      <w:r>
        <w:tab/>
        <w:t>289.0</w:t>
      </w:r>
      <w:r>
        <w:tab/>
        <w:t>139.1</w:t>
      </w:r>
      <w:r>
        <w:tab/>
        <w:t>5.0</w:t>
      </w:r>
      <w:r>
        <w:tab/>
        <w:t>4/5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Jaromír Černý </w:t>
      </w:r>
      <w:r>
        <w:tab/>
        <w:t>TJ Šabina </w:t>
      </w:r>
      <w:r>
        <w:tab/>
        <w:t>427.44</w:t>
      </w:r>
      <w:r>
        <w:tab/>
        <w:t>294.5</w:t>
      </w:r>
      <w:r>
        <w:tab/>
        <w:t>133.0</w:t>
      </w:r>
      <w:r>
        <w:tab/>
        <w:t>7.1</w:t>
      </w:r>
      <w:r>
        <w:tab/>
        <w:t>6/6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Seidl </w:t>
      </w:r>
      <w:r>
        <w:tab/>
        <w:t>TJ Šabina </w:t>
      </w:r>
      <w:r>
        <w:tab/>
        <w:t>424.13</w:t>
      </w:r>
      <w:r>
        <w:tab/>
        <w:t>285.5</w:t>
      </w:r>
      <w:r>
        <w:tab/>
        <w:t>138.6</w:t>
      </w:r>
      <w:r>
        <w:tab/>
        <w:t>5.2</w:t>
      </w:r>
      <w:r>
        <w:tab/>
        <w:t>6/6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Mojžíš </w:t>
      </w:r>
      <w:r>
        <w:tab/>
        <w:t>Slavia K.Vary</w:t>
      </w:r>
      <w:r>
        <w:tab/>
        <w:t>423.96</w:t>
      </w:r>
      <w:r>
        <w:tab/>
        <w:t>290.2</w:t>
      </w:r>
      <w:r>
        <w:tab/>
        <w:t>133.8</w:t>
      </w:r>
      <w:r>
        <w:tab/>
        <w:t>4.6</w:t>
      </w:r>
      <w:r>
        <w:tab/>
        <w:t>6/6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Vieweg </w:t>
      </w:r>
      <w:r>
        <w:tab/>
        <w:t>Kuželky Aš B</w:t>
      </w:r>
      <w:r>
        <w:tab/>
        <w:t>422.81</w:t>
      </w:r>
      <w:r>
        <w:tab/>
        <w:t>293.8</w:t>
      </w:r>
      <w:r>
        <w:tab/>
        <w:t>129.0</w:t>
      </w:r>
      <w:r>
        <w:tab/>
        <w:t>6.6</w:t>
      </w:r>
      <w:r>
        <w:tab/>
        <w:t>6/6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Tereza Štursová </w:t>
      </w:r>
      <w:r>
        <w:tab/>
        <w:t>TJ Lomnice B</w:t>
      </w:r>
      <w:r>
        <w:tab/>
        <w:t>422.69</w:t>
      </w:r>
      <w:r>
        <w:tab/>
        <w:t>295.8</w:t>
      </w:r>
      <w:r>
        <w:tab/>
        <w:t>126.8</w:t>
      </w:r>
      <w:r>
        <w:tab/>
        <w:t>7.1</w:t>
      </w:r>
      <w:r>
        <w:tab/>
        <w:t>4/5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422.41</w:t>
      </w:r>
      <w:r>
        <w:tab/>
        <w:t>294.7</w:t>
      </w:r>
      <w:r>
        <w:tab/>
        <w:t>127.7</w:t>
      </w:r>
      <w:r>
        <w:tab/>
        <w:t>5.7</w:t>
      </w:r>
      <w:r>
        <w:tab/>
        <w:t>6/6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Stanislav Pelc </w:t>
      </w:r>
      <w:r>
        <w:tab/>
        <w:t>TJ Jáchymov B</w:t>
      </w:r>
      <w:r>
        <w:tab/>
        <w:t>422.39</w:t>
      </w:r>
      <w:r>
        <w:tab/>
        <w:t>292.4</w:t>
      </w:r>
      <w:r>
        <w:tab/>
        <w:t>130.0</w:t>
      </w:r>
      <w:r>
        <w:tab/>
        <w:t>7.6</w:t>
      </w:r>
      <w:r>
        <w:tab/>
        <w:t>6/6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Eduard Seidl </w:t>
      </w:r>
      <w:r>
        <w:tab/>
        <w:t>TJ Šabina </w:t>
      </w:r>
      <w:r>
        <w:tab/>
        <w:t>422.08</w:t>
      </w:r>
      <w:r>
        <w:tab/>
        <w:t>297.4</w:t>
      </w:r>
      <w:r>
        <w:tab/>
        <w:t>124.6</w:t>
      </w:r>
      <w:r>
        <w:tab/>
        <w:t>6.4</w:t>
      </w:r>
      <w:r>
        <w:tab/>
        <w:t>4/6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Miroslava Boková </w:t>
      </w:r>
      <w:r>
        <w:tab/>
        <w:t>Sokol Teplá</w:t>
      </w:r>
      <w:r>
        <w:tab/>
        <w:t>421.00</w:t>
      </w:r>
      <w:r>
        <w:tab/>
        <w:t>284.7</w:t>
      </w:r>
      <w:r>
        <w:tab/>
        <w:t>136.3</w:t>
      </w:r>
      <w:r>
        <w:tab/>
        <w:t>4.3</w:t>
      </w:r>
      <w:r>
        <w:tab/>
        <w:t>6/6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Radek Cholopov </w:t>
      </w:r>
      <w:r>
        <w:tab/>
        <w:t>TJ Lomnice B</w:t>
      </w:r>
      <w:r>
        <w:tab/>
        <w:t>420.88</w:t>
      </w:r>
      <w:r>
        <w:tab/>
        <w:t>292.8</w:t>
      </w:r>
      <w:r>
        <w:tab/>
        <w:t>128.1</w:t>
      </w:r>
      <w:r>
        <w:tab/>
        <w:t>5.4</w:t>
      </w:r>
      <w:r>
        <w:tab/>
        <w:t>5/5</w:t>
      </w:r>
      <w:r>
        <w:tab/>
        <w:t>(449)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Boháč </w:t>
      </w:r>
      <w:r>
        <w:tab/>
        <w:t>SKK K.Vary B </w:t>
      </w:r>
      <w:r>
        <w:tab/>
        <w:t>420.75</w:t>
      </w:r>
      <w:r>
        <w:tab/>
        <w:t>285.9</w:t>
      </w:r>
      <w:r>
        <w:tab/>
        <w:t>134.9</w:t>
      </w:r>
      <w:r>
        <w:tab/>
        <w:t>5.8</w:t>
      </w:r>
      <w:r>
        <w:tab/>
        <w:t>5/6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Zeman </w:t>
      </w:r>
      <w:r>
        <w:tab/>
        <w:t>SKK K.Vary B </w:t>
      </w:r>
      <w:r>
        <w:tab/>
        <w:t>420.39</w:t>
      </w:r>
      <w:r>
        <w:tab/>
        <w:t>287.3</w:t>
      </w:r>
      <w:r>
        <w:tab/>
        <w:t>133.1</w:t>
      </w:r>
      <w:r>
        <w:tab/>
        <w:t>4.7</w:t>
      </w:r>
      <w:r>
        <w:tab/>
        <w:t>6/6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Chvátal </w:t>
      </w:r>
      <w:r>
        <w:tab/>
        <w:t>TJ Lomnice B</w:t>
      </w:r>
      <w:r>
        <w:tab/>
        <w:t>419.75</w:t>
      </w:r>
      <w:r>
        <w:tab/>
        <w:t>288.2</w:t>
      </w:r>
      <w:r>
        <w:tab/>
        <w:t>131.5</w:t>
      </w:r>
      <w:r>
        <w:tab/>
        <w:t>6.8</w:t>
      </w:r>
      <w:r>
        <w:tab/>
        <w:t>4/5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419.57</w:t>
      </w:r>
      <w:r>
        <w:tab/>
        <w:t>293.6</w:t>
      </w:r>
      <w:r>
        <w:tab/>
        <w:t>126.0</w:t>
      </w:r>
      <w:r>
        <w:tab/>
        <w:t>6.8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František Seidl </w:t>
      </w:r>
      <w:r>
        <w:tab/>
        <w:t>TJ Šabina </w:t>
      </w:r>
      <w:r>
        <w:tab/>
        <w:t>419.14</w:t>
      </w:r>
      <w:r>
        <w:tab/>
        <w:t>297.9</w:t>
      </w:r>
      <w:r>
        <w:tab/>
        <w:t>121.2</w:t>
      </w:r>
      <w:r>
        <w:tab/>
        <w:t>8.3</w:t>
      </w:r>
      <w:r>
        <w:tab/>
        <w:t>5/6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418.31</w:t>
      </w:r>
      <w:r>
        <w:tab/>
        <w:t>291.0</w:t>
      </w:r>
      <w:r>
        <w:tab/>
        <w:t>127.3</w:t>
      </w:r>
      <w:r>
        <w:tab/>
        <w:t>7.1</w:t>
      </w:r>
      <w:r>
        <w:tab/>
        <w:t>6/6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Vladimír Maxa </w:t>
      </w:r>
      <w:r>
        <w:tab/>
        <w:t>TJ Jáchymov B</w:t>
      </w:r>
      <w:r>
        <w:tab/>
        <w:t>418.10</w:t>
      </w:r>
      <w:r>
        <w:tab/>
        <w:t>288.4</w:t>
      </w:r>
      <w:r>
        <w:tab/>
        <w:t>129.7</w:t>
      </w:r>
      <w:r>
        <w:tab/>
        <w:t>6.4</w:t>
      </w:r>
      <w:r>
        <w:tab/>
        <w:t>6/6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Přerost </w:t>
      </w:r>
      <w:r>
        <w:tab/>
        <w:t>TJ Lomnice B</w:t>
      </w:r>
      <w:r>
        <w:tab/>
        <w:t>417.63</w:t>
      </w:r>
      <w:r>
        <w:tab/>
        <w:t>287.7</w:t>
      </w:r>
      <w:r>
        <w:tab/>
        <w:t>129.9</w:t>
      </w:r>
      <w:r>
        <w:tab/>
        <w:t>6.2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Lubomír Hromada </w:t>
      </w:r>
      <w:r>
        <w:tab/>
        <w:t>TJ Lomnice C</w:t>
      </w:r>
      <w:r>
        <w:tab/>
        <w:t>417.52</w:t>
      </w:r>
      <w:r>
        <w:tab/>
        <w:t>291.3</w:t>
      </w:r>
      <w:r>
        <w:tab/>
        <w:t>126.2</w:t>
      </w:r>
      <w:r>
        <w:tab/>
        <w:t>7.7</w:t>
      </w:r>
      <w:r>
        <w:tab/>
        <w:t>7/7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Veselý </w:t>
      </w:r>
      <w:r>
        <w:tab/>
        <w:t>Kuželky Aš B</w:t>
      </w:r>
      <w:r>
        <w:tab/>
        <w:t>417.46</w:t>
      </w:r>
      <w:r>
        <w:tab/>
        <w:t>295.5</w:t>
      </w:r>
      <w:r>
        <w:tab/>
        <w:t>122.0</w:t>
      </w:r>
      <w:r>
        <w:tab/>
        <w:t>7.9</w:t>
      </w:r>
      <w:r>
        <w:tab/>
        <w:t>6/6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417.45</w:t>
      </w:r>
      <w:r>
        <w:tab/>
        <w:t>294.0</w:t>
      </w:r>
      <w:r>
        <w:tab/>
        <w:t>123.5</w:t>
      </w:r>
      <w:r>
        <w:tab/>
        <w:t>7.9</w:t>
      </w:r>
      <w:r>
        <w:tab/>
        <w:t>5/5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417.13</w:t>
      </w:r>
      <w:r>
        <w:tab/>
        <w:t>284.1</w:t>
      </w:r>
      <w:r>
        <w:tab/>
        <w:t>133.1</w:t>
      </w:r>
      <w:r>
        <w:tab/>
        <w:t>7.1</w:t>
      </w:r>
      <w:r>
        <w:tab/>
        <w:t>5/7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Luboš Axamský </w:t>
      </w:r>
      <w:r>
        <w:tab/>
        <w:t>Sokol Teplá</w:t>
      </w:r>
      <w:r>
        <w:tab/>
        <w:t>416.94</w:t>
      </w:r>
      <w:r>
        <w:tab/>
        <w:t>286.3</w:t>
      </w:r>
      <w:r>
        <w:tab/>
        <w:t>130.7</w:t>
      </w:r>
      <w:r>
        <w:tab/>
        <w:t>5.8</w:t>
      </w:r>
      <w:r>
        <w:tab/>
        <w:t>6/6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Věra Martincová </w:t>
      </w:r>
      <w:r>
        <w:tab/>
        <w:t>TJ Lomnice B</w:t>
      </w:r>
      <w:r>
        <w:tab/>
        <w:t>416.86</w:t>
      </w:r>
      <w:r>
        <w:tab/>
        <w:t>293.2</w:t>
      </w:r>
      <w:r>
        <w:tab/>
        <w:t>123.6</w:t>
      </w:r>
      <w:r>
        <w:tab/>
        <w:t>9.3</w:t>
      </w:r>
      <w:r>
        <w:tab/>
        <w:t>4/5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Velek </w:t>
      </w:r>
      <w:r>
        <w:tab/>
        <w:t>Sokol Teplá</w:t>
      </w:r>
      <w:r>
        <w:tab/>
        <w:t>416.06</w:t>
      </w:r>
      <w:r>
        <w:tab/>
        <w:t>289.1</w:t>
      </w:r>
      <w:r>
        <w:tab/>
        <w:t>127.0</w:t>
      </w:r>
      <w:r>
        <w:tab/>
        <w:t>5.8</w:t>
      </w:r>
      <w:r>
        <w:tab/>
        <w:t>6/6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415.83</w:t>
      </w:r>
      <w:r>
        <w:tab/>
        <w:t>286.2</w:t>
      </w:r>
      <w:r>
        <w:tab/>
        <w:t>129.6</w:t>
      </w:r>
      <w:r>
        <w:tab/>
        <w:t>7.3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Václav Mašek </w:t>
      </w:r>
      <w:r>
        <w:tab/>
        <w:t>Kuželky Aš B</w:t>
      </w:r>
      <w:r>
        <w:tab/>
        <w:t>415.64</w:t>
      </w:r>
      <w:r>
        <w:tab/>
        <w:t>289.8</w:t>
      </w:r>
      <w:r>
        <w:tab/>
        <w:t>125.9</w:t>
      </w:r>
      <w:r>
        <w:tab/>
        <w:t>7.6</w:t>
      </w:r>
      <w:r>
        <w:tab/>
        <w:t>5/6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415.34</w:t>
      </w:r>
      <w:r>
        <w:tab/>
        <w:t>289.9</w:t>
      </w:r>
      <w:r>
        <w:tab/>
        <w:t>125.5</w:t>
      </w:r>
      <w:r>
        <w:tab/>
        <w:t>7.2</w:t>
      </w:r>
      <w:r>
        <w:tab/>
        <w:t>5/6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Vladislav Urban </w:t>
      </w:r>
      <w:r>
        <w:tab/>
        <w:t>Kuželky Aš B</w:t>
      </w:r>
      <w:r>
        <w:tab/>
        <w:t>413.11</w:t>
      </w:r>
      <w:r>
        <w:tab/>
        <w:t>285.0</w:t>
      </w:r>
      <w:r>
        <w:tab/>
        <w:t>128.1</w:t>
      </w:r>
      <w:r>
        <w:tab/>
        <w:t>8.1</w:t>
      </w:r>
      <w:r>
        <w:tab/>
        <w:t>6/6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Marek Zvěřina </w:t>
      </w:r>
      <w:r>
        <w:tab/>
        <w:t>TJ Šabina </w:t>
      </w:r>
      <w:r>
        <w:tab/>
        <w:t>413.00</w:t>
      </w:r>
      <w:r>
        <w:tab/>
        <w:t>286.0</w:t>
      </w:r>
      <w:r>
        <w:tab/>
        <w:t>127.0</w:t>
      </w:r>
      <w:r>
        <w:tab/>
        <w:t>8.5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Flejšar </w:t>
      </w:r>
      <w:r>
        <w:tab/>
        <w:t>TJ Lomnice C</w:t>
      </w:r>
      <w:r>
        <w:tab/>
        <w:t>412.79</w:t>
      </w:r>
      <w:r>
        <w:tab/>
        <w:t>290.8</w:t>
      </w:r>
      <w:r>
        <w:tab/>
        <w:t>122.0</w:t>
      </w:r>
      <w:r>
        <w:tab/>
        <w:t>8.5</w:t>
      </w:r>
      <w:r>
        <w:tab/>
        <w:t>7/7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411.50</w:t>
      </w:r>
      <w:r>
        <w:tab/>
        <w:t>280.5</w:t>
      </w:r>
      <w:r>
        <w:tab/>
        <w:t>131.0</w:t>
      </w:r>
      <w:r>
        <w:tab/>
        <w:t>6.4</w:t>
      </w:r>
      <w:r>
        <w:tab/>
        <w:t>5/6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Filip Maňák </w:t>
      </w:r>
      <w:r>
        <w:tab/>
        <w:t>TJ Lomnice C</w:t>
      </w:r>
      <w:r>
        <w:tab/>
        <w:t>409.17</w:t>
      </w:r>
      <w:r>
        <w:tab/>
        <w:t>285.5</w:t>
      </w:r>
      <w:r>
        <w:tab/>
        <w:t>123.7</w:t>
      </w:r>
      <w:r>
        <w:tab/>
        <w:t>8.5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Šafr </w:t>
      </w:r>
      <w:r>
        <w:tab/>
        <w:t>Slovan KV C</w:t>
      </w:r>
      <w:r>
        <w:tab/>
        <w:t>408.83</w:t>
      </w:r>
      <w:r>
        <w:tab/>
        <w:t>290.8</w:t>
      </w:r>
      <w:r>
        <w:tab/>
        <w:t>118.0</w:t>
      </w:r>
      <w:r>
        <w:tab/>
        <w:t>8.4</w:t>
      </w:r>
      <w:r>
        <w:tab/>
        <w:t>5/6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Štefan Mrenica </w:t>
      </w:r>
      <w:r>
        <w:tab/>
        <w:t>TJ Jáchymov B</w:t>
      </w:r>
      <w:r>
        <w:tab/>
        <w:t>408.54</w:t>
      </w:r>
      <w:r>
        <w:tab/>
        <w:t>290.9</w:t>
      </w:r>
      <w:r>
        <w:tab/>
        <w:t>117.6</w:t>
      </w:r>
      <w:r>
        <w:tab/>
        <w:t>9.1</w:t>
      </w:r>
      <w:r>
        <w:tab/>
        <w:t>5/6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Přemysl Krůta </w:t>
      </w:r>
      <w:r>
        <w:tab/>
        <w:t>TJ Lomnice C</w:t>
      </w:r>
      <w:r>
        <w:tab/>
        <w:t>408.20</w:t>
      </w:r>
      <w:r>
        <w:tab/>
        <w:t>286.0</w:t>
      </w:r>
      <w:r>
        <w:tab/>
        <w:t>122.2</w:t>
      </w:r>
      <w:r>
        <w:tab/>
        <w:t>6.2</w:t>
      </w:r>
      <w:r>
        <w:tab/>
        <w:t>5/7</w:t>
      </w:r>
      <w:r>
        <w:tab/>
        <w:t>(430)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Bohumil Vyleťal </w:t>
      </w:r>
      <w:r>
        <w:tab/>
        <w:t>Loko Cheb C</w:t>
      </w:r>
      <w:r>
        <w:tab/>
        <w:t>406.05</w:t>
      </w:r>
      <w:r>
        <w:tab/>
        <w:t>281.6</w:t>
      </w:r>
      <w:r>
        <w:tab/>
        <w:t>124.5</w:t>
      </w:r>
      <w:r>
        <w:tab/>
        <w:t>6.6</w:t>
      </w:r>
      <w:r>
        <w:tab/>
        <w:t>5/6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Lidmila </w:t>
      </w:r>
      <w:r>
        <w:tab/>
        <w:t>TJ Lomnice C</w:t>
      </w:r>
      <w:r>
        <w:tab/>
        <w:t>405.69</w:t>
      </w:r>
      <w:r>
        <w:tab/>
        <w:t>281.5</w:t>
      </w:r>
      <w:r>
        <w:tab/>
        <w:t>124.2</w:t>
      </w:r>
      <w:r>
        <w:tab/>
        <w:t>6.5</w:t>
      </w:r>
      <w:r>
        <w:tab/>
        <w:t>6/7</w:t>
      </w:r>
      <w:r>
        <w:tab/>
        <w:t>(485)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405.58</w:t>
      </w:r>
      <w:r>
        <w:tab/>
        <w:t>285.8</w:t>
      </w:r>
      <w:r>
        <w:tab/>
        <w:t>119.8</w:t>
      </w:r>
      <w:r>
        <w:tab/>
        <w:t>9.1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Miroslav Budil </w:t>
      </w:r>
      <w:r>
        <w:tab/>
        <w:t>Loko Cheb C</w:t>
      </w:r>
      <w:r>
        <w:tab/>
        <w:t>405.56</w:t>
      </w:r>
      <w:r>
        <w:tab/>
        <w:t>284.5</w:t>
      </w:r>
      <w:r>
        <w:tab/>
        <w:t>121.1</w:t>
      </w:r>
      <w:r>
        <w:tab/>
        <w:t>7.3</w:t>
      </w:r>
      <w:r>
        <w:tab/>
        <w:t>6/6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Jitka Laudátová </w:t>
      </w:r>
      <w:r>
        <w:tab/>
        <w:t>Kuželky Aš C</w:t>
      </w:r>
      <w:r>
        <w:tab/>
        <w:t>404.72</w:t>
      </w:r>
      <w:r>
        <w:tab/>
        <w:t>284.5</w:t>
      </w:r>
      <w:r>
        <w:tab/>
        <w:t>120.3</w:t>
      </w:r>
      <w:r>
        <w:tab/>
        <w:t>8.3</w:t>
      </w:r>
      <w:r>
        <w:tab/>
        <w:t>6/6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404.33</w:t>
      </w:r>
      <w:r>
        <w:tab/>
        <w:t>278.1</w:t>
      </w:r>
      <w:r>
        <w:tab/>
        <w:t>126.2</w:t>
      </w:r>
      <w:r>
        <w:tab/>
        <w:t>7.0</w:t>
      </w:r>
      <w:r>
        <w:tab/>
        <w:t>5/6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Janda </w:t>
      </w:r>
      <w:r>
        <w:tab/>
        <w:t>TJ Lomnice C</w:t>
      </w:r>
      <w:r>
        <w:tab/>
        <w:t>403.63</w:t>
      </w:r>
      <w:r>
        <w:tab/>
        <w:t>282.6</w:t>
      </w:r>
      <w:r>
        <w:tab/>
        <w:t>121.0</w:t>
      </w:r>
      <w:r>
        <w:tab/>
        <w:t>7.9</w:t>
      </w:r>
      <w:r>
        <w:tab/>
        <w:t>6/7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403.16</w:t>
      </w:r>
      <w:r>
        <w:tab/>
        <w:t>283.8</w:t>
      </w:r>
      <w:r>
        <w:tab/>
        <w:t>119.4</w:t>
      </w:r>
      <w:r>
        <w:tab/>
        <w:t>5.0</w:t>
      </w:r>
      <w:r>
        <w:tab/>
        <w:t>4/6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Eva Nováčková </w:t>
      </w:r>
      <w:r>
        <w:tab/>
        <w:t>Loko Cheb C</w:t>
      </w:r>
      <w:r>
        <w:tab/>
        <w:t>403.01</w:t>
      </w:r>
      <w:r>
        <w:tab/>
        <w:t>284.9</w:t>
      </w:r>
      <w:r>
        <w:tab/>
        <w:t>118.1</w:t>
      </w:r>
      <w:r>
        <w:tab/>
        <w:t>9.0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402.89</w:t>
      </w:r>
      <w:r>
        <w:tab/>
        <w:t>285.3</w:t>
      </w:r>
      <w:r>
        <w:tab/>
        <w:t>117.6</w:t>
      </w:r>
      <w:r>
        <w:tab/>
        <w:t>8.4</w:t>
      </w:r>
      <w:r>
        <w:tab/>
        <w:t>5/6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Lukeš </w:t>
      </w:r>
      <w:r>
        <w:tab/>
        <w:t>TJ Jáchymov B</w:t>
      </w:r>
      <w:r>
        <w:tab/>
        <w:t>402.69</w:t>
      </w:r>
      <w:r>
        <w:tab/>
        <w:t>286.6</w:t>
      </w:r>
      <w:r>
        <w:tab/>
        <w:t>116.1</w:t>
      </w:r>
      <w:r>
        <w:tab/>
        <w:t>8.7</w:t>
      </w:r>
      <w:r>
        <w:tab/>
        <w:t>6/6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401.31</w:t>
      </w:r>
      <w:r>
        <w:tab/>
        <w:t>284.9</w:t>
      </w:r>
      <w:r>
        <w:tab/>
        <w:t>116.4</w:t>
      </w:r>
      <w:r>
        <w:tab/>
        <w:t>7.3</w:t>
      </w:r>
      <w:r>
        <w:tab/>
        <w:t>5/6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Kučera </w:t>
      </w:r>
      <w:r>
        <w:tab/>
        <w:t>TJ Šabina </w:t>
      </w:r>
      <w:r>
        <w:tab/>
        <w:t>401.08</w:t>
      </w:r>
      <w:r>
        <w:tab/>
        <w:t>279.6</w:t>
      </w:r>
      <w:r>
        <w:tab/>
        <w:t>121.5</w:t>
      </w:r>
      <w:r>
        <w:tab/>
        <w:t>7.8</w:t>
      </w:r>
      <w:r>
        <w:tab/>
        <w:t>6/6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Šeda </w:t>
      </w:r>
      <w:r>
        <w:tab/>
        <w:t>TJ Jáchymov B</w:t>
      </w:r>
      <w:r>
        <w:tab/>
        <w:t>400.73</w:t>
      </w:r>
      <w:r>
        <w:tab/>
        <w:t>283.5</w:t>
      </w:r>
      <w:r>
        <w:tab/>
        <w:t>117.2</w:t>
      </w:r>
      <w:r>
        <w:tab/>
        <w:t>7.6</w:t>
      </w:r>
      <w:r>
        <w:tab/>
        <w:t>6/6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Radek Plechatý </w:t>
      </w:r>
      <w:r>
        <w:tab/>
        <w:t>TJ Lomnice D</w:t>
      </w:r>
      <w:r>
        <w:tab/>
        <w:t>400.52</w:t>
      </w:r>
      <w:r>
        <w:tab/>
        <w:t>286.0</w:t>
      </w:r>
      <w:r>
        <w:tab/>
        <w:t>114.5</w:t>
      </w:r>
      <w:r>
        <w:tab/>
        <w:t>9.6</w:t>
      </w:r>
      <w:r>
        <w:tab/>
        <w:t>6/6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400.06</w:t>
      </w:r>
      <w:r>
        <w:tab/>
        <w:t>275.5</w:t>
      </w:r>
      <w:r>
        <w:tab/>
        <w:t>124.5</w:t>
      </w:r>
      <w:r>
        <w:tab/>
        <w:t>7.7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Beneš  ml.</w:t>
      </w:r>
      <w:r>
        <w:tab/>
        <w:t>TJ Šabina </w:t>
      </w:r>
      <w:r>
        <w:tab/>
        <w:t>397.57</w:t>
      </w:r>
      <w:r>
        <w:tab/>
        <w:t>281.8</w:t>
      </w:r>
      <w:r>
        <w:tab/>
        <w:t>115.7</w:t>
      </w:r>
      <w:r>
        <w:tab/>
        <w:t>8.0</w:t>
      </w:r>
      <w:r>
        <w:tab/>
        <w:t>5/6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Mandák </w:t>
      </w:r>
      <w:r>
        <w:tab/>
        <w:t>Sokol Teplá</w:t>
      </w:r>
      <w:r>
        <w:tab/>
        <w:t>396.25</w:t>
      </w:r>
      <w:r>
        <w:tab/>
        <w:t>285.6</w:t>
      </w:r>
      <w:r>
        <w:tab/>
        <w:t>110.7</w:t>
      </w:r>
      <w:r>
        <w:tab/>
        <w:t>11.3</w:t>
      </w:r>
      <w:r>
        <w:tab/>
        <w:t>4/6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Ota Maršát  ml.</w:t>
      </w:r>
      <w:r>
        <w:tab/>
        <w:t>Kuželky Aš C</w:t>
      </w:r>
      <w:r>
        <w:tab/>
        <w:t>395.19</w:t>
      </w:r>
      <w:r>
        <w:tab/>
        <w:t>278.9</w:t>
      </w:r>
      <w:r>
        <w:tab/>
        <w:t>116.3</w:t>
      </w:r>
      <w:r>
        <w:tab/>
        <w:t>10.0</w:t>
      </w:r>
      <w:r>
        <w:tab/>
        <w:t>6/6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Ladislav Urban </w:t>
      </w:r>
      <w:r>
        <w:tab/>
        <w:t>SKK K.Vary B </w:t>
      </w:r>
      <w:r>
        <w:tab/>
        <w:t>394.46</w:t>
      </w:r>
      <w:r>
        <w:tab/>
        <w:t>286.4</w:t>
      </w:r>
      <w:r>
        <w:tab/>
        <w:t>108.0</w:t>
      </w:r>
      <w:r>
        <w:tab/>
        <w:t>12.1</w:t>
      </w:r>
      <w:r>
        <w:tab/>
        <w:t>4/6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Štefan Cimbala </w:t>
      </w:r>
      <w:r>
        <w:tab/>
        <w:t>Slavia K.Vary</w:t>
      </w:r>
      <w:r>
        <w:tab/>
        <w:t>393.91</w:t>
      </w:r>
      <w:r>
        <w:tab/>
        <w:t>281.5</w:t>
      </w:r>
      <w:r>
        <w:tab/>
        <w:t>112.4</w:t>
      </w:r>
      <w:r>
        <w:tab/>
        <w:t>10.3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392.22</w:t>
      </w:r>
      <w:r>
        <w:tab/>
        <w:t>280.2</w:t>
      </w:r>
      <w:r>
        <w:tab/>
        <w:t>112.1</w:t>
      </w:r>
      <w:r>
        <w:tab/>
        <w:t>10.9</w:t>
      </w:r>
      <w:r>
        <w:tab/>
        <w:t>6/6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Ota Laudát </w:t>
      </w:r>
      <w:r>
        <w:tab/>
        <w:t>Kuželky Aš C</w:t>
      </w:r>
      <w:r>
        <w:tab/>
        <w:t>391.91</w:t>
      </w:r>
      <w:r>
        <w:tab/>
        <w:t>282.3</w:t>
      </w:r>
      <w:r>
        <w:tab/>
        <w:t>109.6</w:t>
      </w:r>
      <w:r>
        <w:tab/>
        <w:t>8.3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Jana Hamrová </w:t>
      </w:r>
      <w:r>
        <w:tab/>
        <w:t>Loko Cheb C</w:t>
      </w:r>
      <w:r>
        <w:tab/>
        <w:t>391.83</w:t>
      </w:r>
      <w:r>
        <w:tab/>
        <w:t>289.8</w:t>
      </w:r>
      <w:r>
        <w:tab/>
        <w:t>102.1</w:t>
      </w:r>
      <w:r>
        <w:tab/>
        <w:t>11.2</w:t>
      </w:r>
      <w:r>
        <w:tab/>
        <w:t>6/6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391.30</w:t>
      </w:r>
      <w:r>
        <w:tab/>
        <w:t>280.3</w:t>
      </w:r>
      <w:r>
        <w:tab/>
        <w:t>111.0</w:t>
      </w:r>
      <w:r>
        <w:tab/>
        <w:t>11.1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Gabriško </w:t>
      </w:r>
      <w:r>
        <w:tab/>
        <w:t>SKK K.Vary B </w:t>
      </w:r>
      <w:r>
        <w:tab/>
        <w:t>390.53</w:t>
      </w:r>
      <w:r>
        <w:tab/>
        <w:t>276.2</w:t>
      </w:r>
      <w:r>
        <w:tab/>
        <w:t>114.3</w:t>
      </w:r>
      <w:r>
        <w:tab/>
        <w:t>12.7</w:t>
      </w:r>
      <w:r>
        <w:tab/>
        <w:t>5/6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Málek </w:t>
      </w:r>
      <w:r>
        <w:tab/>
        <w:t>Loko Cheb C</w:t>
      </w:r>
      <w:r>
        <w:tab/>
        <w:t>389.72</w:t>
      </w:r>
      <w:r>
        <w:tab/>
        <w:t>276.3</w:t>
      </w:r>
      <w:r>
        <w:tab/>
        <w:t>113.4</w:t>
      </w:r>
      <w:r>
        <w:tab/>
        <w:t>10.1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Lucie Maněnová </w:t>
      </w:r>
      <w:r>
        <w:tab/>
        <w:t>TJ Lomnice D</w:t>
      </w:r>
      <w:r>
        <w:tab/>
        <w:t>389.08</w:t>
      </w:r>
      <w:r>
        <w:tab/>
        <w:t>274.0</w:t>
      </w:r>
      <w:r>
        <w:tab/>
        <w:t>115.1</w:t>
      </w:r>
      <w:r>
        <w:tab/>
        <w:t>10.0</w:t>
      </w:r>
      <w:r>
        <w:tab/>
        <w:t>6/6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Vlastimil Čegan </w:t>
      </w:r>
      <w:r>
        <w:tab/>
        <w:t>TJ Jáchymov B</w:t>
      </w:r>
      <w:r>
        <w:tab/>
        <w:t>388.84</w:t>
      </w:r>
      <w:r>
        <w:tab/>
        <w:t>273.1</w:t>
      </w:r>
      <w:r>
        <w:tab/>
        <w:t>115.7</w:t>
      </w:r>
      <w:r>
        <w:tab/>
        <w:t>8.9</w:t>
      </w:r>
      <w:r>
        <w:tab/>
        <w:t>4/6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Hanuš Slavík </w:t>
      </w:r>
      <w:r>
        <w:tab/>
        <w:t>TJ Lomnice D</w:t>
      </w:r>
      <w:r>
        <w:tab/>
        <w:t>387.62</w:t>
      </w:r>
      <w:r>
        <w:tab/>
        <w:t>279.0</w:t>
      </w:r>
      <w:r>
        <w:tab/>
        <w:t>108.7</w:t>
      </w:r>
      <w:r>
        <w:tab/>
        <w:t>13.1</w:t>
      </w:r>
      <w:r>
        <w:tab/>
        <w:t>5/6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384.23</w:t>
      </w:r>
      <w:r>
        <w:tab/>
        <w:t>274.5</w:t>
      </w:r>
      <w:r>
        <w:tab/>
        <w:t>109.7</w:t>
      </w:r>
      <w:r>
        <w:tab/>
        <w:t>9.7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Josef Zvěřina </w:t>
      </w:r>
      <w:r>
        <w:tab/>
        <w:t>TJ Lomnice D</w:t>
      </w:r>
      <w:r>
        <w:tab/>
        <w:t>382.41</w:t>
      </w:r>
      <w:r>
        <w:tab/>
        <w:t>278.2</w:t>
      </w:r>
      <w:r>
        <w:tab/>
        <w:t>104.2</w:t>
      </w:r>
      <w:r>
        <w:tab/>
        <w:t>12.8</w:t>
      </w:r>
      <w:r>
        <w:tab/>
        <w:t>5/6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Pavel Pokorný </w:t>
      </w:r>
      <w:r>
        <w:tab/>
        <w:t>Loko Cheb C</w:t>
      </w:r>
      <w:r>
        <w:tab/>
        <w:t>378.36</w:t>
      </w:r>
      <w:r>
        <w:tab/>
        <w:t>273.1</w:t>
      </w:r>
      <w:r>
        <w:tab/>
        <w:t>105.2</w:t>
      </w:r>
      <w:r>
        <w:tab/>
        <w:t>11.1</w:t>
      </w:r>
      <w:r>
        <w:tab/>
        <w:t>6/6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Plavec </w:t>
      </w:r>
      <w:r>
        <w:tab/>
        <w:t>Kuželky Aš C</w:t>
      </w:r>
      <w:r>
        <w:tab/>
        <w:t>378.15</w:t>
      </w:r>
      <w:r>
        <w:tab/>
        <w:t>275.6</w:t>
      </w:r>
      <w:r>
        <w:tab/>
        <w:t>102.6</w:t>
      </w:r>
      <w:r>
        <w:tab/>
        <w:t>13.3</w:t>
      </w:r>
      <w:r>
        <w:tab/>
        <w:t>4/6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378.07</w:t>
      </w:r>
      <w:r>
        <w:tab/>
        <w:t>270.3</w:t>
      </w:r>
      <w:r>
        <w:tab/>
        <w:t>107.8</w:t>
      </w:r>
      <w:r>
        <w:tab/>
        <w:t>12.8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Rostislav Milota </w:t>
      </w:r>
      <w:r>
        <w:tab/>
        <w:t>Sokol Teplá</w:t>
      </w:r>
      <w:r>
        <w:tab/>
        <w:t>370.38</w:t>
      </w:r>
      <w:r>
        <w:tab/>
        <w:t>254.6</w:t>
      </w:r>
      <w:r>
        <w:tab/>
        <w:t>115.8</w:t>
      </w:r>
      <w:r>
        <w:tab/>
        <w:t>10.8</w:t>
      </w:r>
      <w:r>
        <w:tab/>
        <w:t>4/6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368.20</w:t>
      </w:r>
      <w:r>
        <w:tab/>
        <w:t>270.7</w:t>
      </w:r>
      <w:r>
        <w:tab/>
        <w:t>97.5</w:t>
      </w:r>
      <w:r>
        <w:tab/>
        <w:t>15.7</w:t>
      </w:r>
      <w:r>
        <w:tab/>
        <w:t>5/6</w:t>
      </w:r>
      <w: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443.31</w:t>
      </w:r>
      <w:r>
        <w:rPr>
          <w:color w:val="808080"/>
        </w:rPr>
        <w:tab/>
        <w:t>298.7</w:t>
      </w:r>
      <w:r>
        <w:rPr>
          <w:color w:val="808080"/>
        </w:rPr>
        <w:tab/>
        <w:t>144.6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Vajdíková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430.83</w:t>
      </w:r>
      <w:r>
        <w:rPr>
          <w:color w:val="808080"/>
        </w:rPr>
        <w:tab/>
        <w:t>287.5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426.00</w:t>
      </w:r>
      <w:r>
        <w:rPr>
          <w:color w:val="808080"/>
        </w:rPr>
        <w:tab/>
        <w:t>295.6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 C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421.75</w:t>
      </w:r>
      <w:r>
        <w:rPr>
          <w:color w:val="808080"/>
        </w:rPr>
        <w:tab/>
        <w:t>288.4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419.50</w:t>
      </w:r>
      <w:r>
        <w:rPr>
          <w:color w:val="808080"/>
        </w:rPr>
        <w:tab/>
        <w:t>291.5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414.29</w:t>
      </w:r>
      <w:r>
        <w:rPr>
          <w:color w:val="808080"/>
        </w:rPr>
        <w:tab/>
        <w:t>280.5</w:t>
      </w:r>
      <w:r>
        <w:rPr>
          <w:color w:val="808080"/>
        </w:rPr>
        <w:tab/>
        <w:t>133.8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408.19</w:t>
      </w:r>
      <w:r>
        <w:rPr>
          <w:color w:val="808080"/>
        </w:rPr>
        <w:tab/>
        <w:t>286.8</w:t>
      </w:r>
      <w:r>
        <w:rPr>
          <w:color w:val="808080"/>
        </w:rPr>
        <w:tab/>
        <w:t>121.4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Albert Kupčík </w:t>
      </w:r>
      <w:r>
        <w:rPr>
          <w:color w:val="808080"/>
        </w:rPr>
        <w:tab/>
        <w:t>TJ Lomnice C</w:t>
      </w:r>
      <w:r>
        <w:rPr>
          <w:color w:val="808080"/>
        </w:rPr>
        <w:tab/>
        <w:t>404.11</w:t>
      </w:r>
      <w:r>
        <w:rPr>
          <w:color w:val="808080"/>
        </w:rPr>
        <w:tab/>
        <w:t>284.0</w:t>
      </w:r>
      <w:r>
        <w:rPr>
          <w:color w:val="808080"/>
        </w:rPr>
        <w:tab/>
        <w:t>120.1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400.67</w:t>
      </w:r>
      <w:r>
        <w:rPr>
          <w:color w:val="808080"/>
        </w:rPr>
        <w:tab/>
        <w:t>283.2</w:t>
      </w:r>
      <w:r>
        <w:rPr>
          <w:color w:val="808080"/>
        </w:rPr>
        <w:tab/>
        <w:t>117.5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399.83</w:t>
      </w:r>
      <w:r>
        <w:rPr>
          <w:color w:val="808080"/>
        </w:rPr>
        <w:tab/>
        <w:t>285.5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Frydrýn </w:t>
      </w:r>
      <w:r>
        <w:rPr>
          <w:color w:val="808080"/>
        </w:rPr>
        <w:tab/>
        <w:t>Slavia K.Vary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362.17</w:t>
      </w:r>
      <w:r>
        <w:rPr>
          <w:color w:val="808080"/>
        </w:rPr>
        <w:tab/>
        <w:t>263.0</w:t>
      </w:r>
      <w:r>
        <w:rPr>
          <w:color w:val="808080"/>
        </w:rPr>
        <w:tab/>
        <w:t>99.2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362.00</w:t>
      </w:r>
      <w:r>
        <w:rPr>
          <w:color w:val="808080"/>
        </w:rPr>
        <w:tab/>
        <w:t>247.0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Klier </w:t>
      </w:r>
      <w:r>
        <w:rPr>
          <w:color w:val="808080"/>
        </w:rPr>
        <w:tab/>
        <w:t>TJ Lomnice B</w:t>
      </w:r>
      <w:r>
        <w:rPr>
          <w:color w:val="808080"/>
        </w:rPr>
        <w:tab/>
        <w:t>320.00</w:t>
      </w:r>
      <w:r>
        <w:rPr>
          <w:color w:val="808080"/>
        </w:rPr>
        <w:tab/>
        <w:t>217.0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21754</w:t>
      </w:r>
      <w:r>
        <w:rPr>
          <w:rFonts w:ascii="Arial" w:hAnsi="Arial" w:cs="Arial"/>
        </w:rPr>
        <w:tab/>
        <w:t>Jiří Klier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17:30</w:t>
      </w:r>
      <w:r>
        <w:rPr>
          <w:rFonts w:ascii="Arial" w:hAnsi="Arial" w:cs="Arial"/>
          <w:sz w:val="20"/>
          <w:szCs w:val="20"/>
        </w:rPr>
        <w:tab/>
        <w:t>TJ Lomnice C - TJ Lomnice D (předehrávka z 20.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B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D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Slovan KV C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