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Č.16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24.2.2023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1758 dosáhlo družstvo: KK Vysoké Mýto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Solnice B</w:t>
      </w:r>
      <w:r>
        <w:t/>
      </w:r>
      <w:r>
        <w:tab/>
        <w:t>12:0</w:t>
        <w:tab/>
      </w:r>
      <w:r>
        <w:rPr>
          <w:caps w:val="false"/>
          <w:smallCaps w:val="false"/>
        </w:rPr>
        <w:t>1758:1629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SK Rybník B</w:t>
      </w:r>
      <w:r>
        <w:t/>
      </w:r>
      <w:r>
        <w:tab/>
        <w:t>0:12</w:t>
        <w:tab/>
      </w:r>
      <w:r>
        <w:rPr>
          <w:caps w:val="false"/>
          <w:smallCaps w:val="false"/>
        </w:rPr>
        <w:t>1340:1473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127 : 41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1597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104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112 : 80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82 : 110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1509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70 : 122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1492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29 : 163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1424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Ondřej Pecza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110.97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Ledajaks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Ledajaks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109.49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103.06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102.54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Nikola Bartoníčková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
                1x
                <w:br/>
                1x
              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
                Zdeněk Číž
                <w:br/>
                Matyáš Motyčka
              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
                Rybník B
                <w:br/>
                Rybník B
             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
                101.44
                <w:br/>
                101.44
              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
                369
                <w:br/>
                369
              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Vysoké Mýto C</w:t>
        <w:tab/>
        <w:t>1758</w:t>
        <w:tab/>
      </w:r>
      <w:r>
        <w:rPr>
          <w:color w:val="000080"/>
          <w:sz w:val="28"/>
          <w:szCs w:val="28"/>
        </w:rPr>
        <w:t>12:0</w:t>
      </w:r>
      <w:r>
        <w:tab/>
        <w:t>1629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Patrik Šindler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16"/>
          <w:rFonts w:ascii="Times New Roman" w:hAnsi="Times New Roman" w:cs="Times New Roman"/>
        </w:rPr>
        <w:t>Nikola Bartoníčková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197</w:t>
        <w:tab/>
        <w:t/>
      </w:r>
      <w:r>
        <w:rPr>
          <w:rFonts w:cs="Arial" w:ascii="Arial" w:hAnsi="Arial"/>
        </w:rPr>
        <w:tab/>
        <w:t>Václav Balous</w:t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Milan Dastych</w:t>
      </w:r>
    </w:p>
    <w:p>
      <w:pPr>
        <w:pStyle w:val="Zapaszahlavi2"/>
      </w:pPr>
      <w:r>
        <w:tab/>
        <w:t> TJ Jiskra Hylváty C</w:t>
        <w:tab/>
        <w:t>1340</w:t>
        <w:tab/>
      </w:r>
      <w:r>
        <w:rPr>
          <w:color w:val="000080"/>
          <w:sz w:val="28"/>
          <w:szCs w:val="28"/>
        </w:rPr>
        <w:t>0:12</w:t>
      </w:r>
      <w:r>
        <w:tab/>
        <w:t>1473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Strnad</w:t>
      </w:r>
      <w:r>
        <w:t/>
        <w:tab/>
      </w:r>
      <w:r>
        <w:rPr>
          <w:rStyle w:val="BoddrahyChar"/>
          <w:rFonts w:cs="Arial"/>
        </w:rPr>
        <w:t> </w:t>
        <w:tab/>
        <w:t> 170 </w:t>
        <w:tab/>
        <w:t> 198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182 </w:t>
        <w:tab/>
        <w:t> 187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Matyáš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  <w:tab/>
      </w:r>
      <w:r>
        <w:rPr>
          <w:rStyle w:val="BoddrahyChar"/>
          <w:rFonts w:cs="Arial"/>
        </w:rPr>
        <w:t> </w:t>
        <w:tab/>
        <w:t> 140 </w:t>
        <w:tab/>
        <w:t> 172 </w:t>
        <w:tab/>
        <w:t/>
      </w:r>
      <w:r>
        <w:rPr>
          <w:rFonts w:cs="Arial" w:ascii="Arial" w:hAnsi="Arial"/>
        </w:rPr>
        <w:tab/>
        <w:t>312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193 </w:t>
        <w:tab/>
        <w:t> 169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174 </w:t>
        <w:tab/>
        <w:t> 156 </w:t>
        <w:tab/>
        <w:t/>
      </w:r>
      <w:r>
        <w:rPr>
          <w:rFonts w:cs="Arial" w:ascii="Arial" w:hAnsi="Arial"/>
        </w:rPr>
        <w:tab/>
        <w:t>330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195 </w:t>
        <w:tab/>
        <w:t> 178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Suchý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158 </w:t>
        <w:tab/>
        <w:t> 172 </w:t>
        <w:tab/>
        <w:t/>
      </w:r>
      <w:r>
        <w:rPr>
          <w:rFonts w:cs="Arial" w:ascii="Arial" w:hAnsi="Arial"/>
        </w:rPr>
        <w:tab/>
        <w:t>330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186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Zdeněk Číž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373 - Jan Suchý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417.60</w:t>
        <w:tab/>
        <w:t>285.8</w:t>
        <w:tab/>
        <w:t>131.8</w:t>
        <w:tab/>
        <w:t>8.0</w:t>
        <w:tab/>
        <w:t>5/7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Iva Jetmarová </w:t>
        <w:tab/>
        <w:t>KK Svitavy C</w:t>
        <w:tab/>
        <w:t>417.26</w:t>
        <w:tab/>
        <w:t>282.8</w:t>
        <w:tab/>
        <w:t>134.5</w:t>
        <w:tab/>
        <w:t>6.3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Miroslav Skala </w:t>
        <w:tab/>
        <w:t>SKK Přelouč B</w:t>
        <w:tab/>
        <w:t>417.17</w:t>
        <w:tab/>
        <w:t>292.6</w:t>
        <w:tab/>
        <w:t>124.5</w:t>
        <w:tab/>
        <w:t>7.8</w:t>
        <w:tab/>
        <w:t>6/7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Ivana Brabcová </w:t>
        <w:tab/>
        <w:t>TJ Tesla Pardubice D</w:t>
        <w:tab/>
        <w:t>414.18</w:t>
        <w:tab/>
        <w:t>283.8</w:t>
        <w:tab/>
        <w:t>130.4</w:t>
        <w:tab/>
        <w:t>6.3</w:t>
        <w:tab/>
        <w:t>5/7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414.03</w:t>
        <w:tab/>
        <w:t>282.2</w:t>
        <w:tab/>
        <w:t>131.8</w:t>
        <w:tab/>
        <w:t>7.0</w:t>
        <w:tab/>
        <w:t>5/7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405.83</w:t>
        <w:tab/>
        <w:t>288.2</w:t>
        <w:tab/>
        <w:t>117.6</w:t>
        <w:tab/>
        <w:t>10.3</w:t>
        <w:tab/>
        <w:t>7/7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Václav Balous </w:t>
        <w:tab/>
        <w:t>SK Solnice B</w:t>
        <w:tab/>
        <w:t>401.40</w:t>
        <w:tab/>
        <w:t>275.2</w:t>
        <w:tab/>
        <w:t>126.2</w:t>
        <w:tab/>
        <w:t>6.8</w:t>
        <w:tab/>
        <w:t>7/7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Marie Drábková </w:t>
        <w:tab/>
        <w:t>TJ Tesla Pardubice D</w:t>
        <w:tab/>
        <w:t>401.38</w:t>
        <w:tab/>
        <w:t>286.9</w:t>
        <w:tab/>
        <w:t>114.5</w:t>
        <w:tab/>
        <w:t>9.0</w:t>
        <w:tab/>
        <w:t>7/7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Turek </w:t>
        <w:tab/>
        <w:t>TJ Tesla Pardubice D</w:t>
        <w:tab/>
        <w:t>401.14</w:t>
        <w:tab/>
        <w:t>282.1</w:t>
        <w:tab/>
        <w:t>119.0</w:t>
        <w:tab/>
        <w:t>11.0</w:t>
        <w:tab/>
        <w:t>6/7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Ladislav Češka </w:t>
        <w:tab/>
        <w:t>KK Svitavy C</w:t>
        <w:tab/>
        <w:t>399.24</w:t>
        <w:tab/>
        <w:t>278.2</w:t>
        <w:tab/>
        <w:t>121.1</w:t>
        <w:tab/>
        <w:t>10.0</w:t>
        <w:tab/>
        <w:t>7/7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Patrik Šindler </w:t>
        <w:tab/>
        <w:t>SK Solnice B</w:t>
        <w:tab/>
        <w:t>397.91</w:t>
        <w:tab/>
        <w:t>279.4</w:t>
        <w:tab/>
        <w:t>118.6</w:t>
        <w:tab/>
        <w:t>8.2</w:t>
        <w:tab/>
        <w:t>7/7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Pavel Doležal </w:t>
        <w:tab/>
        <w:t>KK Vysoké Mýto C</w:t>
        <w:tab/>
        <w:t>391.85</w:t>
        <w:tab/>
        <w:t>272.8</w:t>
        <w:tab/>
        <w:t>119.1</w:t>
        <w:tab/>
        <w:t>9.3</w:t>
        <w:tab/>
        <w:t>5/7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Josef Suchomel </w:t>
        <w:tab/>
        <w:t>SKK Přelouč B</w:t>
        <w:tab/>
        <w:t>391.60</w:t>
        <w:tab/>
        <w:t>275.5</w:t>
        <w:tab/>
        <w:t>116.1</w:t>
        <w:tab/>
        <w:t>8.0</w:t>
        <w:tab/>
        <w:t>7/7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Dastych </w:t>
        <w:tab/>
        <w:t>KK Vysoké Mýto C</w:t>
        <w:tab/>
        <w:t>389.85</w:t>
        <w:tab/>
        <w:t>279.5</w:t>
        <w:tab/>
        <w:t>110.3</w:t>
        <w:tab/>
        <w:t>8.7</w:t>
        <w:tab/>
        <w:t>6/7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Kryštof Vavřín </w:t>
        <w:tab/>
        <w:t>TJ Jiskra Hylváty C</w:t>
        <w:tab/>
        <w:t>389.36</w:t>
        <w:tab/>
        <w:t>275.0</w:t>
        <w:tab/>
        <w:t>114.3</w:t>
        <w:tab/>
        <w:t>10.5</w:t>
        <w:tab/>
        <w:t>7/7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Suchý </w:t>
        <w:tab/>
        <w:t>SK Rybník B</w:t>
        <w:tab/>
        <w:t>388.41</w:t>
        <w:tab/>
        <w:t>274.5</w:t>
        <w:tab/>
        <w:t>113.9</w:t>
        <w:tab/>
        <w:t>10.5</w:t>
        <w:tab/>
        <w:t>7/7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Brabec </w:t>
        <w:tab/>
        <w:t>TJ Tesla Pardubice D</w:t>
        <w:tab/>
        <w:t>388.33</w:t>
        <w:tab/>
        <w:t>280.0</w:t>
        <w:tab/>
        <w:t>108.3</w:t>
        <w:tab/>
        <w:t>12.4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Jaroslav Havlas </w:t>
        <w:tab/>
        <w:t>SKK Přelouč B</w:t>
        <w:tab/>
        <w:t>384.97</w:t>
        <w:tab/>
        <w:t>281.1</w:t>
        <w:tab/>
        <w:t>103.9</w:t>
        <w:tab/>
        <w:t>9.3</w:t>
        <w:tab/>
        <w:t>7/7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Herrman </w:t>
        <w:tab/>
        <w:t>SK Rybník B</w:t>
        <w:tab/>
        <w:t>380.75</w:t>
        <w:tab/>
        <w:t>268.8</w:t>
        <w:tab/>
        <w:t>112.0</w:t>
        <w:tab/>
        <w:t>11.8</w:t>
        <w:tab/>
        <w:t>5/7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Marek Crlík </w:t>
        <w:tab/>
        <w:t>TJ Tesla Pardubice C</w:t>
        <w:tab/>
        <w:t>376.27</w:t>
        <w:tab/>
        <w:t>267.9</w:t>
        <w:tab/>
        <w:t>108.3</w:t>
        <w:tab/>
        <w:t>11.5</w:t>
        <w:tab/>
        <w:t>7/7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Milan Pustaj </w:t>
        <w:tab/>
        <w:t>SK Rybník B</w:t>
        <w:tab/>
        <w:t>376.17</w:t>
        <w:tab/>
        <w:t>268.5</w:t>
        <w:tab/>
        <w:t>107.7</w:t>
        <w:tab/>
        <w:t>11.6</w:t>
        <w:tab/>
        <w:t>6/7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Kamil Dvořák </w:t>
        <w:tab/>
        <w:t>TJ Tesla Pardubice C</w:t>
        <w:tab/>
        <w:t>372.05</w:t>
        <w:tab/>
        <w:t>269.4</w:t>
        <w:tab/>
        <w:t>102.7</w:t>
        <w:tab/>
        <w:t>13.7</w:t>
        <w:tab/>
        <w:t>6/7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371.40</w:t>
        <w:tab/>
        <w:t>266.5</w:t>
        <w:tab/>
        <w:t>104.9</w:t>
        <w:tab/>
        <w:t>12.1</w:t>
        <w:tab/>
        <w:t>5/7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Ondřej Pecza </w:t>
        <w:tab/>
        <w:t>KK Vysoké Mýto C</w:t>
        <w:tab/>
        <w:t>370.08</w:t>
        <w:tab/>
        <w:t>263.2</w:t>
        <w:tab/>
        <w:t>106.9</w:t>
        <w:tab/>
        <w:t>12.9</w:t>
        <w:tab/>
        <w:t>6/7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Michal Jasanský </w:t>
        <w:tab/>
        <w:t>KK Vysoké Mýto C</w:t>
        <w:tab/>
        <w:t>369.54</w:t>
        <w:tab/>
        <w:t>265.6</w:t>
        <w:tab/>
        <w:t>104.0</w:t>
        <w:tab/>
        <w:t>10.4</w:t>
        <w:tab/>
        <w:t>6/7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Šafář </w:t>
        <w:tab/>
        <w:t>SK Rybník B</w:t>
        <w:tab/>
        <w:t>368.52</w:t>
        <w:tab/>
        <w:t>265.0</w:t>
        <w:tab/>
        <w:t>103.5</w:t>
        <w:tab/>
        <w:t>11.5</w:t>
        <w:tab/>
        <w:t>7/7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Hana Krumlová </w:t>
        <w:tab/>
        <w:t>TJ Tesla Pardubice D</w:t>
        <w:tab/>
        <w:t>366.40</w:t>
        <w:tab/>
        <w:t>265.4</w:t>
        <w:tab/>
        <w:t>101.0</w:t>
        <w:tab/>
        <w:t>13.1</w:t>
        <w:tab/>
        <w:t>5/7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Vít Musil </w:t>
        <w:tab/>
        <w:t>TJ Tesla Pardubice C</w:t>
        <w:tab/>
        <w:t>364.84</w:t>
        <w:tab/>
        <w:t>256.8</w:t>
        <w:tab/>
        <w:t>108.0</w:t>
        <w:tab/>
        <w:t>15.9</w:t>
        <w:tab/>
        <w:t>5/7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Žemlička </w:t>
        <w:tab/>
        <w:t>TJ Jiskra Hylváty C</w:t>
        <w:tab/>
        <w:t>350.58</w:t>
        <w:tab/>
        <w:t>255.5</w:t>
        <w:tab/>
        <w:t>95.0</w:t>
        <w:tab/>
        <w:t>15.8</w:t>
        <w:tab/>
        <w:t>6/7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Andrea Komprsová </w:t>
        <w:tab/>
        <w:t>TJ Jiskra Hylváty C</w:t>
        <w:tab/>
        <w:t>337.07</w:t>
        <w:tab/>
        <w:t>246.8</w:t>
        <w:tab/>
        <w:t>90.3</w:t>
        <w:tab/>
        <w:t>17.5</w:t>
        <w:tab/>
        <w:t>6/7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412.05</w:t>
        <w:tab/>
        <w:t>290.6</w:t>
        <w:tab/>
        <w:t>121.5</w:t>
        <w:tab/>
        <w:t>8.1</w:t>
        <w:tab/>
        <w:t>4/7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398.50</w:t>
        <w:tab/>
        <w:t>277.0</w:t>
        <w:tab/>
        <w:t>121.5</w:t>
        <w:tab/>
        <w:t>9.3</w:t>
        <w:tab/>
        <w:t>4/7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393.75</w:t>
        <w:tab/>
        <w:t>278.3</w:t>
        <w:tab/>
        <w:t>115.5</w:t>
        <w:tab/>
        <w:t>9.3</w:t>
        <w:tab/>
        <w:t>4/7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KK Vysoké Mýto C</w:t>
        <w:tab/>
        <w:t>393.00</w:t>
        <w:tab/>
        <w:t>278.5</w:t>
        <w:tab/>
        <w:t>114.5</w:t>
        <w:tab/>
        <w:t>9.8</w:t>
        <w:tab/>
        <w:t>2/7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1/7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388.00</w:t>
        <w:tab/>
        <w:t>269.7</w:t>
        <w:tab/>
        <w:t>118.3</w:t>
        <w:tab/>
        <w:t>10.0</w:t>
        <w:tab/>
        <w:t>3/7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384.67</w:t>
        <w:tab/>
        <w:t>274.0</w:t>
        <w:tab/>
        <w:t>110.7</w:t>
        <w:tab/>
        <w:t>7.4</w:t>
        <w:tab/>
        <w:t>3/7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1/7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381.75</w:t>
        <w:tab/>
        <w:t>269.1</w:t>
        <w:tab/>
        <w:t>112.7</w:t>
        <w:tab/>
        <w:t>10.8</w:t>
        <w:tab/>
        <w:t>3/7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SK Solnice B</w:t>
        <w:tab/>
        <w:t>380.69</w:t>
        <w:tab/>
        <w:t>276.8</w:t>
        <w:tab/>
        <w:t>103.9</w:t>
        <w:tab/>
        <w:t>13.1</w:t>
        <w:tab/>
        <w:t>4/7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380.58</w:t>
        <w:tab/>
        <w:t>271.4</w:t>
        <w:tab/>
        <w:t>109.2</w:t>
        <w:tab/>
        <w:t>11.3</w:t>
        <w:tab/>
        <w:t>3/7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380.22</w:t>
        <w:tab/>
        <w:t>270.6</w:t>
        <w:tab/>
        <w:t>109.7</w:t>
        <w:tab/>
        <w:t>11.4</w:t>
        <w:tab/>
        <w:t>3/7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371.33</w:t>
        <w:tab/>
        <w:t>265.3</w:t>
        <w:tab/>
        <w:t>106.0</w:t>
        <w:tab/>
        <w:t>13.0</w:t>
        <w:tab/>
        <w:t>3/7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367.67</w:t>
        <w:tab/>
        <w:t>268.9</w:t>
        <w:tab/>
        <w:t>98.8</w:t>
        <w:tab/>
        <w:t>12.3</w:t>
        <w:tab/>
        <w:t>3/7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365.33</w:t>
        <w:tab/>
        <w:t>258.0</w:t>
        <w:tab/>
        <w:t>107.3</w:t>
        <w:tab/>
        <w:t>12.3</w:t>
        <w:tab/>
        <w:t>3/7</w:t>
        <w:tab/>
        <w:t>(372)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357.33</w:t>
        <w:tab/>
        <w:t>259.4</w:t>
        <w:tab/>
        <w:t>98.0</w:t>
        <w:tab/>
        <w:t>15.3</w:t>
        <w:tab/>
        <w:t>4/7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340.67</w:t>
        <w:tab/>
        <w:t>247.0</w:t>
        <w:tab/>
        <w:t>93.7</w:t>
        <w:tab/>
        <w:t>15.7</w:t>
        <w:tab/>
        <w:t>3/7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Škopek </w:t>
        <w:tab/>
        <w:t>SKK Přelouč B</w:t>
        <w:tab/>
        <w:t>334.00</w:t>
        <w:tab/>
        <w:t>254.0</w:t>
        <w:tab/>
        <w:t>80.0</w:t>
        <w:tab/>
        <w:t>19.0</w:t>
        <w:tab/>
        <w:t>1/7</w:t>
        <w:tab/>
        <w:t>(334)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333.50</w:t>
        <w:tab/>
        <w:t>243.0</w:t>
        <w:tab/>
        <w:t>90.5</w:t>
        <w:tab/>
        <w:t>16.5</w:t>
        <w:tab/>
        <w:t>2/7</w:t>
        <w:tab/>
        <w:t>(345)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1/7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306.50</w:t>
        <w:tab/>
        <w:t>230.5</w:t>
        <w:tab/>
        <w:t>76.0</w:t>
        <w:tab/>
        <w:t>23.0</w:t>
        <w:tab/>
        <w:t>2/7</w:t>
        <w:tab/>
        <w:t>(321)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303.67</w:t>
        <w:tab/>
        <w:t>225.3</w:t>
        <w:tab/>
        <w:t>78.3</w:t>
        <w:tab/>
        <w:t>21.5</w:t>
        <w:tab/>
        <w:t>2/7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Imamaddin Babayev </w:t>
        <w:tab/>
        <w:t>TJ Jiskra Hylváty C</w:t>
        <w:tab/>
        <w:t>302.44</w:t>
        <w:tab/>
        <w:t>223.0</w:t>
        <w:tab/>
        <w:t>79.4</w:t>
        <w:tab/>
        <w:t>22.0</w:t>
        <w:tab/>
        <w:t>3/7</w:t>
        <w:tab/>
        <w:t>(355)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26268</w:t>
        <w:tab/>
        <w:t>Matyáš Motyčka</w:t>
        <w:tab/>
        <w:t>24.02.2023</w:t>
        <w:tab/>
        <w:t>SK Rybník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2.3.2023</w:t>
        <w:tab/>
        <w:t>čt</w:t>
        <w:tab/>
        <w:t>17:00</w:t>
        <w:tab/>
        <w:t>SK Rybník B 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2.3.2023</w:t>
        <w:tab/>
        <w:t>čt</w:t>
        <w:tab/>
        <w:t>18:30</w:t>
        <w:tab/>
        <w:t>TJ Jiskra Hylváty C - KK Vysoké Mýto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