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13.10.2018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3434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5:3</w:t>
      </w:r>
      <w:r>
        <w:tab/>
        <w:t>3245:3231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2:6</w:t>
      </w:r>
      <w:r>
        <w:tab/>
        <w:t>3130:3241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5:3</w:t>
      </w:r>
      <w:r>
        <w:tab/>
        <w:t>3297:3290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  <w:t>3434:3266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13.10.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6:2</w:t>
      </w:r>
      <w:r>
        <w:tab/>
        <w:t>3384:3257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5:3</w:t>
      </w:r>
      <w:r>
        <w:tab/>
        <w:t>3252:3097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13.10.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112.2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111.68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614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Zbyněk Vilímovský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Vršovice 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111.17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109.69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109.46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Zbyněk Vilímovský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Vršovice 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109.32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3245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3231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Libor Drábek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Zdeňka Horáčková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Roman Žežulka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Valášek</w:t>
      </w:r>
    </w:p>
    <w:p w:rsidRDefault="005C0302" w:rsidP="008328F3">
      <w:pPr>
        <w:pStyle w:val="Zapas-zahlavi2"/>
      </w:pPr>
      <w:r>
        <w:tab/>
        <w:t> TJ Sokol Benešov </w:t>
      </w:r>
      <w:r>
        <w:tab/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3241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Veselý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Jiří Sedlák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Palát Karel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Filip Januš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Michal Talacko</w:t>
      </w:r>
    </w:p>
    <w:p w:rsidRDefault="005C0302" w:rsidP="008328F3">
      <w:pPr>
        <w:pStyle w:val="Zapas-zahlavi2"/>
      </w:pPr>
      <w:r>
        <w:tab/>
        <w:t> SKK Hořice B</w:t>
      </w:r>
      <w:r>
        <w:tab/>
        <w:t>3297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3290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Jírovec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Svatopluk Čech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Dymáček Zdeněk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Jiří Miláček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Václav Kňap</w:t>
      </w:r>
    </w:p>
    <w:p w:rsidRDefault="005C0302" w:rsidP="008328F3">
      <w:pPr>
        <w:pStyle w:val="Zapas-zahlavi2"/>
      </w:pPr>
      <w:r>
        <w:tab/>
        <w:t> TJ Sokol Tehovec </w:t>
      </w:r>
      <w:r>
        <w:tab/>
        <w:t>3434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3266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Vladimír Holý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Leoš Vobořil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Jindřich Valo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Václav Anděl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Vladimír Matějka</w:t>
      </w:r>
      <w:r>
        <w:t/>
      </w:r>
    </w:p>
    <w:p w:rsidRDefault="005C0302" w:rsidP="008328F3">
      <w:pPr>
        <w:pStyle w:val="Zapas-zahlavi2"/>
      </w:pPr>
      <w:r>
        <w:tab/>
        <w:t> TJ Sokol Kolín </w:t>
      </w:r>
      <w:r>
        <w:tab/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3257</w:t>
      </w:r>
      <w:r>
        <w:tab/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Pavel Grygar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Antonín Krejza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Martin Šmejkal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HETCL LADISLAV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Martin Šveda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Jan Pelák</w:t>
      </w:r>
    </w:p>
    <w:p w:rsidRDefault="005C0302" w:rsidP="008328F3">
      <w:pPr>
        <w:pStyle w:val="Zapas-zahlavi2"/>
      </w:pPr>
      <w:r>
        <w:tab/>
        <w:t> SK Žižkov Praha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3097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Aleš Tichý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Kováčik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Tomáš Majer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Truksa Michal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Josef Kašpar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591.50</w:t>
      </w:r>
      <w:r>
        <w:tab/>
        <w:t>382.5</w:t>
      </w:r>
      <w:r>
        <w:tab/>
        <w:t>209.0</w:t>
      </w:r>
      <w:r>
        <w:tab/>
        <w:t>1.0</w:t>
      </w:r>
      <w:r>
        <w:tab/>
        <w:t>2/3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Pelák </w:t>
      </w:r>
      <w:r>
        <w:tab/>
        <w:t>TJ Sokol Kolín </w:t>
      </w:r>
      <w:r>
        <w:tab/>
        <w:t>589.50</w:t>
      </w:r>
      <w:r>
        <w:tab/>
        <w:t>390.0</w:t>
      </w:r>
      <w:r>
        <w:tab/>
        <w:t>199.5</w:t>
      </w:r>
      <w:r>
        <w:tab/>
        <w:t>2.7</w:t>
      </w:r>
      <w:r>
        <w:tab/>
        <w:t>2/2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577.50</w:t>
      </w:r>
      <w:r>
        <w:tab/>
        <w:t>387.0</w:t>
      </w:r>
      <w:r>
        <w:tab/>
        <w:t>190.5</w:t>
      </w:r>
      <w:r>
        <w:tab/>
        <w:t>1.5</w:t>
      </w:r>
      <w:r>
        <w:tab/>
        <w:t>2/3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576.67</w:t>
      </w:r>
      <w:r>
        <w:tab/>
        <w:t>382.2</w:t>
      </w:r>
      <w:r>
        <w:tab/>
        <w:t>194.5</w:t>
      </w:r>
      <w:r>
        <w:tab/>
        <w:t>1.0</w:t>
      </w:r>
      <w:r>
        <w:tab/>
        <w:t>3/3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573.00</w:t>
      </w:r>
      <w:r>
        <w:tab/>
        <w:t>366.5</w:t>
      </w:r>
      <w:r>
        <w:tab/>
        <w:t>206.5</w:t>
      </w:r>
      <w:r>
        <w:tab/>
        <w:t>1.3</w:t>
      </w:r>
      <w:r>
        <w:tab/>
        <w:t>3/3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>KK Jiří Poděbrady</w:t>
      </w:r>
      <w:r>
        <w:tab/>
        <w:t>571.83</w:t>
      </w:r>
      <w:r>
        <w:tab/>
        <w:t>375.8</w:t>
      </w:r>
      <w:r>
        <w:tab/>
        <w:t>196.0</w:t>
      </w:r>
      <w:r>
        <w:tab/>
        <w:t>3.2</w:t>
      </w:r>
      <w:r>
        <w:tab/>
        <w:t>3/3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Štich </w:t>
      </w:r>
      <w:r>
        <w:tab/>
        <w:t>KK Jiří Poděbrady</w:t>
      </w:r>
      <w:r>
        <w:tab/>
        <w:t>567.17</w:t>
      </w:r>
      <w:r>
        <w:tab/>
        <w:t>375.3</w:t>
      </w:r>
      <w:r>
        <w:tab/>
        <w:t>191.8</w:t>
      </w:r>
      <w:r>
        <w:tab/>
        <w:t>4.0</w:t>
      </w:r>
      <w:r>
        <w:tab/>
        <w:t>3/3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Košťál </w:t>
      </w:r>
      <w:r>
        <w:tab/>
        <w:t>SKK Hořice B</w:t>
      </w:r>
      <w:r>
        <w:tab/>
        <w:t>566.83</w:t>
      </w:r>
      <w:r>
        <w:tab/>
        <w:t>364.0</w:t>
      </w:r>
      <w:r>
        <w:tab/>
        <w:t>202.8</w:t>
      </w:r>
      <w:r>
        <w:tab/>
        <w:t>3.0</w:t>
      </w:r>
      <w:r>
        <w:tab/>
        <w:t>3/3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Holub </w:t>
      </w:r>
      <w:r>
        <w:tab/>
        <w:t>SK Žižkov Praha</w:t>
      </w:r>
      <w:r>
        <w:tab/>
        <w:t>564.75</w:t>
      </w:r>
      <w:r>
        <w:tab/>
        <w:t>367.5</w:t>
      </w:r>
      <w:r>
        <w:tab/>
        <w:t>197.3</w:t>
      </w:r>
      <w:r>
        <w:tab/>
        <w:t>1.8</w:t>
      </w:r>
      <w:r>
        <w:tab/>
        <w:t>2/3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Kováčik </w:t>
      </w:r>
      <w:r>
        <w:tab/>
        <w:t>SKK Náchod</w:t>
      </w:r>
      <w:r>
        <w:tab/>
        <w:t>564.67</w:t>
      </w:r>
      <w:r>
        <w:tab/>
        <w:t>378.8</w:t>
      </w:r>
      <w:r>
        <w:tab/>
        <w:t>185.8</w:t>
      </w:r>
      <w:r>
        <w:tab/>
        <w:t>4.8</w:t>
      </w:r>
      <w:r>
        <w:tab/>
        <w:t>3/3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564.33</w:t>
      </w:r>
      <w:r>
        <w:tab/>
        <w:t>378.0</w:t>
      </w:r>
      <w:r>
        <w:tab/>
        <w:t>186.3</w:t>
      </w:r>
      <w:r>
        <w:tab/>
        <w:t>4.7</w:t>
      </w:r>
      <w:r>
        <w:tab/>
        <w:t>3/3</w:t>
      </w:r>
      <w:r>
        <w:tab/>
        <w:t>(569)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Čožík </w:t>
      </w:r>
      <w:r>
        <w:tab/>
        <w:t>TJ Sokol Tehovec </w:t>
      </w:r>
      <w:r>
        <w:tab/>
        <w:t>563.50</w:t>
      </w:r>
      <w:r>
        <w:tab/>
        <w:t>375.2</w:t>
      </w:r>
      <w:r>
        <w:tab/>
        <w:t>188.3</w:t>
      </w:r>
      <w:r>
        <w:tab/>
        <w:t>3.3</w:t>
      </w:r>
      <w:r>
        <w:tab/>
        <w:t>3/3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Černý </w:t>
      </w:r>
      <w:r>
        <w:tab/>
        <w:t>SKK Hořice B</w:t>
      </w:r>
      <w:r>
        <w:tab/>
        <w:t>563.00</w:t>
      </w:r>
      <w:r>
        <w:tab/>
        <w:t>369.2</w:t>
      </w:r>
      <w:r>
        <w:tab/>
        <w:t>193.8</w:t>
      </w:r>
      <w:r>
        <w:tab/>
        <w:t>2.8</w:t>
      </w:r>
      <w:r>
        <w:tab/>
        <w:t>3/3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Kamenický </w:t>
      </w:r>
      <w:r>
        <w:tab/>
        <w:t>SKK Hořice B</w:t>
      </w:r>
      <w:r>
        <w:tab/>
        <w:t>562.67</w:t>
      </w:r>
      <w:r>
        <w:tab/>
        <w:t>372.3</w:t>
      </w:r>
      <w:r>
        <w:tab/>
        <w:t>190.3</w:t>
      </w:r>
      <w:r>
        <w:tab/>
        <w:t>2.3</w:t>
      </w:r>
      <w:r>
        <w:tab/>
        <w:t>3/3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Vobořil </w:t>
      </w:r>
      <w:r>
        <w:tab/>
        <w:t>TJ Sparta Kutná Hora</w:t>
      </w:r>
      <w:r>
        <w:tab/>
        <w:t>561.00</w:t>
      </w:r>
      <w:r>
        <w:tab/>
        <w:t>375.5</w:t>
      </w:r>
      <w:r>
        <w:tab/>
        <w:t>185.5</w:t>
      </w:r>
      <w:r>
        <w:tab/>
        <w:t>3.0</w:t>
      </w:r>
      <w:r>
        <w:tab/>
        <w:t>2/3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Sedlák </w:t>
      </w:r>
      <w:r>
        <w:tab/>
        <w:t>TJ Tesla Pardubice </w:t>
      </w:r>
      <w:r>
        <w:tab/>
        <w:t>559.50</w:t>
      </w:r>
      <w:r>
        <w:tab/>
        <w:t>360.8</w:t>
      </w:r>
      <w:r>
        <w:tab/>
        <w:t>198.7</w:t>
      </w:r>
      <w:r>
        <w:tab/>
        <w:t>4.5</w:t>
      </w:r>
      <w:r>
        <w:tab/>
        <w:t>3/3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Hrčkulák </w:t>
      </w:r>
      <w:r>
        <w:tab/>
        <w:t>TJ Sparta Kutná Hora</w:t>
      </w:r>
      <w:r>
        <w:tab/>
        <w:t>559.00</w:t>
      </w:r>
      <w:r>
        <w:tab/>
        <w:t>369.5</w:t>
      </w:r>
      <w:r>
        <w:tab/>
        <w:t>189.5</w:t>
      </w:r>
      <w:r>
        <w:tab/>
        <w:t>4.5</w:t>
      </w:r>
      <w:r>
        <w:tab/>
        <w:t>2/3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Vik </w:t>
      </w:r>
      <w:r>
        <w:tab/>
        <w:t>TJ Sokol Kolín </w:t>
      </w:r>
      <w:r>
        <w:tab/>
        <w:t>558.33</w:t>
      </w:r>
      <w:r>
        <w:tab/>
        <w:t>371.8</w:t>
      </w:r>
      <w:r>
        <w:tab/>
        <w:t>186.5</w:t>
      </w:r>
      <w:r>
        <w:tab/>
        <w:t>5.5</w:t>
      </w:r>
      <w:r>
        <w:tab/>
        <w:t>2/2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557.50</w:t>
      </w:r>
      <w:r>
        <w:tab/>
        <w:t>371.5</w:t>
      </w:r>
      <w:r>
        <w:tab/>
        <w:t>186.0</w:t>
      </w:r>
      <w:r>
        <w:tab/>
        <w:t>2.3</w:t>
      </w:r>
      <w:r>
        <w:tab/>
        <w:t>2/3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Žežulka </w:t>
      </w:r>
      <w:r>
        <w:tab/>
        <w:t>TJ Dynamo Liberec</w:t>
      </w:r>
      <w:r>
        <w:tab/>
        <w:t>557.00</w:t>
      </w:r>
      <w:r>
        <w:tab/>
        <w:t>364.0</w:t>
      </w:r>
      <w:r>
        <w:tab/>
        <w:t>193.0</w:t>
      </w:r>
      <w:r>
        <w:tab/>
        <w:t>7.5</w:t>
      </w:r>
      <w:r>
        <w:tab/>
        <w:t>2/3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Jírovec </w:t>
      </w:r>
      <w:r>
        <w:tab/>
        <w:t>KK Jiří Poděbrady</w:t>
      </w:r>
      <w:r>
        <w:tab/>
        <w:t>557.00</w:t>
      </w:r>
      <w:r>
        <w:tab/>
        <w:t>376.7</w:t>
      </w:r>
      <w:r>
        <w:tab/>
        <w:t>180.3</w:t>
      </w:r>
      <w:r>
        <w:tab/>
        <w:t>2.7</w:t>
      </w:r>
      <w:r>
        <w:tab/>
        <w:t>3/3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Šmidlík </w:t>
      </w:r>
      <w:r>
        <w:tab/>
        <w:t>TJ Sokol Tehovec </w:t>
      </w:r>
      <w:r>
        <w:tab/>
        <w:t>555.33</w:t>
      </w:r>
      <w:r>
        <w:tab/>
        <w:t>369.3</w:t>
      </w:r>
      <w:r>
        <w:tab/>
        <w:t>186.0</w:t>
      </w:r>
      <w:r>
        <w:tab/>
        <w:t>2.2</w:t>
      </w:r>
      <w:r>
        <w:tab/>
        <w:t>3/3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 B</w:t>
      </w:r>
      <w:r>
        <w:tab/>
        <w:t>555.00</w:t>
      </w:r>
      <w:r>
        <w:tab/>
        <w:t>376.0</w:t>
      </w:r>
      <w:r>
        <w:tab/>
        <w:t>179.0</w:t>
      </w:r>
      <w:r>
        <w:tab/>
        <w:t>3.8</w:t>
      </w:r>
      <w:r>
        <w:tab/>
        <w:t>2/3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Vaněk </w:t>
      </w:r>
      <w:r>
        <w:tab/>
        <w:t>TJ Tesla Pardubice </w:t>
      </w:r>
      <w:r>
        <w:tab/>
        <w:t>552.67</w:t>
      </w:r>
      <w:r>
        <w:tab/>
        <w:t>365.5</w:t>
      </w:r>
      <w:r>
        <w:tab/>
        <w:t>187.2</w:t>
      </w:r>
      <w:r>
        <w:tab/>
        <w:t>3.2</w:t>
      </w:r>
      <w:r>
        <w:tab/>
        <w:t>3/3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Valo </w:t>
      </w:r>
      <w:r>
        <w:tab/>
        <w:t>TJ Sparta Kutná Hora</w:t>
      </w:r>
      <w:r>
        <w:tab/>
        <w:t>551.50</w:t>
      </w:r>
      <w:r>
        <w:tab/>
        <w:t>373.5</w:t>
      </w:r>
      <w:r>
        <w:tab/>
        <w:t>178.0</w:t>
      </w:r>
      <w:r>
        <w:tab/>
        <w:t>4.0</w:t>
      </w:r>
      <w:r>
        <w:tab/>
        <w:t>2/3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Kočí </w:t>
      </w:r>
      <w:r>
        <w:tab/>
        <w:t>TJ Sokol Benešov </w:t>
      </w:r>
      <w:r>
        <w:tab/>
        <w:t>550.50</w:t>
      </w:r>
      <w:r>
        <w:tab/>
        <w:t>366.5</w:t>
      </w:r>
      <w:r>
        <w:tab/>
        <w:t>184.0</w:t>
      </w:r>
      <w:r>
        <w:tab/>
        <w:t>3.7</w:t>
      </w:r>
      <w:r>
        <w:tab/>
        <w:t>3/3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TJ Sokol Kolín </w:t>
      </w:r>
      <w:r>
        <w:tab/>
        <w:t>548.25</w:t>
      </w:r>
      <w:r>
        <w:tab/>
        <w:t>368.8</w:t>
      </w:r>
      <w:r>
        <w:tab/>
        <w:t>179.5</w:t>
      </w:r>
      <w:r>
        <w:tab/>
        <w:t>3.3</w:t>
      </w:r>
      <w:r>
        <w:tab/>
        <w:t>2/2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548.17</w:t>
      </w:r>
      <w:r>
        <w:tab/>
        <w:t>363.3</w:t>
      </w:r>
      <w:r>
        <w:tab/>
        <w:t>184.8</w:t>
      </w:r>
      <w:r>
        <w:tab/>
        <w:t>3.8</w:t>
      </w:r>
      <w:r>
        <w:tab/>
        <w:t>3/3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Šťastný </w:t>
      </w:r>
      <w:r>
        <w:tab/>
        <w:t>TJ Sokol Tehovec </w:t>
      </w:r>
      <w:r>
        <w:tab/>
        <w:t>547.50</w:t>
      </w:r>
      <w:r>
        <w:tab/>
        <w:t>363.2</w:t>
      </w:r>
      <w:r>
        <w:tab/>
        <w:t>184.3</w:t>
      </w:r>
      <w:r>
        <w:tab/>
        <w:t>5.5</w:t>
      </w:r>
      <w:r>
        <w:tab/>
        <w:t>3/3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Zelenka </w:t>
      </w:r>
      <w:r>
        <w:tab/>
        <w:t>TJ Sokol Kolín </w:t>
      </w:r>
      <w:r>
        <w:tab/>
        <w:t>546.67</w:t>
      </w:r>
      <w:r>
        <w:tab/>
        <w:t>362.7</w:t>
      </w:r>
      <w:r>
        <w:tab/>
        <w:t>184.0</w:t>
      </w:r>
      <w:r>
        <w:tab/>
        <w:t>4.8</w:t>
      </w:r>
      <w:r>
        <w:tab/>
        <w:t>2/2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Franěk </w:t>
      </w:r>
      <w:r>
        <w:tab/>
        <w:t>TJ Sokol Benešov </w:t>
      </w:r>
      <w:r>
        <w:tab/>
        <w:t>546.50</w:t>
      </w:r>
      <w:r>
        <w:tab/>
        <w:t>357.0</w:t>
      </w:r>
      <w:r>
        <w:tab/>
        <w:t>189.5</w:t>
      </w:r>
      <w:r>
        <w:tab/>
        <w:t>4.8</w:t>
      </w:r>
      <w:r>
        <w:tab/>
        <w:t>2/3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Veselý </w:t>
      </w:r>
      <w:r>
        <w:tab/>
        <w:t>TJ Tesla Pardubice </w:t>
      </w:r>
      <w:r>
        <w:tab/>
        <w:t>544.33</w:t>
      </w:r>
      <w:r>
        <w:tab/>
        <w:t>379.3</w:t>
      </w:r>
      <w:r>
        <w:tab/>
        <w:t>165.0</w:t>
      </w:r>
      <w:r>
        <w:tab/>
        <w:t>7.0</w:t>
      </w:r>
      <w:r>
        <w:tab/>
        <w:t>3/3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Adamů </w:t>
      </w:r>
      <w:r>
        <w:tab/>
        <w:t>SKK Náchod</w:t>
      </w:r>
      <w:r>
        <w:tab/>
        <w:t>544.00</w:t>
      </w:r>
      <w:r>
        <w:tab/>
        <w:t>369.0</w:t>
      </w:r>
      <w:r>
        <w:tab/>
        <w:t>175.0</w:t>
      </w:r>
      <w:r>
        <w:tab/>
        <w:t>5.7</w:t>
      </w:r>
      <w:r>
        <w:tab/>
        <w:t>3/3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Beran </w:t>
      </w:r>
      <w:r>
        <w:tab/>
        <w:t>SK Žižkov Praha</w:t>
      </w:r>
      <w:r>
        <w:tab/>
        <w:t>541.00</w:t>
      </w:r>
      <w:r>
        <w:tab/>
        <w:t>367.8</w:t>
      </w:r>
      <w:r>
        <w:tab/>
        <w:t>173.2</w:t>
      </w:r>
      <w:r>
        <w:tab/>
        <w:t>6.0</w:t>
      </w:r>
      <w:r>
        <w:tab/>
        <w:t>3/3</w:t>
      </w:r>
      <w:r>
        <w:tab/>
        <w:t>(547)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540.83</w:t>
      </w:r>
      <w:r>
        <w:tab/>
        <w:t>365.2</w:t>
      </w:r>
      <w:r>
        <w:tab/>
        <w:t>175.7</w:t>
      </w:r>
      <w:r>
        <w:tab/>
        <w:t>2.8</w:t>
      </w:r>
      <w:r>
        <w:tab/>
        <w:t>3/3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Adamů </w:t>
      </w:r>
      <w:r>
        <w:tab/>
        <w:t>SKK Náchod</w:t>
      </w:r>
      <w:r>
        <w:tab/>
        <w:t>540.33</w:t>
      </w:r>
      <w:r>
        <w:tab/>
        <w:t>362.5</w:t>
      </w:r>
      <w:r>
        <w:tab/>
        <w:t>177.8</w:t>
      </w:r>
      <w:r>
        <w:tab/>
        <w:t>3.5</w:t>
      </w:r>
      <w:r>
        <w:tab/>
        <w:t>3/3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Pecina </w:t>
      </w:r>
      <w:r>
        <w:tab/>
        <w:t>TJ Dynamo Liberec</w:t>
      </w:r>
      <w:r>
        <w:tab/>
        <w:t>540.17</w:t>
      </w:r>
      <w:r>
        <w:tab/>
        <w:t>351.3</w:t>
      </w:r>
      <w:r>
        <w:tab/>
        <w:t>188.8</w:t>
      </w:r>
      <w:r>
        <w:tab/>
        <w:t>3.0</w:t>
      </w:r>
      <w:r>
        <w:tab/>
        <w:t>3/3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Barbora </w:t>
      </w:r>
      <w:r>
        <w:tab/>
        <w:t>TJ Sparta Kutná Hora</w:t>
      </w:r>
      <w:r>
        <w:tab/>
        <w:t>540.17</w:t>
      </w:r>
      <w:r>
        <w:tab/>
        <w:t>367.8</w:t>
      </w:r>
      <w:r>
        <w:tab/>
        <w:t>172.3</w:t>
      </w:r>
      <w:r>
        <w:tab/>
        <w:t>4.3</w:t>
      </w:r>
      <w:r>
        <w:tab/>
        <w:t>3/3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Kocmich </w:t>
      </w:r>
      <w:r>
        <w:tab/>
        <w:t>SK Žižkov Praha</w:t>
      </w:r>
      <w:r>
        <w:tab/>
        <w:t>539.75</w:t>
      </w:r>
      <w:r>
        <w:tab/>
        <w:t>380.0</w:t>
      </w:r>
      <w:r>
        <w:tab/>
        <w:t>159.8</w:t>
      </w:r>
      <w:r>
        <w:tab/>
        <w:t>3.8</w:t>
      </w:r>
      <w:r>
        <w:tab/>
        <w:t>2/3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538.33</w:t>
      </w:r>
      <w:r>
        <w:tab/>
        <w:t>355.0</w:t>
      </w:r>
      <w:r>
        <w:tab/>
        <w:t>183.3</w:t>
      </w:r>
      <w:r>
        <w:tab/>
        <w:t>2.8</w:t>
      </w:r>
      <w:r>
        <w:tab/>
        <w:t>3/3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538.33</w:t>
      </w:r>
      <w:r>
        <w:tab/>
        <w:t>366.7</w:t>
      </w:r>
      <w:r>
        <w:tab/>
        <w:t>171.7</w:t>
      </w:r>
      <w:r>
        <w:tab/>
        <w:t>3.3</w:t>
      </w:r>
      <w:r>
        <w:tab/>
        <w:t>3/3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Hrčkulák </w:t>
      </w:r>
      <w:r>
        <w:tab/>
        <w:t>TJ Sparta Kutná Hora</w:t>
      </w:r>
      <w:r>
        <w:tab/>
        <w:t>537.83</w:t>
      </w:r>
      <w:r>
        <w:tab/>
        <w:t>355.8</w:t>
      </w:r>
      <w:r>
        <w:tab/>
        <w:t>182.0</w:t>
      </w:r>
      <w:r>
        <w:tab/>
        <w:t>5.5</w:t>
      </w:r>
      <w:r>
        <w:tab/>
        <w:t>3/3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Holý </w:t>
      </w:r>
      <w:r>
        <w:tab/>
        <w:t>TJ Sparta Kutná Hora</w:t>
      </w:r>
      <w:r>
        <w:tab/>
        <w:t>536.67</w:t>
      </w:r>
      <w:r>
        <w:tab/>
        <w:t>363.8</w:t>
      </w:r>
      <w:r>
        <w:tab/>
        <w:t>172.8</w:t>
      </w:r>
      <w:r>
        <w:tab/>
        <w:t>4.8</w:t>
      </w:r>
      <w:r>
        <w:tab/>
        <w:t>3/3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Lauer </w:t>
      </w:r>
      <w:r>
        <w:tab/>
        <w:t>TJ Sokol Kolín </w:t>
      </w:r>
      <w:r>
        <w:tab/>
        <w:t>536.00</w:t>
      </w:r>
      <w:r>
        <w:tab/>
        <w:t>369.7</w:t>
      </w:r>
      <w:r>
        <w:tab/>
        <w:t>166.3</w:t>
      </w:r>
      <w:r>
        <w:tab/>
        <w:t>7.2</w:t>
      </w:r>
      <w:r>
        <w:tab/>
        <w:t>2/2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Vyskočil </w:t>
      </w:r>
      <w:r>
        <w:tab/>
        <w:t>TJ Sokol Benešov </w:t>
      </w:r>
      <w:r>
        <w:tab/>
        <w:t>534.50</w:t>
      </w:r>
      <w:r>
        <w:tab/>
        <w:t>370.0</w:t>
      </w:r>
      <w:r>
        <w:tab/>
        <w:t>164.5</w:t>
      </w:r>
      <w:r>
        <w:tab/>
        <w:t>10.5</w:t>
      </w:r>
      <w:r>
        <w:tab/>
        <w:t>2/3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Zetek </w:t>
      </w:r>
      <w:r>
        <w:tab/>
        <w:t>SK Žižkov Praha</w:t>
      </w:r>
      <w:r>
        <w:tab/>
        <w:t>533.00</w:t>
      </w:r>
      <w:r>
        <w:tab/>
        <w:t>355.0</w:t>
      </w:r>
      <w:r>
        <w:tab/>
        <w:t>178.0</w:t>
      </w:r>
      <w:r>
        <w:tab/>
        <w:t>5.5</w:t>
      </w:r>
      <w:r>
        <w:tab/>
        <w:t>2/3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Kmoníček </w:t>
      </w:r>
      <w:r>
        <w:tab/>
        <w:t>TJ Tesla Pardubice </w:t>
      </w:r>
      <w:r>
        <w:tab/>
        <w:t>530.00</w:t>
      </w:r>
      <w:r>
        <w:tab/>
        <w:t>358.3</w:t>
      </w:r>
      <w:r>
        <w:tab/>
        <w:t>171.7</w:t>
      </w:r>
      <w:r>
        <w:tab/>
        <w:t>4.8</w:t>
      </w:r>
      <w:r>
        <w:tab/>
        <w:t>3/3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Janouch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530.00</w:t>
      </w:r>
      <w:r>
        <w:tab/>
        <w:t>371.5</w:t>
      </w:r>
      <w:r>
        <w:tab/>
        <w:t>158.5</w:t>
      </w:r>
      <w:r>
        <w:tab/>
        <w:t>6.0</w:t>
      </w:r>
      <w:r>
        <w:tab/>
        <w:t>2/3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Vokáč </w:t>
      </w:r>
      <w:r>
        <w:tab/>
        <w:t>SKK Hořice B</w:t>
      </w:r>
      <w:r>
        <w:tab/>
        <w:t>529.67</w:t>
      </w:r>
      <w:r>
        <w:tab/>
        <w:t>378.3</w:t>
      </w:r>
      <w:r>
        <w:tab/>
        <w:t>151.3</w:t>
      </w:r>
      <w:r>
        <w:tab/>
        <w:t>8.7</w:t>
      </w:r>
      <w:r>
        <w:tab/>
        <w:t>3/3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TJ Sokol Benešov </w:t>
      </w:r>
      <w:r>
        <w:tab/>
        <w:t>529.33</w:t>
      </w:r>
      <w:r>
        <w:tab/>
        <w:t>372.0</w:t>
      </w:r>
      <w:r>
        <w:tab/>
        <w:t>157.3</w:t>
      </w:r>
      <w:r>
        <w:tab/>
        <w:t>9.0</w:t>
      </w:r>
      <w:r>
        <w:tab/>
        <w:t>3/3</w:t>
      </w:r>
      <w:r>
        <w:tab/>
        <w:t>(538)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Drábek </w:t>
      </w:r>
      <w:r>
        <w:tab/>
        <w:t>TJ Dynamo Liberec</w:t>
      </w:r>
      <w:r>
        <w:tab/>
        <w:t>528.75</w:t>
      </w:r>
      <w:r>
        <w:tab/>
        <w:t>365.5</w:t>
      </w:r>
      <w:r>
        <w:tab/>
        <w:t>163.3</w:t>
      </w:r>
      <w:r>
        <w:tab/>
        <w:t>4.3</w:t>
      </w:r>
      <w:r>
        <w:tab/>
        <w:t>2/3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528.50</w:t>
      </w:r>
      <w:r>
        <w:tab/>
        <w:t>362.8</w:t>
      </w:r>
      <w:r>
        <w:tab/>
        <w:t>165.7</w:t>
      </w:r>
      <w:r>
        <w:tab/>
        <w:t>4.3</w:t>
      </w:r>
      <w:r>
        <w:tab/>
        <w:t>3/3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Vacek </w:t>
      </w:r>
      <w:r>
        <w:tab/>
        <w:t>SK Žižkov Praha</w:t>
      </w:r>
      <w:r>
        <w:tab/>
        <w:t>528.25</w:t>
      </w:r>
      <w:r>
        <w:tab/>
        <w:t>355.8</w:t>
      </w:r>
      <w:r>
        <w:tab/>
        <w:t>172.5</w:t>
      </w:r>
      <w:r>
        <w:tab/>
        <w:t>5.0</w:t>
      </w:r>
      <w:r>
        <w:tab/>
        <w:t>2/3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528.00</w:t>
      </w:r>
      <w:r>
        <w:tab/>
        <w:t>350.0</w:t>
      </w:r>
      <w:r>
        <w:tab/>
        <w:t>178.0</w:t>
      </w:r>
      <w:r>
        <w:tab/>
        <w:t>2.5</w:t>
      </w:r>
      <w:r>
        <w:tab/>
        <w:t>2/3</w:t>
      </w:r>
      <w:r>
        <w:tab/>
        <w:t>(535)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527.75</w:t>
      </w:r>
      <w:r>
        <w:tab/>
        <w:t>362.5</w:t>
      </w:r>
      <w:r>
        <w:tab/>
        <w:t>165.3</w:t>
      </w:r>
      <w:r>
        <w:tab/>
        <w:t>5.0</w:t>
      </w:r>
      <w:r>
        <w:tab/>
        <w:t>2/3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Veverka </w:t>
      </w:r>
      <w:r>
        <w:tab/>
        <w:t>SK Žižkov Praha</w:t>
      </w:r>
      <w:r>
        <w:tab/>
        <w:t>527.50</w:t>
      </w:r>
      <w:r>
        <w:tab/>
        <w:t>355.8</w:t>
      </w:r>
      <w:r>
        <w:tab/>
        <w:t>171.8</w:t>
      </w:r>
      <w:r>
        <w:tab/>
        <w:t>6.3</w:t>
      </w:r>
      <w:r>
        <w:tab/>
        <w:t>2/3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527.25</w:t>
      </w:r>
      <w:r>
        <w:tab/>
        <w:t>350.5</w:t>
      </w:r>
      <w:r>
        <w:tab/>
        <w:t>176.8</w:t>
      </w:r>
      <w:r>
        <w:tab/>
        <w:t>3.8</w:t>
      </w:r>
      <w:r>
        <w:tab/>
        <w:t>2/3</w:t>
      </w:r>
      <w:r>
        <w:tab/>
        <w:t>(532)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Seidl </w:t>
      </w:r>
      <w:r>
        <w:tab/>
        <w:t>TJ Sokol Tehovec </w:t>
      </w:r>
      <w:r>
        <w:tab/>
        <w:t>526.50</w:t>
      </w:r>
      <w:r>
        <w:tab/>
        <w:t>357.0</w:t>
      </w:r>
      <w:r>
        <w:tab/>
        <w:t>169.5</w:t>
      </w:r>
      <w:r>
        <w:tab/>
        <w:t>4.0</w:t>
      </w:r>
      <w:r>
        <w:tab/>
        <w:t>2/3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526.00</w:t>
      </w:r>
      <w:r>
        <w:tab/>
        <w:t>351.5</w:t>
      </w:r>
      <w:r>
        <w:tab/>
        <w:t>174.5</w:t>
      </w:r>
      <w:r>
        <w:tab/>
        <w:t>6.3</w:t>
      </w:r>
      <w:r>
        <w:tab/>
        <w:t>3/3</w:t>
      </w:r>
      <w:r>
        <w:tab/>
        <w:t>(544)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Majer </w:t>
      </w:r>
      <w:r>
        <w:tab/>
        <w:t>SKK Náchod</w:t>
      </w:r>
      <w:r>
        <w:tab/>
        <w:t>526.00</w:t>
      </w:r>
      <w:r>
        <w:tab/>
        <w:t>359.8</w:t>
      </w:r>
      <w:r>
        <w:tab/>
        <w:t>166.2</w:t>
      </w:r>
      <w:r>
        <w:tab/>
        <w:t>5.0</w:t>
      </w:r>
      <w:r>
        <w:tab/>
        <w:t>3/3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Januš </w:t>
      </w:r>
      <w:r>
        <w:tab/>
        <w:t>TJ Sokol Benešov </w:t>
      </w:r>
      <w:r>
        <w:tab/>
        <w:t>524.00</w:t>
      </w:r>
      <w:r>
        <w:tab/>
        <w:t>353.8</w:t>
      </w:r>
      <w:r>
        <w:tab/>
        <w:t>170.3</w:t>
      </w:r>
      <w:r>
        <w:tab/>
        <w:t>3.8</w:t>
      </w:r>
      <w:r>
        <w:tab/>
        <w:t>2/3</w:t>
      </w:r>
      <w:r>
        <w:tab/>
        <w:t>(536)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Šostý </w:t>
      </w:r>
      <w:r>
        <w:tab/>
        <w:t>TJ Sokol Benešov </w:t>
      </w:r>
      <w:r>
        <w:tab/>
        <w:t>522.75</w:t>
      </w:r>
      <w:r>
        <w:tab/>
        <w:t>362.3</w:t>
      </w:r>
      <w:r>
        <w:tab/>
        <w:t>160.5</w:t>
      </w:r>
      <w:r>
        <w:tab/>
        <w:t>5.0</w:t>
      </w:r>
      <w:r>
        <w:tab/>
        <w:t>2/3</w:t>
      </w:r>
      <w:r>
        <w:tab/>
        <w:t>(534)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521.83</w:t>
      </w:r>
      <w:r>
        <w:tab/>
        <w:t>353.7</w:t>
      </w:r>
      <w:r>
        <w:tab/>
        <w:t>168.2</w:t>
      </w:r>
      <w:r>
        <w:tab/>
        <w:t>4.7</w:t>
      </w:r>
      <w:r>
        <w:tab/>
        <w:t>3/3</w:t>
      </w:r>
      <w:r>
        <w:tab/>
        <w:t>(537)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Šic </w:t>
      </w:r>
      <w:r>
        <w:tab/>
        <w:t>TJ Tesla Pardubice </w:t>
      </w:r>
      <w:r>
        <w:tab/>
        <w:t>521.75</w:t>
      </w:r>
      <w:r>
        <w:tab/>
        <w:t>363.3</w:t>
      </w:r>
      <w:r>
        <w:tab/>
        <w:t>158.5</w:t>
      </w:r>
      <w:r>
        <w:tab/>
        <w:t>5.0</w:t>
      </w:r>
      <w:r>
        <w:tab/>
        <w:t>2/3</w:t>
      </w:r>
      <w:r>
        <w:tab/>
        <w:t>(531)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Poláček </w:t>
      </w:r>
      <w:r>
        <w:tab/>
        <w:t>KK Jiří Poděbrady</w:t>
      </w:r>
      <w:r>
        <w:tab/>
        <w:t>521.33</w:t>
      </w:r>
      <w:r>
        <w:tab/>
        <w:t>352.5</w:t>
      </w:r>
      <w:r>
        <w:tab/>
        <w:t>168.8</w:t>
      </w:r>
      <w:r>
        <w:tab/>
        <w:t>6.0</w:t>
      </w:r>
      <w:r>
        <w:tab/>
        <w:t>3/3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Nálevka </w:t>
      </w:r>
      <w:r>
        <w:tab/>
        <w:t>SKK Hořice B</w:t>
      </w:r>
      <w:r>
        <w:tab/>
        <w:t>521.00</w:t>
      </w:r>
      <w:r>
        <w:tab/>
        <w:t>355.0</w:t>
      </w:r>
      <w:r>
        <w:tab/>
        <w:t>166.0</w:t>
      </w:r>
      <w:r>
        <w:tab/>
        <w:t>6.5</w:t>
      </w:r>
      <w:r>
        <w:tab/>
        <w:t>2/3</w:t>
      </w:r>
      <w:r>
        <w:tab/>
        <w:t>(525)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Holosko </w:t>
      </w:r>
      <w:r>
        <w:tab/>
        <w:t>TJ Sokol Kolín </w:t>
      </w:r>
      <w:r>
        <w:tab/>
        <w:t>519.83</w:t>
      </w:r>
      <w:r>
        <w:tab/>
        <w:t>362.5</w:t>
      </w:r>
      <w:r>
        <w:tab/>
        <w:t>157.3</w:t>
      </w:r>
      <w:r>
        <w:tab/>
        <w:t>5.8</w:t>
      </w:r>
      <w:r>
        <w:tab/>
        <w:t>2/2</w:t>
      </w:r>
      <w:r>
        <w:tab/>
        <w:t>(531)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515.33</w:t>
      </w:r>
      <w:r>
        <w:tab/>
        <w:t>343.0</w:t>
      </w:r>
      <w:r>
        <w:tab/>
        <w:t>172.3</w:t>
      </w:r>
      <w:r>
        <w:tab/>
        <w:t>7.3</w:t>
      </w:r>
      <w:r>
        <w:tab/>
        <w:t>3/3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Tichý </w:t>
      </w:r>
      <w:r>
        <w:tab/>
        <w:t>SKK Náchod</w:t>
      </w:r>
      <w:r>
        <w:tab/>
        <w:t>515.17</w:t>
      </w:r>
      <w:r>
        <w:tab/>
        <w:t>359.2</w:t>
      </w:r>
      <w:r>
        <w:tab/>
        <w:t>156.0</w:t>
      </w:r>
      <w:r>
        <w:tab/>
        <w:t>8.5</w:t>
      </w:r>
      <w:r>
        <w:tab/>
        <w:t>3/3</w:t>
      </w:r>
      <w:r>
        <w:tab/>
        <w:t>(539)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Hubáček </w:t>
      </w:r>
      <w:r>
        <w:tab/>
        <w:t>TJ Tesla Pardubice </w:t>
      </w:r>
      <w:r>
        <w:tab/>
        <w:t>514.50</w:t>
      </w:r>
      <w:r>
        <w:tab/>
        <w:t>337.5</w:t>
      </w:r>
      <w:r>
        <w:tab/>
        <w:t>177.0</w:t>
      </w:r>
      <w:r>
        <w:tab/>
        <w:t>2.5</w:t>
      </w:r>
      <w:r>
        <w:tab/>
        <w:t>2/3</w:t>
      </w:r>
      <w:r>
        <w:tab/>
        <w:t>(529)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Hejzlar </w:t>
      </w:r>
      <w:r>
        <w:tab/>
        <w:t>SKK Náchod</w:t>
      </w:r>
      <w:r>
        <w:tab/>
        <w:t>511.00</w:t>
      </w:r>
      <w:r>
        <w:tab/>
        <w:t>354.3</w:t>
      </w:r>
      <w:r>
        <w:tab/>
        <w:t>156.8</w:t>
      </w:r>
      <w:r>
        <w:tab/>
        <w:t>8.0</w:t>
      </w:r>
      <w:r>
        <w:tab/>
        <w:t>2/3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496.00</w:t>
      </w:r>
      <w:r>
        <w:tab/>
        <w:t>334.3</w:t>
      </w:r>
      <w:r>
        <w:tab/>
        <w:t>161.8</w:t>
      </w:r>
      <w:r>
        <w:tab/>
        <w:t>6.8</w:t>
      </w:r>
      <w:r>
        <w:tab/>
        <w:t>2/3</w:t>
      </w:r>
      <w:r>
        <w:tab/>
        <w:t>(517)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496.00</w:t>
      </w:r>
      <w:r>
        <w:tab/>
        <w:t>355.8</w:t>
      </w:r>
      <w:r>
        <w:tab/>
        <w:t>140.3</w:t>
      </w:r>
      <w:r>
        <w:tab/>
        <w:t>10.3</w:t>
      </w:r>
      <w:r>
        <w:tab/>
        <w:t>2/3</w:t>
      </w:r>
      <w:r>
        <w:tab/>
        <w:t>(506)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490.67</w:t>
      </w:r>
      <w:r>
        <w:tab/>
        <w:t>339.0</w:t>
      </w:r>
      <w:r>
        <w:tab/>
        <w:t>151.7</w:t>
      </w:r>
      <w:r>
        <w:tab/>
        <w:t>6.3</w:t>
      </w:r>
      <w:r>
        <w:tab/>
        <w:t>3/3</w:t>
      </w:r>
      <w:r>
        <w:tab/>
        <w:t>(516)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596.00</w:t>
      </w:r>
      <w:r>
        <w:rPr>
          <w:color w:val="808080"/>
        </w:rPr>
        <w:tab/>
        <w:t>383.0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Zejda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546.00</w:t>
      </w:r>
      <w:r>
        <w:rPr>
          <w:color w:val="808080"/>
        </w:rPr>
        <w:tab/>
        <w:t>359.0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543.00</w:t>
      </w:r>
      <w:r>
        <w:rPr>
          <w:color w:val="808080"/>
        </w:rPr>
        <w:tab/>
        <w:t>376.0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355.0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526.00</w:t>
      </w:r>
      <w:r>
        <w:rPr>
          <w:color w:val="808080"/>
        </w:rPr>
        <w:tab/>
        <w:t>374.0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362.0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506.00</w:t>
      </w:r>
      <w:r>
        <w:rPr>
          <w:color w:val="808080"/>
        </w:rPr>
        <w:tab/>
        <w:t>345.0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496.00</w:t>
      </w:r>
      <w:r>
        <w:rPr>
          <w:color w:val="808080"/>
        </w:rPr>
        <w:tab/>
        <w:t>324.0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3x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SKK Hořice B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Benešov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TJ Sokol Kolín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Tesla Pardubice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Sokol Tehovec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