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4.11.2022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1806 dosáhlo družstvo: SKK Náchod D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SKPK DONAP H. Králové C</w:t>
      </w:r>
      <w:r>
        <w:t/>
        <w:tab/>
        <w:t>- </w:t>
      </w:r>
      <w:r>
        <w:rPr>
          <w:b/>
          <w:sz w:val="18"/>
          <w:rFonts w:ascii="" w:hAnsi="" w:cs=""/>
        </w:rPr>
        <w:t>SKPK DONAP H. Králové B</w:t>
      </w:r>
      <w:r>
        <w:t/>
      </w:r>
      <w:r>
        <w:tab/>
        <w:t>4:8</w:t>
        <w:tab/>
      </w:r>
      <w:r>
        <w:rPr>
          <w:caps w:val="false"/>
          <w:smallCaps w:val="false"/>
        </w:rPr>
        <w:t>1650:1686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Zalabák Smiřice C</w:t>
      </w:r>
      <w:r>
        <w:t/>
        <w:tab/>
        <w:t>- </w:t>
      </w:r>
      <w:r>
        <w:rPr>
          <w:sz w:val="22"/>
          <w:rFonts w:ascii="" w:hAnsi="" w:cs=""/>
        </w:rPr>
        <w:t>HC Březovice </w:t>
      </w:r>
      <w:r>
        <w:t/>
      </w:r>
      <w:r>
        <w:tab/>
        <w:t>10:2</w:t>
        <w:tab/>
      </w:r>
      <w:r>
        <w:rPr>
          <w:caps w:val="false"/>
          <w:smallCaps w:val="false"/>
        </w:rPr>
        <w:t>1585:1564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10:2</w:t>
        <w:tab/>
      </w:r>
      <w:r>
        <w:rPr>
          <w:caps w:val="false"/>
          <w:smallCaps w:val="false"/>
        </w:rPr>
        <w:t>1696:1515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D</w:t>
      </w:r>
      <w:r>
        <w:t/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10:2</w:t>
        <w:tab/>
      </w:r>
      <w:r>
        <w:rPr>
          <w:caps w:val="false"/>
          <w:smallCaps w:val="false"/>
        </w:rPr>
        <w:t>1806:1736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8</w:t>
      </w:r>
      <w:r>
        <w:t/>
        <w:tab/>
        <w:t/>
      </w:r>
      <w:r>
        <w:rPr>
          <w:color w:val="00CC00"/>
          <w:rFonts w:ascii="" w:hAnsi="" w:cs=""/>
        </w:rPr>
        <w:t>8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82 : 14</w:t>
      </w:r>
      <w:r>
        <w:t> </w:t>
        <w:tab/>
        <w:t> </w:t>
      </w:r>
      <w:r>
        <w:rPr>
          <w:color w:val="00CC00"/>
          <w:rFonts w:ascii="" w:hAnsi="" w:cs=""/>
        </w:rPr>
        <w:t>1728</w:t>
      </w:r>
      <w:r>
        <w:t/>
        <w:tab/>
        <w:t/>
      </w:r>
      <w:r>
        <w:rPr>
          <w:color w:val="00CC00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50 : 46</w:t>
      </w:r>
      <w:r>
        <w:t> </w:t>
        <w:tab/>
        <w:t> </w:t>
      </w:r>
      <w:r>
        <w:rPr>
          <w:color w:val="nic"/>
          <w:rFonts w:ascii="" w:hAnsi="" w:cs=""/>
        </w:rPr>
        <w:t>1604</w:t>
      </w:r>
      <w:r>
        <w:t/>
        <w:tab/>
        <w:t/>
      </w:r>
      <w:r>
        <w:rPr>
          <w:color w:val="nic"/>
          <w:rFonts w:ascii="" w:hAnsi="" w:cs=""/>
        </w:rPr>
        <w:t>10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49 : 47</w:t>
      </w:r>
      <w:r>
        <w:t> </w:t>
        <w:tab/>
        <w:t> </w:t>
      </w:r>
      <w:r>
        <w:rPr>
          <w:color w:val="nic"/>
          <w:rFonts w:ascii="" w:hAnsi="" w:cs=""/>
        </w:rPr>
        <w:t>1618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47 : 49</w:t>
      </w:r>
      <w:r>
        <w:t> </w:t>
        <w:tab/>
        <w:t> </w:t>
      </w:r>
      <w:r>
        <w:rPr>
          <w:color w:val="nic"/>
          <w:rFonts w:ascii="" w:hAnsi="" w:cs=""/>
        </w:rPr>
        <w:t>1586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44 : 52</w:t>
      </w:r>
      <w:r>
        <w:t> </w:t>
        <w:tab/>
        <w:t> </w:t>
      </w:r>
      <w:r>
        <w:rPr>
          <w:color w:val="nic"/>
          <w:rFonts w:ascii="" w:hAnsi="" w:cs=""/>
        </w:rPr>
        <w:t>1594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3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48 : 48</w:t>
      </w:r>
      <w:r>
        <w:t> </w:t>
        <w:tab/>
        <w:t> </w:t>
      </w:r>
      <w:r>
        <w:rPr>
          <w:color w:val="nic"/>
          <w:rFonts w:ascii="" w:hAnsi="" w:cs=""/>
        </w:rPr>
        <w:t>1594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34 : 62</w:t>
      </w:r>
      <w:r>
        <w:t> </w:t>
        <w:tab/>
        <w:t> </w:t>
      </w:r>
      <w:r>
        <w:rPr>
          <w:color w:val="nic"/>
          <w:rFonts w:ascii="" w:hAnsi="" w:cs=""/>
        </w:rPr>
        <w:t>1555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2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30 : 66</w:t>
      </w:r>
      <w:r>
        <w:t> </w:t>
        <w:tab/>
        <w:t> </w:t>
      </w:r>
      <w:r>
        <w:rPr>
          <w:color w:val="nic"/>
          <w:rFonts w:ascii="" w:hAnsi="" w:cs=""/>
        </w:rPr>
        <w:t>1507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Miloš Voleský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462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111.09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110.83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1650</w:t>
        <w:tab/>
      </w:r>
      <w:r>
        <w:rPr>
          <w:color w:val="000080"/>
          <w:sz w:val="28"/>
          <w:szCs w:val="28"/>
        </w:rPr>
        <w:t>4:8</w:t>
      </w:r>
      <w:r>
        <w:tab/>
        <w:t>1686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Roman Klíma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Jonáš Bezdíček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199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Denis Džbánek</w:t>
        <w:tab/>
      </w:r>
      <w:r>
        <w:rPr>
          <w:rStyle w:val="BoddrahyChar"/>
          <w:rFonts w:cs="Arial"/>
        </w:rPr>
        <w:t> </w:t>
        <w:tab/>
        <w:t> 194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197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Němeček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Němeček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Klíma</w:t>
      </w:r>
    </w:p>
    <w:p>
      <w:pPr>
        <w:pStyle w:val="Zapaszahlavi2"/>
      </w:pPr>
      <w:r>
        <w:tab/>
        <w:t> KK Zalabák Smiřice C</w:t>
        <w:tab/>
        <w:t>1585</w:t>
        <w:tab/>
      </w:r>
      <w:r>
        <w:rPr>
          <w:color w:val="000080"/>
          <w:sz w:val="28"/>
          <w:szCs w:val="28"/>
        </w:rPr>
        <w:t>10:2</w:t>
      </w:r>
      <w:r>
        <w:tab/>
        <w:t>1564</w:t>
        <w:tab/>
        <w:t>HC Březovice 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183</w:t>
        <w:tab/>
        <w:t/>
      </w:r>
      <w:r>
        <w:rPr>
          <w:rFonts w:cs="Arial" w:ascii="Arial" w:hAnsi="Arial"/>
        </w:rPr>
        <w:tab/>
        <w:t>Miloš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Karel Jandík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Stanislav Oubram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154 </w:t>
        <w:tab/>
        <w:t> 149 </w:t>
        <w:tab/>
        <w:t/>
      </w:r>
      <w:r>
        <w:rPr>
          <w:rFonts w:cs="Arial" w:ascii="Arial" w:hAnsi="Arial"/>
        </w:rPr>
        <w:tab/>
        <w:t>303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197 </w:t>
        <w:tab/>
        <w:t> 161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Petr Slavík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205 </w:t>
        <w:tab/>
        <w:t> 190</w:t>
        <w:tab/>
        <w:t/>
      </w:r>
      <w:r>
        <w:rPr>
          <w:rFonts w:cs="Arial" w:ascii="Arial" w:hAnsi="Arial"/>
        </w:rPr>
        <w:tab/>
        <w:t>Vratislav Fikar</w:t>
      </w:r>
    </w:p>
    <w:p>
      <w:pPr>
        <w:pStyle w:val="Nhozy"/>
      </w:pPr>
      <w:r>
        <w:rPr>
          <w:b/>
        </w:rPr>
        <w:t>rozhodčí: </w:t>
      </w:r>
      <w:r>
        <w:t>Jan Ambra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Jaroslav Hažva</w:t>
      </w:r>
    </w:p>
    <w:p>
      <w:pPr>
        <w:pStyle w:val="Zapaszahlavi2"/>
      </w:pPr>
      <w:r>
        <w:tab/>
        <w:t> SKK Jičín C</w:t>
        <w:tab/>
        <w:t>1696</w:t>
        <w:tab/>
      </w:r>
      <w:r>
        <w:rPr>
          <w:color w:val="000080"/>
          <w:sz w:val="28"/>
          <w:szCs w:val="28"/>
        </w:rPr>
        <w:t>10:2</w:t>
      </w:r>
      <w:r>
        <w:tab/>
        <w:t>1515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" w:hAnsi="" w:cs=""/>
        </w:rPr>
        <w:t>František Čermák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200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297 </w:t>
        <w:tab/>
        <w:t> </w:t>
      </w:r>
      <w:r>
        <w:rPr>
          <w:rStyle w:val="BoddrahyChar"/>
          <w:rFonts w:cs="Arial"/>
        </w:rPr>
        <w:t/>
        <w:tab/>
        <w:t>141 </w:t>
        <w:tab/>
        <w:t> 156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Zbyněk Hercík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203 </w:t>
        <w:tab/>
        <w:t> 179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Lenka Peterová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Pavlata</w:t>
      </w:r>
    </w:p>
    <w:p>
      <w:pPr>
        <w:pStyle w:val="Zapaszahlavi2"/>
      </w:pPr>
      <w:r>
        <w:tab/>
        <w:t> SKK Náchod D</w:t>
        <w:tab/>
        <w:t>1806</w:t>
        <w:tab/>
      </w:r>
      <w:r>
        <w:rPr>
          <w:color w:val="000080"/>
          <w:sz w:val="28"/>
          <w:szCs w:val="28"/>
        </w:rPr>
        <w:t>10:2</w:t>
      </w:r>
      <w:r>
        <w:tab/>
        <w:t>1736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Miroslav Tomeš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200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</w:r>
      <w:r>
        <w:rPr>
          <w:color w:val="FF0000"/>
          <w:rFonts w:ascii="" w:hAnsi="" w:cs="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" w:hAnsi="" w:cs="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Milan Hurdálek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Jiří Tesař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Jiří Doucha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Miloš Voleský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Miroslav Hejnyš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Dlohoška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Miroslav Tomeš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454.42</w:t>
        <w:tab/>
        <w:t>315.3</w:t>
        <w:tab/>
        <w:t>139.2</w:t>
        <w:tab/>
        <w:t>8.8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Pavlata </w:t>
        <w:tab/>
        <w:t>SKK Jičín C</w:t>
        <w:tab/>
        <w:t>438.33</w:t>
        <w:tab/>
        <w:t>308.1</w:t>
        <w:tab/>
        <w:t>130.3</w:t>
        <w:tab/>
        <w:t>7.3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Dana Adamů </w:t>
        <w:tab/>
        <w:t>SKK Náchod D</w:t>
        <w:tab/>
        <w:t>437.11</w:t>
        <w:tab/>
        <w:t>293.6</w:t>
        <w:tab/>
        <w:t>143.6</w:t>
        <w:tab/>
        <w:t>4.4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Tesař </w:t>
        <w:tab/>
        <w:t>SKK Náchod D</w:t>
        <w:tab/>
        <w:t>433.08</w:t>
        <w:tab/>
        <w:t>297.3</w:t>
        <w:tab/>
        <w:t>135.8</w:t>
        <w:tab/>
        <w:t>7.3</w:t>
        <w:tab/>
        <w:t>3/4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Hažva </w:t>
        <w:tab/>
        <w:t>KK Zalabák Smiřice C</w:t>
        <w:tab/>
        <w:t>429.25</w:t>
        <w:tab/>
        <w:t>294.3</w:t>
        <w:tab/>
        <w:t>135.0</w:t>
        <w:tab/>
        <w:t>7.3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428.42</w:t>
        <w:tab/>
        <w:t>298.1</w:t>
        <w:tab/>
        <w:t>130.3</w:t>
        <w:tab/>
        <w:t>7.7</w:t>
        <w:tab/>
        <w:t>3/4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Oldřich Motyčka </w:t>
        <w:tab/>
        <w:t>SKK Třebechovice p/O B</w:t>
        <w:tab/>
        <w:t>427.63</w:t>
        <w:tab/>
        <w:t>299.1</w:t>
        <w:tab/>
        <w:t>128.6</w:t>
        <w:tab/>
        <w:t>6.1</w:t>
        <w:tab/>
        <w:t>4/5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426.00</w:t>
        <w:tab/>
        <w:t>290.9</w:t>
        <w:tab/>
        <w:t>135.1</w:t>
        <w:tab/>
        <w:t>8.2</w:t>
        <w:tab/>
        <w:t>4/4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Lenka Peterová </w:t>
        <w:tab/>
        <w:t>SKK Třebechovice p/O B</w:t>
        <w:tab/>
        <w:t>419.90</w:t>
        <w:tab/>
        <w:t>279.9</w:t>
        <w:tab/>
        <w:t>140.0</w:t>
        <w:tab/>
        <w:t>7.1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Milena Mankovecká </w:t>
      </w:r>
      <w:r>
        <w:t/>
        <w:tab/>
        <w:t>SKK Náchod D</w:t>
        <w:tab/>
        <w:t>418.56</w:t>
        <w:tab/>
        <w:t>297.9</w:t>
        <w:tab/>
        <w:t>120.7</w:t>
        <w:tab/>
        <w:t>7.9</w:t>
        <w:tab/>
        <w:t>3/4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Hejnyš </w:t>
        <w:tab/>
        <w:t>SKK Náchod C</w:t>
        <w:tab/>
        <w:t>415.25</w:t>
        <w:tab/>
        <w:t>297.8</w:t>
        <w:tab/>
        <w:t>117.5</w:t>
        <w:tab/>
        <w:t>8.8</w:t>
        <w:tab/>
        <w:t>4/4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Zbyněk Hercík </w:t>
        <w:tab/>
        <w:t>SKK Jičín C</w:t>
        <w:tab/>
        <w:t>414.75</w:t>
        <w:tab/>
        <w:t>292.1</w:t>
        <w:tab/>
        <w:t>122.7</w:t>
        <w:tab/>
        <w:t>10.3</w:t>
        <w:tab/>
        <w:t>4/5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Luděk Sukup </w:t>
        <w:tab/>
        <w:t>KK Zalabák Smiřice C</w:t>
        <w:tab/>
        <w:t>413.38</w:t>
        <w:tab/>
        <w:t>288.9</w:t>
        <w:tab/>
        <w:t>124.5</w:t>
        <w:tab/>
        <w:t>7.1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411.90</w:t>
        <w:tab/>
        <w:t>283.3</w:t>
        <w:tab/>
        <w:t>128.6</w:t>
        <w:tab/>
        <w:t>8.8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411.05</w:t>
        <w:tab/>
        <w:t>281.2</w:t>
        <w:tab/>
        <w:t>129.9</w:t>
        <w:tab/>
        <w:t>8.2</w:t>
        <w:tab/>
        <w:t>4/4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Vratislav Fikar </w:t>
        <w:tab/>
        <w:t>HC Březovice </w:t>
        <w:tab/>
        <w:t>407.80</w:t>
        <w:tab/>
        <w:t>283.7</w:t>
        <w:tab/>
        <w:t>124.1</w:t>
        <w:tab/>
        <w:t>6.8</w:t>
        <w:tab/>
        <w:t>5/5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Zdeněk Zahálka </w:t>
        <w:tab/>
        <w:t>SKK Třebechovice p/O B</w:t>
        <w:tab/>
        <w:t>406.07</w:t>
        <w:tab/>
        <w:t>286.0</w:t>
        <w:tab/>
        <w:t>120.1</w:t>
        <w:tab/>
        <w:t>9.0</w:t>
        <w:tab/>
        <w:t>5/5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405.25</w:t>
        <w:tab/>
        <w:t>291.9</w:t>
        <w:tab/>
        <w:t>113.4</w:t>
        <w:tab/>
        <w:t>10.8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405.06</w:t>
        <w:tab/>
        <w:t>286.7</w:t>
        <w:tab/>
        <w:t>118.4</w:t>
        <w:tab/>
        <w:t>9.6</w:t>
        <w:tab/>
        <w:t>4/5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403.45</w:t>
        <w:tab/>
        <w:t>282.5</w:t>
        <w:tab/>
        <w:t>121.0</w:t>
        <w:tab/>
        <w:t>9.4</w:t>
        <w:tab/>
        <w:t>4/4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Doucha  st.</w:t>
        <w:tab/>
        <w:t>SKK Náchod C</w:t>
        <w:tab/>
        <w:t>398.25</w:t>
        <w:tab/>
        <w:t>285.8</w:t>
        <w:tab/>
        <w:t>112.5</w:t>
        <w:tab/>
        <w:t>11.3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392.55</w:t>
        <w:tab/>
        <w:t>280.7</w:t>
        <w:tab/>
        <w:t>111.9</w:t>
        <w:tab/>
        <w:t>11.8</w:t>
        <w:tab/>
        <w:t>4/4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Filip Petera </w:t>
        <w:tab/>
        <w:t>SKK Třebechovice p/O B</w:t>
        <w:tab/>
        <w:t>390.75</w:t>
        <w:tab/>
        <w:t>276.6</w:t>
        <w:tab/>
        <w:t>114.1</w:t>
        <w:tab/>
        <w:t>10.9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Petr Slavík </w:t>
        <w:tab/>
        <w:t>HC Březovice </w:t>
        <w:tab/>
        <w:t>390.50</w:t>
        <w:tab/>
        <w:t>277.1</w:t>
        <w:tab/>
        <w:t>113.4</w:t>
        <w:tab/>
        <w:t>13.1</w:t>
        <w:tab/>
        <w:t>4/5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Milan Hurdálek </w:t>
        <w:tab/>
        <w:t>SKK Náchod C</w:t>
        <w:tab/>
        <w:t>386.17</w:t>
        <w:tab/>
        <w:t>278.2</w:t>
        <w:tab/>
        <w:t>108.0</w:t>
        <w:tab/>
        <w:t>9.5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383.00</w:t>
        <w:tab/>
        <w:t>276.3</w:t>
        <w:tab/>
        <w:t>106.8</w:t>
        <w:tab/>
        <w:t>11.3</w:t>
        <w:tab/>
        <w:t>4/5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382.47</w:t>
        <w:tab/>
        <w:t>278.3</w:t>
        <w:tab/>
        <w:t>104.2</w:t>
        <w:tab/>
        <w:t>10.6</w:t>
        <w:tab/>
        <w:t>3/4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Miloš Čížek </w:t>
        <w:tab/>
        <w:t>HC Březovice </w:t>
        <w:tab/>
        <w:t>381.00</w:t>
        <w:tab/>
        <w:t>277.0</w:t>
        <w:tab/>
        <w:t>104.0</w:t>
        <w:tab/>
        <w:t>12.3</w:t>
        <w:tab/>
        <w:t>4/5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Miroslav Langr </w:t>
        <w:tab/>
        <w:t>SKK Jičín C</w:t>
        <w:tab/>
        <w:t>374.00</w:t>
        <w:tab/>
        <w:t>273.8</w:t>
        <w:tab/>
        <w:t>100.3</w:t>
        <w:tab/>
        <w:t>14.8</w:t>
        <w:tab/>
        <w:t>4/5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Antonín Martinec </w:t>
        <w:tab/>
        <w:t>SKK Náchod C</w:t>
        <w:tab/>
        <w:t>366.11</w:t>
        <w:tab/>
        <w:t>267.3</w:t>
        <w:tab/>
        <w:t>98.8</w:t>
        <w:tab/>
        <w:t>14.6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3/4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361.00</w:t>
        <w:tab/>
        <w:t>254.7</w:t>
        <w:tab/>
        <w:t>106.3</w:t>
        <w:tab/>
        <w:t>10.7</w:t>
        <w:tab/>
        <w:t>3/4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348.67</w:t>
        <w:tab/>
        <w:t>258.7</w:t>
        <w:tab/>
        <w:t>90.0</w:t>
        <w:tab/>
        <w:t>18.7</w:t>
        <w:tab/>
        <w:t>3/4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328.38</w:t>
        <w:tab/>
        <w:t>257.0</w:t>
        <w:tab/>
        <w:t>71.4</w:t>
        <w:tab/>
        <w:t>22.1</w:t>
        <w:tab/>
        <w:t>4/4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440.00</w:t>
        <w:tab/>
        <w:t>292.0</w:t>
        <w:tab/>
        <w:t>148.0</w:t>
        <w:tab/>
        <w:t>4.0</w:t>
        <w:tab/>
        <w:t>1/4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424.33</w:t>
        <w:tab/>
        <w:t>294.3</w:t>
        <w:tab/>
        <w:t>130.0</w:t>
        <w:tab/>
        <w:t>7.7</w:t>
        <w:tab/>
        <w:t>1/4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424.00</w:t>
        <w:tab/>
        <w:t>290.0</w:t>
        <w:tab/>
        <w:t>134.0</w:t>
        <w:tab/>
        <w:t>10.0</w:t>
        <w:tab/>
        <w:t>1/4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Oubram </w:t>
        <w:tab/>
        <w:t>HC Březovice </w:t>
        <w:tab/>
        <w:t>408.67</w:t>
        <w:tab/>
        <w:t>291.7</w:t>
        <w:tab/>
        <w:t>117.0</w:t>
        <w:tab/>
        <w:t>9.3</w:t>
        <w:tab/>
        <w:t>3/5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405.00</w:t>
        <w:tab/>
        <w:t>302.0</w:t>
        <w:tab/>
        <w:t>103.0</w:t>
        <w:tab/>
        <w:t>12.0</w:t>
        <w:tab/>
        <w:t>1/4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1/4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394.00</w:t>
        <w:tab/>
        <w:t>267.5</w:t>
        <w:tab/>
        <w:t>126.5</w:t>
        <w:tab/>
        <w:t>5.5</w:t>
        <w:tab/>
        <w:t>2/5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Hakl </w:t>
        <w:tab/>
        <w:t>HC Březovice </w:t>
        <w:tab/>
        <w:t>391.08</w:t>
        <w:tab/>
        <w:t>277.3</w:t>
        <w:tab/>
        <w:t>113.8</w:t>
        <w:tab/>
        <w:t>6.6</w:t>
        <w:tab/>
        <w:t>3/5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390.25</w:t>
        <w:tab/>
        <w:t>280.6</w:t>
        <w:tab/>
        <w:t>109.6</w:t>
        <w:tab/>
        <w:t>11.8</w:t>
        <w:tab/>
        <w:t>2/4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382.00</w:t>
        <w:tab/>
        <w:t>250.0</w:t>
        <w:tab/>
        <w:t>132.0</w:t>
        <w:tab/>
        <w:t>7.0</w:t>
        <w:tab/>
        <w:t>1/5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379.00</w:t>
        <w:tab/>
        <w:t>268.0</w:t>
        <w:tab/>
        <w:t>111.0</w:t>
        <w:tab/>
        <w:t>13.8</w:t>
        <w:tab/>
        <w:t>2/4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1/4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2/4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312.33</w:t>
        <w:tab/>
        <w:t>232.2</w:t>
        <w:tab/>
        <w:t>80.2</w:t>
        <w:tab/>
        <w:t>19.5</w:t>
        <w:tab/>
        <w:t>2/5</w:t>
        <w:tab/>
        <w:t>(339)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9647</w:t>
        <w:tab/>
        <w:t>Vratislav Fikar</w:t>
        <w:tab/>
        <w:t>02.11.2022</w:t>
        <w:tab/>
        <w:t>HC Březovice 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9651</w:t>
        <w:tab/>
        <w:t>Petr Slavík</w:t>
        <w:tab/>
        <w:t>02.11.2022</w:t>
        <w:tab/>
        <w:t>HC Březovice 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16043</w:t>
        <w:tab/>
        <w:t>Stanislav Oubram</w:t>
        <w:tab/>
        <w:t>02.11.2022</w:t>
        <w:tab/>
        <w:t>HC Březovice 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9646</w:t>
        <w:tab/>
        <w:t>Miloš Čížek</w:t>
        <w:tab/>
        <w:t>02.11.2022</w:t>
        <w:tab/>
        <w:t>HC Březovice 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03.11.2022</w:t>
        <w:tab/>
        <w:t>SKK Třebechovice p/O B</w:t>
        <w:tab/>
        <w:t>7x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26001</w:t>
        <w:tab/>
        <w:t>Luděk Vohralík</w:t>
        <w:tab/>
        <w:t>03.11.2022</w:t>
        <w:tab/>
        <w:t>SKK Třebechovice p/O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03.11.2022</w:t>
        <w:tab/>
        <w:t>SKK Třebechovice p/O B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04.11.2022</w:t>
        <w:tab/>
        <w:t>SKK Náchod D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11514</w:t>
        <w:tab/>
        <w:t>Jiří Tesař</w:t>
        <w:tab/>
        <w:t>04.11.2022</w:t>
        <w:tab/>
        <w:t>SKK Náchod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04.11.2022</w:t>
        <w:tab/>
        <w:t>SKK Náchod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6130</w:t>
        <w:tab/>
        <w:t>Miloš Voleský</w:t>
        <w:tab/>
        <w:t>04.11.2022</w:t>
        <w:tab/>
        <w:t>SKK Náchod D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5608</w:t>
        <w:tab/>
        <w:t>Miroslav Hejnyš</w:t>
        <w:tab/>
        <w:t>04.11.2022</w:t>
        <w:tab/>
        <w:t>SKK Náchod C</w:t>
        <w:tab/>
        <w:t>8x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5443</w:t>
        <w:tab/>
        <w:t>Milan Hurdálek</w:t>
        <w:tab/>
        <w:t>04.11.2022</w:t>
        <w:tab/>
        <w:t>SKK Náchod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208</w:t>
        <w:tab/>
        <w:t>Jaroslav Dlohoška</w:t>
        <w:tab/>
        <w:t>04.11.2022</w:t>
        <w:tab/>
        <w:t>SKK Náchod D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</w:t>
        <w:tab/>
        <w:t>Jiří Doucha st.</w:t>
        <w:tab/>
        <w:t>04.11.2022</w:t>
        <w:tab/>
        <w:t>SKK Náchod C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416</w:t>
        <w:tab/>
        <w:t>Miroslav Tomeš</w:t>
        <w:tab/>
        <w:t>04.11.2022</w:t>
        <w:tab/>
        <w:t>SKK Náchod D</w:t>
        <w:tab/>
        <w:t>6x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16281</w:t>
        <w:tab/>
        <w:t>Karel Jandík</w:t>
        <w:tab/>
        <w:t>02.11.2022</w:t>
        <w:tab/>
        <w:t>KK Zalabák Smiřice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HC Březovice  - SKK Jičín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SKK Náchod C - KK Zalabák Smiřice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17:00</w:t>
        <w:tab/>
        <w:t>SKK Třebechovice p/O B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11.11.2022</w:t>
        <w:tab/>
        <w:t>pá</w:t>
        <w:tab/>
        <w:t>19:00</w:t>
        <w:tab/>
        <w:t>SKK Náchod D - SKPK DONAP H. Králové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