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9.3.2019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TJ Sparta Kutná Hora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8:0</w:t>
      </w:r>
      <w:r>
        <w:tab/>
        <w:t>3488:3292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  <w:t>3245:3195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  <w:t>3235:3095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6:2</w:t>
      </w:r>
      <w:r>
        <w:tab/>
        <w:t>3256:3220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5:3</w:t>
      </w:r>
      <w:r>
        <w:tab/>
        <w:t>3249:3245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3294:3308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275.5 : 180.5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221.0 : 235.0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Hrčkulák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Beran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112.39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Leoš Vobořil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Hrčkulák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Holý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110.27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Holý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Leoš Vobořil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108.72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563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3488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3292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Vojtěch Pecina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Roman Žežulka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Josef Zejda ml.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Jan Vencl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Vítězslav Vyhlídal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Václav Kňap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Vít Jírovec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Červ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Lukáš Kočí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3095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Šmidlík, </w:t>
      </w:r>
      <w:r>
        <w:rPr>
          <w:color w:val="FF0000"/>
          <w:rFonts w:ascii="Arial" w:hAnsi="Arial" w:cs="Arial"/>
        </w:rPr>
        <w:t>*2 od 31. hodu</w:t>
      </w:r>
      <w:r>
        <w:t> Karel Holada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SK Žižkov Praha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3220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Beran</w:t>
      </w:r>
    </w:p>
    <w:p w:rsidRDefault="005C0302" w:rsidP="008328F3">
      <w:pPr>
        <w:pStyle w:val="Zapas-zahlavi2"/>
      </w:pPr>
      <w:r>
        <w:tab/>
        <w:t> SKK Hořice B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3245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Dalibor Mierva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Jaroslav Hanuš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Lukáš Holosko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Bartoloměj Vlášek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Kryštof Košťál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Miloslav Vik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3308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Adamů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Dušan Kasa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Vaněk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584.43</w:t>
      </w:r>
      <w:r>
        <w:tab/>
        <w:t>386.2</w:t>
      </w:r>
      <w:r>
        <w:tab/>
        <w:t>198.3</w:t>
      </w:r>
      <w:r>
        <w:tab/>
        <w:t>3.7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574.55</w:t>
      </w:r>
      <w:r>
        <w:tab/>
        <w:t>368.6</w:t>
      </w:r>
      <w:r>
        <w:tab/>
        <w:t>205.9</w:t>
      </w:r>
      <w:r>
        <w:tab/>
        <w:t>1.4</w:t>
      </w:r>
      <w:r>
        <w:tab/>
        <w:t>7/7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 ml.</w:t>
      </w:r>
      <w:r>
        <w:tab/>
        <w:t>TJ Dynamo Liberec</w:t>
      </w:r>
      <w:r>
        <w:tab/>
        <w:t>572.50</w:t>
      </w:r>
      <w:r>
        <w:tab/>
        <w:t>373.1</w:t>
      </w:r>
      <w:r>
        <w:tab/>
        <w:t>199.4</w:t>
      </w:r>
      <w:r>
        <w:tab/>
        <w:t>2.8</w:t>
      </w:r>
      <w:r>
        <w:tab/>
        <w:t>8/8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569.61</w:t>
      </w:r>
      <w:r>
        <w:tab/>
        <w:t>370.7</w:t>
      </w:r>
      <w:r>
        <w:tab/>
        <w:t>198.9</w:t>
      </w:r>
      <w:r>
        <w:tab/>
        <w:t>2.2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567.00</w:t>
      </w:r>
      <w:r>
        <w:tab/>
        <w:t>374.9</w:t>
      </w:r>
      <w:r>
        <w:tab/>
        <w:t>192.1</w:t>
      </w:r>
      <w:r>
        <w:tab/>
        <w:t>2.1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566.35</w:t>
      </w:r>
      <w:r>
        <w:tab/>
        <w:t>370.5</w:t>
      </w:r>
      <w:r>
        <w:tab/>
        <w:t>195.8</w:t>
      </w:r>
      <w:r>
        <w:tab/>
        <w:t>2.3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563.65</w:t>
      </w:r>
      <w:r>
        <w:tab/>
        <w:t>374.9</w:t>
      </w:r>
      <w:r>
        <w:tab/>
        <w:t>188.8</w:t>
      </w:r>
      <w:r>
        <w:tab/>
        <w:t>2.8</w:t>
      </w:r>
      <w:r>
        <w:tab/>
        <w:t>8/8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562.20</w:t>
      </w:r>
      <w:r>
        <w:tab/>
        <w:t>372.1</w:t>
      </w:r>
      <w:r>
        <w:tab/>
        <w:t>190.1</w:t>
      </w:r>
      <w:r>
        <w:tab/>
        <w:t>2.6</w:t>
      </w:r>
      <w:r>
        <w:tab/>
        <w:t>8/8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KK Jiří Poděbrady</w:t>
      </w:r>
      <w:r>
        <w:tab/>
        <w:t>561.49</w:t>
      </w:r>
      <w:r>
        <w:tab/>
        <w:t>370.1</w:t>
      </w:r>
      <w:r>
        <w:tab/>
        <w:t>191.4</w:t>
      </w:r>
      <w:r>
        <w:tab/>
        <w:t>2.6</w:t>
      </w:r>
      <w:r>
        <w:tab/>
        <w:t>9/9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560.97</w:t>
      </w:r>
      <w:r>
        <w:tab/>
        <w:t>374.4</w:t>
      </w:r>
      <w:r>
        <w:tab/>
        <w:t>186.5</w:t>
      </w:r>
      <w:r>
        <w:tab/>
        <w:t>3.3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Adamů </w:t>
      </w:r>
      <w:r>
        <w:tab/>
        <w:t>SKK Náchod</w:t>
      </w:r>
      <w:r>
        <w:tab/>
        <w:t>559.50</w:t>
      </w:r>
      <w:r>
        <w:tab/>
        <w:t>373.2</w:t>
      </w:r>
      <w:r>
        <w:tab/>
        <w:t>186.3</w:t>
      </w:r>
      <w:r>
        <w:tab/>
        <w:t>4.2</w:t>
      </w:r>
      <w:r>
        <w:tab/>
        <w:t>9/9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557.83</w:t>
      </w:r>
      <w:r>
        <w:tab/>
        <w:t>364.7</w:t>
      </w:r>
      <w:r>
        <w:tab/>
        <w:t>193.1</w:t>
      </w:r>
      <w:r>
        <w:tab/>
        <w:t>4.3</w:t>
      </w:r>
      <w:r>
        <w:tab/>
        <w:t>6/8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6/9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SKK Hořice B</w:t>
      </w:r>
      <w:r>
        <w:tab/>
        <w:t>556.54</w:t>
      </w:r>
      <w:r>
        <w:tab/>
        <w:t>367.9</w:t>
      </w:r>
      <w:r>
        <w:tab/>
        <w:t>188.6</w:t>
      </w:r>
      <w:r>
        <w:tab/>
        <w:t>3.4</w:t>
      </w:r>
      <w:r>
        <w:tab/>
        <w:t>8/8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Pecina </w:t>
      </w:r>
      <w:r>
        <w:tab/>
        <w:t>TJ Dynamo Liberec</w:t>
      </w:r>
      <w:r>
        <w:tab/>
        <w:t>555.58</w:t>
      </w:r>
      <w:r>
        <w:tab/>
        <w:t>366.8</w:t>
      </w:r>
      <w:r>
        <w:tab/>
        <w:t>188.8</w:t>
      </w:r>
      <w:r>
        <w:tab/>
        <w:t>4.5</w:t>
      </w:r>
      <w:r>
        <w:tab/>
        <w:t>6/8</w:t>
      </w:r>
      <w:r>
        <w:tab/>
        <w:t>(620)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Sokol Kolín </w:t>
      </w:r>
      <w:r>
        <w:tab/>
        <w:t>554.04</w:t>
      </w:r>
      <w:r>
        <w:tab/>
        <w:t>365.3</w:t>
      </w:r>
      <w:r>
        <w:tab/>
        <w:t>188.8</w:t>
      </w:r>
      <w:r>
        <w:tab/>
        <w:t>2.4</w:t>
      </w:r>
      <w:r>
        <w:tab/>
        <w:t>9/9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553.57</w:t>
      </w:r>
      <w:r>
        <w:tab/>
        <w:t>375.7</w:t>
      </w:r>
      <w:r>
        <w:tab/>
        <w:t>177.9</w:t>
      </w:r>
      <w:r>
        <w:tab/>
        <w:t>4.8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552.49</w:t>
      </w:r>
      <w:r>
        <w:tab/>
        <w:t>364.3</w:t>
      </w:r>
      <w:r>
        <w:tab/>
        <w:t>188.2</w:t>
      </w:r>
      <w:r>
        <w:tab/>
        <w:t>4.2</w:t>
      </w:r>
      <w:r>
        <w:tab/>
        <w:t>8/9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Hejzlar </w:t>
      </w:r>
      <w:r>
        <w:tab/>
        <w:t>SKK Náchod</w:t>
      </w:r>
      <w:r>
        <w:tab/>
        <w:t>552.14</w:t>
      </w:r>
      <w:r>
        <w:tab/>
        <w:t>369.7</w:t>
      </w:r>
      <w:r>
        <w:tab/>
        <w:t>182.4</w:t>
      </w:r>
      <w:r>
        <w:tab/>
        <w:t>6.3</w:t>
      </w:r>
      <w:r>
        <w:tab/>
        <w:t>9/9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550.62</w:t>
      </w:r>
      <w:r>
        <w:tab/>
        <w:t>367.7</w:t>
      </w:r>
      <w:r>
        <w:tab/>
        <w:t>183.0</w:t>
      </w:r>
      <w:r>
        <w:tab/>
        <w:t>4.0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549.99</w:t>
      </w:r>
      <w:r>
        <w:tab/>
        <w:t>362.6</w:t>
      </w:r>
      <w:r>
        <w:tab/>
        <w:t>187.4</w:t>
      </w:r>
      <w:r>
        <w:tab/>
        <w:t>5.6</w:t>
      </w:r>
      <w:r>
        <w:tab/>
        <w:t>9/9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549.64</w:t>
      </w:r>
      <w:r>
        <w:tab/>
        <w:t>366.2</w:t>
      </w:r>
      <w:r>
        <w:tab/>
        <w:t>183.4</w:t>
      </w:r>
      <w:r>
        <w:tab/>
        <w:t>3.6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Jírovec </w:t>
      </w:r>
      <w:r>
        <w:tab/>
        <w:t>KK Jiří Poděbrady</w:t>
      </w:r>
      <w:r>
        <w:tab/>
        <w:t>549.51</w:t>
      </w:r>
      <w:r>
        <w:tab/>
        <w:t>368.0</w:t>
      </w:r>
      <w:r>
        <w:tab/>
        <w:t>181.5</w:t>
      </w:r>
      <w:r>
        <w:tab/>
        <w:t>3.1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548.40</w:t>
      </w:r>
      <w:r>
        <w:tab/>
        <w:t>372.8</w:t>
      </w:r>
      <w:r>
        <w:tab/>
        <w:t>175.6</w:t>
      </w:r>
      <w:r>
        <w:tab/>
        <w:t>5.1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Šmidlík </w:t>
      </w:r>
      <w:r>
        <w:tab/>
        <w:t>TJ Sokol Tehovec </w:t>
      </w:r>
      <w:r>
        <w:tab/>
        <w:t>547.73</w:t>
      </w:r>
      <w:r>
        <w:tab/>
        <w:t>367.6</w:t>
      </w:r>
      <w:r>
        <w:tab/>
        <w:t>180.2</w:t>
      </w:r>
      <w:r>
        <w:tab/>
        <w:t>3.3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Kováčik </w:t>
      </w:r>
      <w:r>
        <w:tab/>
        <w:t>SKK Náchod</w:t>
      </w:r>
      <w:r>
        <w:tab/>
        <w:t>547.02</w:t>
      </w:r>
      <w:r>
        <w:tab/>
        <w:t>368.3</w:t>
      </w:r>
      <w:r>
        <w:tab/>
        <w:t>178.7</w:t>
      </w:r>
      <w:r>
        <w:tab/>
        <w:t>4.3</w:t>
      </w:r>
      <w:r>
        <w:tab/>
        <w:t>8/9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Košťál </w:t>
      </w:r>
      <w:r>
        <w:tab/>
        <w:t>SKK Hořice B</w:t>
      </w:r>
      <w:r>
        <w:tab/>
        <w:t>545.73</w:t>
      </w:r>
      <w:r>
        <w:tab/>
        <w:t>355.8</w:t>
      </w:r>
      <w:r>
        <w:tab/>
        <w:t>189.9</w:t>
      </w:r>
      <w:r>
        <w:tab/>
        <w:t>3.2</w:t>
      </w:r>
      <w:r>
        <w:tab/>
        <w:t>6/8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545.67</w:t>
      </w:r>
      <w:r>
        <w:tab/>
        <w:t>365.9</w:t>
      </w:r>
      <w:r>
        <w:tab/>
        <w:t>179.7</w:t>
      </w:r>
      <w:r>
        <w:tab/>
        <w:t>4.9</w:t>
      </w:r>
      <w:r>
        <w:tab/>
        <w:t>6/8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Majer </w:t>
      </w:r>
      <w:r>
        <w:tab/>
        <w:t>SKK Náchod</w:t>
      </w:r>
      <w:r>
        <w:tab/>
        <w:t>545.35</w:t>
      </w:r>
      <w:r>
        <w:tab/>
        <w:t>361.4</w:t>
      </w:r>
      <w:r>
        <w:tab/>
        <w:t>184.0</w:t>
      </w:r>
      <w:r>
        <w:tab/>
        <w:t>4.8</w:t>
      </w:r>
      <w:r>
        <w:tab/>
        <w:t>8/9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544.93</w:t>
      </w:r>
      <w:r>
        <w:tab/>
        <w:t>367.2</w:t>
      </w:r>
      <w:r>
        <w:tab/>
        <w:t>177.8</w:t>
      </w:r>
      <w:r>
        <w:tab/>
        <w:t>3.8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</w:t>
      </w:r>
      <w:r>
        <w:tab/>
        <w:t>544.68</w:t>
      </w:r>
      <w:r>
        <w:tab/>
        <w:t>364.0</w:t>
      </w:r>
      <w:r>
        <w:tab/>
        <w:t>180.7</w:t>
      </w:r>
      <w:r>
        <w:tab/>
        <w:t>4.1</w:t>
      </w:r>
      <w:r>
        <w:tab/>
        <w:t>8/8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 </w:t>
      </w:r>
      <w:r>
        <w:tab/>
        <w:t>SK Žižkov Praha</w:t>
      </w:r>
      <w:r>
        <w:tab/>
        <w:t>543.49</w:t>
      </w:r>
      <w:r>
        <w:tab/>
        <w:t>371.3</w:t>
      </w:r>
      <w:r>
        <w:tab/>
        <w:t>172.2</w:t>
      </w:r>
      <w:r>
        <w:tab/>
        <w:t>6.3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Vik </w:t>
      </w:r>
      <w:r>
        <w:tab/>
        <w:t>TJ Sokol Kolín </w:t>
      </w:r>
      <w:r>
        <w:tab/>
        <w:t>541.99</w:t>
      </w:r>
      <w:r>
        <w:tab/>
        <w:t>363.9</w:t>
      </w:r>
      <w:r>
        <w:tab/>
        <w:t>178.0</w:t>
      </w:r>
      <w:r>
        <w:tab/>
        <w:t>4.6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TJ Sokol Benešov </w:t>
      </w:r>
      <w:r>
        <w:tab/>
        <w:t>539.71</w:t>
      </w:r>
      <w:r>
        <w:tab/>
        <w:t>366.4</w:t>
      </w:r>
      <w:r>
        <w:tab/>
        <w:t>173.3</w:t>
      </w:r>
      <w:r>
        <w:tab/>
        <w:t>6.6</w:t>
      </w:r>
      <w:r>
        <w:tab/>
        <w:t>9/9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538.59</w:t>
      </w:r>
      <w:r>
        <w:tab/>
        <w:t>361.0</w:t>
      </w:r>
      <w:r>
        <w:tab/>
        <w:t>177.6</w:t>
      </w:r>
      <w:r>
        <w:tab/>
        <w:t>3.7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538.31</w:t>
      </w:r>
      <w:r>
        <w:tab/>
        <w:t>366.6</w:t>
      </w:r>
      <w:r>
        <w:tab/>
        <w:t>171.7</w:t>
      </w:r>
      <w:r>
        <w:tab/>
        <w:t>6.3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Valo </w:t>
      </w:r>
      <w:r>
        <w:tab/>
        <w:t>TJ Sparta Kutná Hora</w:t>
      </w:r>
      <w:r>
        <w:tab/>
        <w:t>537.85</w:t>
      </w:r>
      <w:r>
        <w:tab/>
        <w:t>363.7</w:t>
      </w:r>
      <w:r>
        <w:tab/>
        <w:t>174.1</w:t>
      </w:r>
      <w:r>
        <w:tab/>
        <w:t>6.6</w:t>
      </w:r>
      <w:r>
        <w:tab/>
        <w:t>6/8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Tesla Pardubice </w:t>
      </w:r>
      <w:r>
        <w:tab/>
        <w:t>536.85</w:t>
      </w:r>
      <w:r>
        <w:tab/>
        <w:t>363.1</w:t>
      </w:r>
      <w:r>
        <w:tab/>
        <w:t>173.8</w:t>
      </w:r>
      <w:r>
        <w:tab/>
        <w:t>4.3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Nálevka </w:t>
      </w:r>
      <w:r>
        <w:tab/>
        <w:t>SKK Hořice B</w:t>
      </w:r>
      <w:r>
        <w:tab/>
        <w:t>536.40</w:t>
      </w:r>
      <w:r>
        <w:tab/>
        <w:t>358.4</w:t>
      </w:r>
      <w:r>
        <w:tab/>
        <w:t>178.0</w:t>
      </w:r>
      <w:r>
        <w:tab/>
        <w:t>4.9</w:t>
      </w:r>
      <w:r>
        <w:tab/>
        <w:t>7/8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536.29</w:t>
      </w:r>
      <w:r>
        <w:tab/>
        <w:t>358.3</w:t>
      </w:r>
      <w:r>
        <w:tab/>
        <w:t>178.0</w:t>
      </w:r>
      <w:r>
        <w:tab/>
        <w:t>5.1</w:t>
      </w:r>
      <w:r>
        <w:tab/>
        <w:t>8/8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6/8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Holý </w:t>
      </w:r>
      <w:r>
        <w:tab/>
        <w:t>TJ Sparta Kutná Hora</w:t>
      </w:r>
      <w:r>
        <w:tab/>
        <w:t>536.26</w:t>
      </w:r>
      <w:r>
        <w:tab/>
        <w:t>359.0</w:t>
      </w:r>
      <w:r>
        <w:tab/>
        <w:t>177.3</w:t>
      </w:r>
      <w:r>
        <w:tab/>
        <w:t>3.8</w:t>
      </w:r>
      <w:r>
        <w:tab/>
        <w:t>8/8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TJ Sokol Tehovec </w:t>
      </w:r>
      <w:r>
        <w:tab/>
        <w:t>535.35</w:t>
      </w:r>
      <w:r>
        <w:tab/>
        <w:t>364.4</w:t>
      </w:r>
      <w:r>
        <w:tab/>
        <w:t>171.0</w:t>
      </w:r>
      <w:r>
        <w:tab/>
        <w:t>6.0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533.89</w:t>
      </w:r>
      <w:r>
        <w:tab/>
        <w:t>359.8</w:t>
      </w:r>
      <w:r>
        <w:tab/>
        <w:t>174.1</w:t>
      </w:r>
      <w:r>
        <w:tab/>
        <w:t>4.4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8/8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 </w:t>
      </w:r>
      <w:r>
        <w:tab/>
        <w:t>SKK Náchod</w:t>
      </w:r>
      <w:r>
        <w:tab/>
        <w:t>532.83</w:t>
      </w:r>
      <w:r>
        <w:tab/>
        <w:t>355.4</w:t>
      </w:r>
      <w:r>
        <w:tab/>
        <w:t>177.4</w:t>
      </w:r>
      <w:r>
        <w:tab/>
        <w:t>4.9</w:t>
      </w:r>
      <w:r>
        <w:tab/>
        <w:t>9/9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Vencl </w:t>
      </w:r>
      <w:r>
        <w:tab/>
        <w:t>TJ Dynamo Liberec</w:t>
      </w:r>
      <w:r>
        <w:tab/>
        <w:t>532.68</w:t>
      </w:r>
      <w:r>
        <w:tab/>
        <w:t>361.8</w:t>
      </w:r>
      <w:r>
        <w:tab/>
        <w:t>170.9</w:t>
      </w:r>
      <w:r>
        <w:tab/>
        <w:t>5.6</w:t>
      </w:r>
      <w:r>
        <w:tab/>
        <w:t>6/8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Zetek </w:t>
      </w:r>
      <w:r>
        <w:tab/>
        <w:t>SK Žižkov Praha</w:t>
      </w:r>
      <w:r>
        <w:tab/>
        <w:t>532.58</w:t>
      </w:r>
      <w:r>
        <w:tab/>
        <w:t>361.3</w:t>
      </w:r>
      <w:r>
        <w:tab/>
        <w:t>171.3</w:t>
      </w:r>
      <w:r>
        <w:tab/>
        <w:t>4.5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Franěk </w:t>
      </w:r>
      <w:r>
        <w:tab/>
        <w:t>TJ Sokol Benešov </w:t>
      </w:r>
      <w:r>
        <w:tab/>
        <w:t>532.44</w:t>
      </w:r>
      <w:r>
        <w:tab/>
        <w:t>360.4</w:t>
      </w:r>
      <w:r>
        <w:tab/>
        <w:t>172.0</w:t>
      </w:r>
      <w:r>
        <w:tab/>
        <w:t>4.9</w:t>
      </w:r>
      <w:r>
        <w:tab/>
        <w:t>8/9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Drábek </w:t>
      </w:r>
      <w:r>
        <w:tab/>
        <w:t>TJ Dynamo Liberec</w:t>
      </w:r>
      <w:r>
        <w:tab/>
        <w:t>532.14</w:t>
      </w:r>
      <w:r>
        <w:tab/>
        <w:t>362.3</w:t>
      </w:r>
      <w:r>
        <w:tab/>
        <w:t>169.8</w:t>
      </w:r>
      <w:r>
        <w:tab/>
        <w:t>4.4</w:t>
      </w:r>
      <w:r>
        <w:tab/>
        <w:t>6/8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531.61</w:t>
      </w:r>
      <w:r>
        <w:tab/>
        <w:t>358.8</w:t>
      </w:r>
      <w:r>
        <w:tab/>
        <w:t>172.8</w:t>
      </w:r>
      <w:r>
        <w:tab/>
        <w:t>6.6</w:t>
      </w:r>
      <w:r>
        <w:tab/>
        <w:t>9/9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Zelenka </w:t>
      </w:r>
      <w:r>
        <w:tab/>
        <w:t>TJ Sokol Kolín </w:t>
      </w:r>
      <w:r>
        <w:tab/>
        <w:t>530.90</w:t>
      </w:r>
      <w:r>
        <w:tab/>
        <w:t>357.7</w:t>
      </w:r>
      <w:r>
        <w:tab/>
        <w:t>173.2</w:t>
      </w:r>
      <w:r>
        <w:tab/>
        <w:t>6.4</w:t>
      </w:r>
      <w:r>
        <w:tab/>
        <w:t>9/9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530.64</w:t>
      </w:r>
      <w:r>
        <w:tab/>
        <w:t>360.2</w:t>
      </w:r>
      <w:r>
        <w:tab/>
        <w:t>170.4</w:t>
      </w:r>
      <w:r>
        <w:tab/>
        <w:t>5.4</w:t>
      </w:r>
      <w:r>
        <w:tab/>
        <w:t>7/8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Hubáček </w:t>
      </w:r>
      <w:r>
        <w:tab/>
        <w:t>TJ Tesla Pardubice </w:t>
      </w:r>
      <w:r>
        <w:tab/>
        <w:t>529.96</w:t>
      </w:r>
      <w:r>
        <w:tab/>
        <w:t>352.4</w:t>
      </w:r>
      <w:r>
        <w:tab/>
        <w:t>177.6</w:t>
      </w:r>
      <w:r>
        <w:tab/>
        <w:t>3.6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Tichý </w:t>
      </w:r>
      <w:r>
        <w:tab/>
        <w:t>SKK Náchod</w:t>
      </w:r>
      <w:r>
        <w:tab/>
        <w:t>524.56</w:t>
      </w:r>
      <w:r>
        <w:tab/>
        <w:t>359.7</w:t>
      </w:r>
      <w:r>
        <w:tab/>
        <w:t>164.8</w:t>
      </w:r>
      <w:r>
        <w:tab/>
        <w:t>6.0</w:t>
      </w:r>
      <w:r>
        <w:tab/>
        <w:t>7/9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Červ </w:t>
      </w:r>
      <w:r>
        <w:tab/>
        <w:t>TJ Sokol Benešov </w:t>
      </w:r>
      <w:r>
        <w:tab/>
        <w:t>524.29</w:t>
      </w:r>
      <w:r>
        <w:tab/>
        <w:t>353.8</w:t>
      </w:r>
      <w:r>
        <w:tab/>
        <w:t>170.5</w:t>
      </w:r>
      <w:r>
        <w:tab/>
        <w:t>3.8</w:t>
      </w:r>
      <w:r>
        <w:tab/>
        <w:t>6/9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 </w:t>
      </w:r>
      <w:r>
        <w:tab/>
        <w:t>TJ Sokol Kolín </w:t>
      </w:r>
      <w:r>
        <w:tab/>
        <w:t>524.11</w:t>
      </w:r>
      <w:r>
        <w:tab/>
        <w:t>360.8</w:t>
      </w:r>
      <w:r>
        <w:tab/>
        <w:t>163.3</w:t>
      </w:r>
      <w:r>
        <w:tab/>
        <w:t>5.8</w:t>
      </w:r>
      <w:r>
        <w:tab/>
        <w:t>8/9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</w:t>
      </w:r>
      <w:r>
        <w:tab/>
        <w:t>523.64</w:t>
      </w:r>
      <w:r>
        <w:tab/>
        <w:t>357.8</w:t>
      </w:r>
      <w:r>
        <w:tab/>
        <w:t>165.9</w:t>
      </w:r>
      <w:r>
        <w:tab/>
        <w:t>4.9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523.43</w:t>
      </w:r>
      <w:r>
        <w:tab/>
        <w:t>356.9</w:t>
      </w:r>
      <w:r>
        <w:tab/>
        <w:t>166.5</w:t>
      </w:r>
      <w:r>
        <w:tab/>
        <w:t>5.4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Poláček </w:t>
      </w:r>
      <w:r>
        <w:tab/>
        <w:t>KK Jiří Poděbrady</w:t>
      </w:r>
      <w:r>
        <w:tab/>
        <w:t>523.05</w:t>
      </w:r>
      <w:r>
        <w:tab/>
        <w:t>353.5</w:t>
      </w:r>
      <w:r>
        <w:tab/>
        <w:t>169.5</w:t>
      </w:r>
      <w:r>
        <w:tab/>
        <w:t>4.9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510.31</w:t>
      </w:r>
      <w:r>
        <w:tab/>
        <w:t>344.2</w:t>
      </w:r>
      <w:r>
        <w:tab/>
        <w:t>166.1</w:t>
      </w:r>
      <w:r>
        <w:tab/>
        <w:t>7.2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505.25</w:t>
      </w:r>
      <w:r>
        <w:tab/>
        <w:t>350.3</w:t>
      </w:r>
      <w:r>
        <w:tab/>
        <w:t>154.9</w:t>
      </w:r>
      <w:r>
        <w:tab/>
        <w:t>9.7</w:t>
      </w:r>
      <w:r>
        <w:tab/>
        <w:t>6/8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499.91</w:t>
      </w:r>
      <w:r>
        <w:tab/>
        <w:t>347.4</w:t>
      </w:r>
      <w:r>
        <w:tab/>
        <w:t>152.5</w:t>
      </w:r>
      <w:r>
        <w:tab/>
        <w:t>11.3</w:t>
      </w:r>
      <w:r>
        <w:tab/>
        <w:t>7/8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491.76</w:t>
      </w:r>
      <w:r>
        <w:tab/>
        <w:t>347.4</w:t>
      </w:r>
      <w:r>
        <w:tab/>
        <w:t>144.3</w:t>
      </w:r>
      <w:r>
        <w:tab/>
        <w:t>12.7</w:t>
      </w:r>
      <w:r>
        <w:tab/>
        <w:t>8/8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572.00</w:t>
      </w:r>
      <w:r>
        <w:rPr>
          <w:color w:val="808080"/>
        </w:rPr>
        <w:tab/>
        <w:t>401.0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558.43</w:t>
      </w:r>
      <w:r>
        <w:rPr>
          <w:color w:val="808080"/>
        </w:rPr>
        <w:tab/>
        <w:t>373.5</w:t>
      </w:r>
      <w:r>
        <w:rPr>
          <w:color w:val="808080"/>
        </w:rPr>
        <w:tab/>
        <w:t>184.9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558.38</w:t>
      </w:r>
      <w:r>
        <w:rPr>
          <w:color w:val="808080"/>
        </w:rPr>
        <w:tab/>
        <w:t>371.4</w:t>
      </w:r>
      <w:r>
        <w:rPr>
          <w:color w:val="808080"/>
        </w:rPr>
        <w:tab/>
        <w:t>187.0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557.94</w:t>
      </w:r>
      <w:r>
        <w:rPr>
          <w:color w:val="808080"/>
        </w:rPr>
        <w:tab/>
        <w:t>360.4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550.87</w:t>
      </w:r>
      <w:r>
        <w:rPr>
          <w:color w:val="808080"/>
        </w:rPr>
        <w:tab/>
        <w:t>369.0</w:t>
      </w:r>
      <w:r>
        <w:rPr>
          <w:color w:val="808080"/>
        </w:rPr>
        <w:tab/>
        <w:t>181.9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364.8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545.00</w:t>
      </w:r>
      <w:r>
        <w:rPr>
          <w:color w:val="808080"/>
        </w:rPr>
        <w:tab/>
        <w:t>373.3</w:t>
      </w:r>
      <w:r>
        <w:rPr>
          <w:color w:val="808080"/>
        </w:rPr>
        <w:tab/>
        <w:t>171.8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540.90</w:t>
      </w:r>
      <w:r>
        <w:rPr>
          <w:color w:val="808080"/>
        </w:rPr>
        <w:tab/>
        <w:t>364.1</w:t>
      </w:r>
      <w:r>
        <w:rPr>
          <w:color w:val="808080"/>
        </w:rPr>
        <w:tab/>
        <w:t>176.8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539.67</w:t>
      </w:r>
      <w:r>
        <w:rPr>
          <w:color w:val="808080"/>
        </w:rPr>
        <w:tab/>
        <w:t>358.3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535.67</w:t>
      </w:r>
      <w:r>
        <w:rPr>
          <w:color w:val="808080"/>
        </w:rPr>
        <w:tab/>
        <w:t>360.7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533.04</w:t>
      </w:r>
      <w:r>
        <w:rPr>
          <w:color w:val="808080"/>
        </w:rPr>
        <w:tab/>
        <w:t>369.2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532.00</w:t>
      </w:r>
      <w:r>
        <w:rPr>
          <w:color w:val="808080"/>
        </w:rPr>
        <w:tab/>
        <w:t>363.0</w:t>
      </w:r>
      <w:r>
        <w:rPr>
          <w:color w:val="808080"/>
        </w:rPr>
        <w:tab/>
        <w:t>169.0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531.67</w:t>
      </w:r>
      <w:r>
        <w:rPr>
          <w:color w:val="808080"/>
        </w:rPr>
        <w:tab/>
        <w:t>364.4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530.63</w:t>
      </w:r>
      <w:r>
        <w:rPr>
          <w:color w:val="808080"/>
        </w:rPr>
        <w:tab/>
        <w:t>360.8</w:t>
      </w:r>
      <w:r>
        <w:rPr>
          <w:color w:val="808080"/>
        </w:rPr>
        <w:tab/>
        <w:t>169.8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529.83</w:t>
      </w:r>
      <w:r>
        <w:rPr>
          <w:color w:val="808080"/>
        </w:rPr>
        <w:tab/>
        <w:t>360.2</w:t>
      </w:r>
      <w:r>
        <w:rPr>
          <w:color w:val="808080"/>
        </w:rPr>
        <w:tab/>
        <w:t>169.6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529.30</w:t>
      </w:r>
      <w:r>
        <w:rPr>
          <w:color w:val="808080"/>
        </w:rPr>
        <w:tab/>
        <w:t>367.5</w:t>
      </w:r>
      <w:r>
        <w:rPr>
          <w:color w:val="808080"/>
        </w:rPr>
        <w:tab/>
        <w:t>161.8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528.47</w:t>
      </w:r>
      <w:r>
        <w:rPr>
          <w:color w:val="808080"/>
        </w:rPr>
        <w:tab/>
        <w:t>358.9</w:t>
      </w:r>
      <w:r>
        <w:rPr>
          <w:color w:val="808080"/>
        </w:rPr>
        <w:tab/>
        <w:t>169.5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526.78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520.06</w:t>
      </w:r>
      <w:r>
        <w:rPr>
          <w:color w:val="808080"/>
        </w:rPr>
        <w:tab/>
        <w:t>351.8</w:t>
      </w:r>
      <w:r>
        <w:rPr>
          <w:color w:val="808080"/>
        </w:rPr>
        <w:tab/>
        <w:t>168.2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356.5</w:t>
      </w:r>
      <w:r>
        <w:rPr>
          <w:color w:val="808080"/>
        </w:rPr>
        <w:tab/>
        <w:t>163.5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518.78</w:t>
      </w:r>
      <w:r>
        <w:rPr>
          <w:color w:val="808080"/>
        </w:rPr>
        <w:tab/>
        <w:t>353.6</w:t>
      </w:r>
      <w:r>
        <w:rPr>
          <w:color w:val="808080"/>
        </w:rPr>
        <w:tab/>
        <w:t>165.2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 B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516.25</w:t>
      </w:r>
      <w:r>
        <w:rPr>
          <w:color w:val="808080"/>
        </w:rPr>
        <w:tab/>
        <w:t>353.0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514.92</w:t>
      </w:r>
      <w:r>
        <w:rPr>
          <w:color w:val="808080"/>
        </w:rPr>
        <w:tab/>
        <w:t>351.6</w:t>
      </w:r>
      <w:r>
        <w:rPr>
          <w:color w:val="808080"/>
        </w:rPr>
        <w:tab/>
        <w:t>163.3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495.84</w:t>
      </w:r>
      <w:r>
        <w:rPr>
          <w:color w:val="808080"/>
        </w:rPr>
        <w:tab/>
        <w:t>340.1</w:t>
      </w:r>
      <w:r>
        <w:rPr>
          <w:color w:val="808080"/>
        </w:rPr>
        <w:tab/>
        <w:t>155.8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492.60</w:t>
      </w:r>
      <w:r>
        <w:rPr>
          <w:color w:val="808080"/>
        </w:rPr>
        <w:tab/>
        <w:t>354.4</w:t>
      </w:r>
      <w:r>
        <w:rPr>
          <w:color w:val="808080"/>
        </w:rPr>
        <w:tab/>
        <w:t>138.2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464.75</w:t>
      </w:r>
      <w:r>
        <w:rPr>
          <w:color w:val="808080"/>
        </w:rPr>
        <w:tab/>
        <w:t>327.5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16443</w:t>
      </w:r>
      <w:r>
        <w:rPr>
          <w:rFonts w:ascii="Arial" w:hAnsi="Arial" w:cs="Arial"/>
        </w:rPr>
        <w:tab/>
        <w:t>Marek Červ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