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16.3.2019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SK Žižkov Praha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  <w:t>3139:3155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  <w:t>3238:3268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1:7</w:t>
      </w:r>
      <w:r>
        <w:tab/>
        <w:t>2924:2979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  <w:t>3313:3367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3:5</w:t>
      </w:r>
      <w:r>
        <w:tab/>
        <w:t>3190:3336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16.3.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  <w:t>3359:3050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16.3.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287.5 : 192.5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223.0 : 257.0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226.0 : 254.0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116.09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108.96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Zelenka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578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3139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3155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Bílek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Zdeňka Horáčková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Šťastný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3268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Radek Košťál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vedouci druzstev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2924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2979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527 kuželek dosáhli: </w:t>
      </w:r>
      <w:r>
        <w:rPr>
          <w:sz w:val="18"/>
          <w:rFonts w:ascii="Arial" w:hAnsi="Arial" w:cs="Arial"/>
        </w:rPr>
        <w:t>Zbyněk Vilímovský</w:t>
      </w:r>
      <w:r>
        <w:t>, </w:t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8328F3">
      <w:pPr>
        <w:pStyle w:val="Zapas-zahlavi2"/>
      </w:pPr>
      <w:r>
        <w:tab/>
        <w:t> TJ Sokol Kolín 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3367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Holub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Stanislav Schuh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Hetcl Ladislav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Josef Kašpar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3336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Talacko</w:t>
      </w:r>
    </w:p>
    <w:p w:rsidRDefault="005C0302" w:rsidP="008328F3">
      <w:pPr>
        <w:pStyle w:val="Zapas-zahlavi2"/>
      </w:pPr>
      <w:r>
        <w:tab/>
        <w:t> SKK Náchod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Ondřej Tesař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Petr Dus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Jiří Barbora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Vlastimil Kováčik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</w:t>
      </w:r>
      <w:r>
        <w:rPr>
          <w:sz w:val="20"/>
          <w:rFonts w:ascii="Arial" w:hAnsi="Arial" w:cs="Arial"/>
        </w:rPr>
        <w:t>Antonín Hejzlar</w:t>
      </w:r>
      <w:r>
        <w:t>, Tomáš Majer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582.25</w:t>
      </w:r>
      <w:r>
        <w:tab/>
        <w:t>383.3</w:t>
      </w:r>
      <w:r>
        <w:tab/>
        <w:t>199.0</w:t>
      </w:r>
      <w:r>
        <w:tab/>
        <w:t>3.6</w:t>
      </w:r>
      <w:r>
        <w:tab/>
        <w:t>8/8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Zejda  ml.</w:t>
      </w:r>
      <w:r>
        <w:tab/>
        <w:t>TJ Dynamo Liberec</w:t>
      </w:r>
      <w:r>
        <w:tab/>
        <w:t>572.41</w:t>
      </w:r>
      <w:r>
        <w:tab/>
        <w:t>372.7</w:t>
      </w:r>
      <w:r>
        <w:tab/>
        <w:t>199.7</w:t>
      </w:r>
      <w:r>
        <w:tab/>
        <w:t>2.8</w:t>
      </w:r>
      <w:r>
        <w:tab/>
        <w:t>8/8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SK Žižkov Praha</w:t>
      </w:r>
      <w:r>
        <w:tab/>
        <w:t>569.98</w:t>
      </w:r>
      <w:r>
        <w:tab/>
        <w:t>372.0</w:t>
      </w:r>
      <w:r>
        <w:tab/>
        <w:t>198.0</w:t>
      </w:r>
      <w:r>
        <w:tab/>
        <w:t>2.2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 </w:t>
      </w:r>
      <w:r>
        <w:tab/>
        <w:t>TJ Tesla Pardubice </w:t>
      </w:r>
      <w:r>
        <w:tab/>
        <w:t>567.58</w:t>
      </w:r>
      <w:r>
        <w:tab/>
        <w:t>373.1</w:t>
      </w:r>
      <w:r>
        <w:tab/>
        <w:t>194.5</w:t>
      </w:r>
      <w:r>
        <w:tab/>
        <w:t>2.5</w:t>
      </w:r>
      <w:r>
        <w:tab/>
        <w:t>8/8</w:t>
      </w:r>
      <w:r>
        <w:tab/>
        <w:t>(636)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566.48</w:t>
      </w:r>
      <w:r>
        <w:tab/>
        <w:t>366.2</w:t>
      </w:r>
      <w:r>
        <w:tab/>
        <w:t>200.3</w:t>
      </w:r>
      <w:r>
        <w:tab/>
        <w:t>1.8</w:t>
      </w:r>
      <w:r>
        <w:tab/>
        <w:t>8/8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564.18</w:t>
      </w:r>
      <w:r>
        <w:tab/>
        <w:t>372.3</w:t>
      </w:r>
      <w:r>
        <w:tab/>
        <w:t>191.9</w:t>
      </w:r>
      <w:r>
        <w:tab/>
        <w:t>2.7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563.56</w:t>
      </w:r>
      <w:r>
        <w:tab/>
        <w:t>374.9</w:t>
      </w:r>
      <w:r>
        <w:tab/>
        <w:t>188.6</w:t>
      </w:r>
      <w:r>
        <w:tab/>
        <w:t>2.8</w:t>
      </w:r>
      <w:r>
        <w:tab/>
        <w:t>8/8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561.34</w:t>
      </w:r>
      <w:r>
        <w:tab/>
        <w:t>369.9</w:t>
      </w:r>
      <w:r>
        <w:tab/>
        <w:t>191.4</w:t>
      </w:r>
      <w:r>
        <w:tab/>
        <w:t>2.6</w:t>
      </w:r>
      <w:r>
        <w:tab/>
        <w:t>9/9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561.04</w:t>
      </w:r>
      <w:r>
        <w:tab/>
        <w:t>374.5</w:t>
      </w:r>
      <w:r>
        <w:tab/>
        <w:t>186.5</w:t>
      </w:r>
      <w:r>
        <w:tab/>
        <w:t>3.3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559.61</w:t>
      </w:r>
      <w:r>
        <w:tab/>
        <w:t>373.0</w:t>
      </w:r>
      <w:r>
        <w:tab/>
        <w:t>186.6</w:t>
      </w:r>
      <w:r>
        <w:tab/>
        <w:t>4.2</w:t>
      </w:r>
      <w:r>
        <w:tab/>
        <w:t>9/9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558.92</w:t>
      </w:r>
      <w:r>
        <w:tab/>
        <w:t>364.7</w:t>
      </w:r>
      <w:r>
        <w:tab/>
        <w:t>194.3</w:t>
      </w:r>
      <w:r>
        <w:tab/>
        <w:t>4.2</w:t>
      </w:r>
      <w:r>
        <w:tab/>
        <w:t>6/8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6/9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SKK Hořice B</w:t>
      </w:r>
      <w:r>
        <w:tab/>
        <w:t>556.70</w:t>
      </w:r>
      <w:r>
        <w:tab/>
        <w:t>366.3</w:t>
      </w:r>
      <w:r>
        <w:tab/>
        <w:t>190.4</w:t>
      </w:r>
      <w:r>
        <w:tab/>
        <w:t>3.5</w:t>
      </w:r>
      <w:r>
        <w:tab/>
        <w:t>9/9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556.17</w:t>
      </w:r>
      <w:r>
        <w:tab/>
        <w:t>368.7</w:t>
      </w:r>
      <w:r>
        <w:tab/>
        <w:t>187.4</w:t>
      </w:r>
      <w:r>
        <w:tab/>
        <w:t>2.4</w:t>
      </w:r>
      <w:r>
        <w:tab/>
        <w:t>6/8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Pecina </w:t>
      </w:r>
      <w:r>
        <w:tab/>
        <w:t>TJ Dynamo Liberec</w:t>
      </w:r>
      <w:r>
        <w:tab/>
        <w:t>555.58</w:t>
      </w:r>
      <w:r>
        <w:tab/>
        <w:t>366.8</w:t>
      </w:r>
      <w:r>
        <w:tab/>
        <w:t>188.8</w:t>
      </w:r>
      <w:r>
        <w:tab/>
        <w:t>4.5</w:t>
      </w:r>
      <w:r>
        <w:tab/>
        <w:t>6/8</w:t>
      </w:r>
      <w:r>
        <w:tab/>
        <w:t>(620)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Sokol Kolín </w:t>
      </w:r>
      <w:r>
        <w:tab/>
        <w:t>553.87</w:t>
      </w:r>
      <w:r>
        <w:tab/>
        <w:t>365.2</w:t>
      </w:r>
      <w:r>
        <w:tab/>
        <w:t>188.7</w:t>
      </w:r>
      <w:r>
        <w:tab/>
        <w:t>2.4</w:t>
      </w:r>
      <w:r>
        <w:tab/>
        <w:t>9/9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553.28</w:t>
      </w:r>
      <w:r>
        <w:tab/>
        <w:t>374.7</w:t>
      </w:r>
      <w:r>
        <w:tab/>
        <w:t>178.6</w:t>
      </w:r>
      <w:r>
        <w:tab/>
        <w:t>4.4</w:t>
      </w:r>
      <w:r>
        <w:tab/>
        <w:t>9/9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Hejzlar </w:t>
      </w:r>
      <w:r>
        <w:tab/>
        <w:t>SKK Náchod</w:t>
      </w:r>
      <w:r>
        <w:tab/>
        <w:t>552.47</w:t>
      </w:r>
      <w:r>
        <w:tab/>
        <w:t>369.7</w:t>
      </w:r>
      <w:r>
        <w:tab/>
        <w:t>182.7</w:t>
      </w:r>
      <w:r>
        <w:tab/>
        <w:t>6.2</w:t>
      </w:r>
      <w:r>
        <w:tab/>
        <w:t>9/9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551.31</w:t>
      </w:r>
      <w:r>
        <w:tab/>
        <w:t>367.8</w:t>
      </w:r>
      <w:r>
        <w:tab/>
        <w:t>183.5</w:t>
      </w:r>
      <w:r>
        <w:tab/>
        <w:t>3.9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Jírovec </w:t>
      </w:r>
      <w:r>
        <w:tab/>
        <w:t>KK Jiří Poděbrady</w:t>
      </w:r>
      <w:r>
        <w:tab/>
        <w:t>550.13</w:t>
      </w:r>
      <w:r>
        <w:tab/>
        <w:t>368.3</w:t>
      </w:r>
      <w:r>
        <w:tab/>
        <w:t>181.8</w:t>
      </w:r>
      <w:r>
        <w:tab/>
        <w:t>3.1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549.75</w:t>
      </w:r>
      <w:r>
        <w:tab/>
        <w:t>362.7</w:t>
      </w:r>
      <w:r>
        <w:tab/>
        <w:t>187.0</w:t>
      </w:r>
      <w:r>
        <w:tab/>
        <w:t>5.6</w:t>
      </w:r>
      <w:r>
        <w:tab/>
        <w:t>9/9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548.50</w:t>
      </w:r>
      <w:r>
        <w:tab/>
        <w:t>372.7</w:t>
      </w:r>
      <w:r>
        <w:tab/>
        <w:t>175.8</w:t>
      </w:r>
      <w:r>
        <w:tab/>
        <w:t>5.0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Januš </w:t>
      </w:r>
      <w:r>
        <w:tab/>
        <w:t>TJ Sokol Benešov </w:t>
      </w:r>
      <w:r>
        <w:tab/>
        <w:t>548.43</w:t>
      </w:r>
      <w:r>
        <w:tab/>
        <w:t>362.4</w:t>
      </w:r>
      <w:r>
        <w:tab/>
        <w:t>186.0</w:t>
      </w:r>
      <w:r>
        <w:tab/>
        <w:t>3.8</w:t>
      </w:r>
      <w:r>
        <w:tab/>
        <w:t>8/9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Kováčik </w:t>
      </w:r>
      <w:r>
        <w:tab/>
        <w:t>SKK Náchod</w:t>
      </w:r>
      <w:r>
        <w:tab/>
        <w:t>547.18</w:t>
      </w:r>
      <w:r>
        <w:tab/>
        <w:t>368.6</w:t>
      </w:r>
      <w:r>
        <w:tab/>
        <w:t>178.6</w:t>
      </w:r>
      <w:r>
        <w:tab/>
        <w:t>4.3</w:t>
      </w:r>
      <w:r>
        <w:tab/>
        <w:t>8/9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Šmidlík </w:t>
      </w:r>
      <w:r>
        <w:tab/>
        <w:t>TJ Sokol Tehovec </w:t>
      </w:r>
      <w:r>
        <w:tab/>
        <w:t>546.51</w:t>
      </w:r>
      <w:r>
        <w:tab/>
        <w:t>366.7</w:t>
      </w:r>
      <w:r>
        <w:tab/>
        <w:t>179.8</w:t>
      </w:r>
      <w:r>
        <w:tab/>
        <w:t>3.5</w:t>
      </w:r>
      <w:r>
        <w:tab/>
        <w:t>8/8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545.94</w:t>
      </w:r>
      <w:r>
        <w:tab/>
        <w:t>366.0</w:t>
      </w:r>
      <w:r>
        <w:tab/>
        <w:t>179.9</w:t>
      </w:r>
      <w:r>
        <w:tab/>
        <w:t>4.9</w:t>
      </w:r>
      <w:r>
        <w:tab/>
        <w:t>6/8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Majer </w:t>
      </w:r>
      <w:r>
        <w:tab/>
        <w:t>SKK Náchod</w:t>
      </w:r>
      <w:r>
        <w:tab/>
        <w:t>545.83</w:t>
      </w:r>
      <w:r>
        <w:tab/>
        <w:t>361.5</w:t>
      </w:r>
      <w:r>
        <w:tab/>
        <w:t>184.4</w:t>
      </w:r>
      <w:r>
        <w:tab/>
        <w:t>4.8</w:t>
      </w:r>
      <w:r>
        <w:tab/>
        <w:t>8/9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545.09</w:t>
      </w:r>
      <w:r>
        <w:tab/>
        <w:t>367.1</w:t>
      </w:r>
      <w:r>
        <w:tab/>
        <w:t>177.9</w:t>
      </w:r>
      <w:r>
        <w:tab/>
        <w:t>3.8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Kočí </w:t>
      </w:r>
      <w:r>
        <w:tab/>
        <w:t>TJ Sokol Benešov </w:t>
      </w:r>
      <w:r>
        <w:tab/>
        <w:t>545.02</w:t>
      </w:r>
      <w:r>
        <w:tab/>
        <w:t>364.4</w:t>
      </w:r>
      <w:r>
        <w:tab/>
        <w:t>180.6</w:t>
      </w:r>
      <w:r>
        <w:tab/>
        <w:t>4.1</w:t>
      </w:r>
      <w:r>
        <w:tab/>
        <w:t>9/9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544.84</w:t>
      </w:r>
      <w:r>
        <w:tab/>
        <w:t>370.3</w:t>
      </w:r>
      <w:r>
        <w:tab/>
        <w:t>174.6</w:t>
      </w:r>
      <w:r>
        <w:tab/>
        <w:t>5.9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Košťál </w:t>
      </w:r>
      <w:r>
        <w:tab/>
        <w:t>SKK Hořice B</w:t>
      </w:r>
      <w:r>
        <w:tab/>
        <w:t>544.77</w:t>
      </w:r>
      <w:r>
        <w:tab/>
        <w:t>360.1</w:t>
      </w:r>
      <w:r>
        <w:tab/>
        <w:t>184.6</w:t>
      </w:r>
      <w:r>
        <w:tab/>
        <w:t>3.7</w:t>
      </w:r>
      <w:r>
        <w:tab/>
        <w:t>7/9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Vik </w:t>
      </w:r>
      <w:r>
        <w:tab/>
        <w:t>TJ Sokol Kolín </w:t>
      </w:r>
      <w:r>
        <w:tab/>
        <w:t>542.16</w:t>
      </w:r>
      <w:r>
        <w:tab/>
        <w:t>364.3</w:t>
      </w:r>
      <w:r>
        <w:tab/>
        <w:t>177.8</w:t>
      </w:r>
      <w:r>
        <w:tab/>
        <w:t>4.6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Hrčkulák </w:t>
      </w:r>
      <w:r>
        <w:tab/>
        <w:t>TJ Sparta Kutná Hora</w:t>
      </w:r>
      <w:r>
        <w:tab/>
        <w:t>538.94</w:t>
      </w:r>
      <w:r>
        <w:tab/>
        <w:t>361.5</w:t>
      </w:r>
      <w:r>
        <w:tab/>
        <w:t>177.5</w:t>
      </w:r>
      <w:r>
        <w:tab/>
        <w:t>5.0</w:t>
      </w:r>
      <w:r>
        <w:tab/>
        <w:t>9/9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 </w:t>
      </w:r>
      <w:r>
        <w:tab/>
        <w:t>TJ Sparta Kutná Hora</w:t>
      </w:r>
      <w:r>
        <w:tab/>
        <w:t>538.90</w:t>
      </w:r>
      <w:r>
        <w:tab/>
        <w:t>359.6</w:t>
      </w:r>
      <w:r>
        <w:tab/>
        <w:t>179.3</w:t>
      </w:r>
      <w:r>
        <w:tab/>
        <w:t>3.6</w:t>
      </w:r>
      <w:r>
        <w:tab/>
        <w:t>9/9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Nálevka </w:t>
      </w:r>
      <w:r>
        <w:tab/>
        <w:t>SKK Hořice B</w:t>
      </w:r>
      <w:r>
        <w:tab/>
        <w:t>538.73</w:t>
      </w:r>
      <w:r>
        <w:tab/>
        <w:t>359.2</w:t>
      </w:r>
      <w:r>
        <w:tab/>
        <w:t>179.5</w:t>
      </w:r>
      <w:r>
        <w:tab/>
        <w:t>4.8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 </w:t>
      </w:r>
      <w:r>
        <w:tab/>
        <w:t>TJ Sparta Kutná Hora</w:t>
      </w:r>
      <w:r>
        <w:tab/>
        <w:t>537.85</w:t>
      </w:r>
      <w:r>
        <w:tab/>
        <w:t>363.7</w:t>
      </w:r>
      <w:r>
        <w:tab/>
        <w:t>174.1</w:t>
      </w:r>
      <w:r>
        <w:tab/>
        <w:t>6.6</w:t>
      </w:r>
      <w:r>
        <w:tab/>
        <w:t>6/9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 </w:t>
      </w:r>
      <w:r>
        <w:tab/>
        <w:t>TJ Tesla Pardubice </w:t>
      </w:r>
      <w:r>
        <w:tab/>
        <w:t>537.79</w:t>
      </w:r>
      <w:r>
        <w:tab/>
        <w:t>363.0</w:t>
      </w:r>
      <w:r>
        <w:tab/>
        <w:t>174.8</w:t>
      </w:r>
      <w:r>
        <w:tab/>
        <w:t>4.1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537.75</w:t>
      </w:r>
      <w:r>
        <w:tab/>
        <w:t>366.4</w:t>
      </w:r>
      <w:r>
        <w:tab/>
        <w:t>171.4</w:t>
      </w:r>
      <w:r>
        <w:tab/>
        <w:t>6.3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6/9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Vondráček </w:t>
      </w:r>
      <w:r>
        <w:tab/>
        <w:t>SKK Hořice B</w:t>
      </w:r>
      <w:r>
        <w:tab/>
        <w:t>536.26</w:t>
      </w:r>
      <w:r>
        <w:tab/>
        <w:t>360.2</w:t>
      </w:r>
      <w:r>
        <w:tab/>
        <w:t>176.1</w:t>
      </w:r>
      <w:r>
        <w:tab/>
        <w:t>4.0</w:t>
      </w:r>
      <w:r>
        <w:tab/>
        <w:t>8/9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536.26</w:t>
      </w:r>
      <w:r>
        <w:tab/>
        <w:t>365.3</w:t>
      </w:r>
      <w:r>
        <w:tab/>
        <w:t>171.0</w:t>
      </w:r>
      <w:r>
        <w:tab/>
        <w:t>7.0</w:t>
      </w:r>
      <w:r>
        <w:tab/>
        <w:t>9/9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535.69</w:t>
      </w:r>
      <w:r>
        <w:tab/>
        <w:t>358.6</w:t>
      </w:r>
      <w:r>
        <w:tab/>
        <w:t>177.1</w:t>
      </w:r>
      <w:r>
        <w:tab/>
        <w:t>5.2</w:t>
      </w:r>
      <w:r>
        <w:tab/>
        <w:t>8/8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TJ Sokol Tehovec </w:t>
      </w:r>
      <w:r>
        <w:tab/>
        <w:t>535.35</w:t>
      </w:r>
      <w:r>
        <w:tab/>
        <w:t>364.4</w:t>
      </w:r>
      <w:r>
        <w:tab/>
        <w:t>171.0</w:t>
      </w:r>
      <w:r>
        <w:tab/>
        <w:t>6.0</w:t>
      </w:r>
      <w:r>
        <w:tab/>
        <w:t>6/8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8/8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Šostý </w:t>
      </w:r>
      <w:r>
        <w:tab/>
        <w:t>TJ Sokol Benešov </w:t>
      </w:r>
      <w:r>
        <w:tab/>
        <w:t>533.26</w:t>
      </w:r>
      <w:r>
        <w:tab/>
        <w:t>359.9</w:t>
      </w:r>
      <w:r>
        <w:tab/>
        <w:t>173.4</w:t>
      </w:r>
      <w:r>
        <w:tab/>
        <w:t>4.5</w:t>
      </w:r>
      <w:r>
        <w:tab/>
        <w:t>8/9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Veverka </w:t>
      </w:r>
      <w:r>
        <w:tab/>
        <w:t>SK Žižkov Praha</w:t>
      </w:r>
      <w:r>
        <w:tab/>
        <w:t>533.19</w:t>
      </w:r>
      <w:r>
        <w:tab/>
        <w:t>359.0</w:t>
      </w:r>
      <w:r>
        <w:tab/>
        <w:t>174.2</w:t>
      </w:r>
      <w:r>
        <w:tab/>
        <w:t>5.9</w:t>
      </w:r>
      <w:r>
        <w:tab/>
        <w:t>6/8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Vencl </w:t>
      </w:r>
      <w:r>
        <w:tab/>
        <w:t>TJ Dynamo Liberec</w:t>
      </w:r>
      <w:r>
        <w:tab/>
        <w:t>532.86</w:t>
      </w:r>
      <w:r>
        <w:tab/>
        <w:t>361.7</w:t>
      </w:r>
      <w:r>
        <w:tab/>
        <w:t>171.2</w:t>
      </w:r>
      <w:r>
        <w:tab/>
        <w:t>5.6</w:t>
      </w:r>
      <w:r>
        <w:tab/>
        <w:t>6/8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</w:t>
      </w:r>
      <w:r>
        <w:tab/>
        <w:t>532.73</w:t>
      </w:r>
      <w:r>
        <w:tab/>
        <w:t>355.5</w:t>
      </w:r>
      <w:r>
        <w:tab/>
        <w:t>177.3</w:t>
      </w:r>
      <w:r>
        <w:tab/>
        <w:t>4.9</w:t>
      </w:r>
      <w:r>
        <w:tab/>
        <w:t>9/9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532.14</w:t>
      </w:r>
      <w:r>
        <w:tab/>
        <w:t>362.3</w:t>
      </w:r>
      <w:r>
        <w:tab/>
        <w:t>169.8</w:t>
      </w:r>
      <w:r>
        <w:tab/>
        <w:t>4.4</w:t>
      </w:r>
      <w:r>
        <w:tab/>
        <w:t>6/8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531.58</w:t>
      </w:r>
      <w:r>
        <w:tab/>
        <w:t>358.8</w:t>
      </w:r>
      <w:r>
        <w:tab/>
        <w:t>172.8</w:t>
      </w:r>
      <w:r>
        <w:tab/>
        <w:t>6.6</w:t>
      </w:r>
      <w:r>
        <w:tab/>
        <w:t>9/9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531.42</w:t>
      </w:r>
      <w:r>
        <w:tab/>
        <w:t>357.8</w:t>
      </w:r>
      <w:r>
        <w:tab/>
        <w:t>173.6</w:t>
      </w:r>
      <w:r>
        <w:tab/>
        <w:t>6.3</w:t>
      </w:r>
      <w:r>
        <w:tab/>
        <w:t>9/9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Zetek </w:t>
      </w:r>
      <w:r>
        <w:tab/>
        <w:t>SK Žižkov Praha</w:t>
      </w:r>
      <w:r>
        <w:tab/>
        <w:t>530.95</w:t>
      </w:r>
      <w:r>
        <w:tab/>
        <w:t>360.9</w:t>
      </w:r>
      <w:r>
        <w:tab/>
        <w:t>170.1</w:t>
      </w:r>
      <w:r>
        <w:tab/>
        <w:t>4.4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530.69</w:t>
      </w:r>
      <w:r>
        <w:tab/>
        <w:t>360.7</w:t>
      </w:r>
      <w:r>
        <w:tab/>
        <w:t>170.0</w:t>
      </w:r>
      <w:r>
        <w:tab/>
        <w:t>5.6</w:t>
      </w:r>
      <w:r>
        <w:tab/>
        <w:t>7/8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Franěk </w:t>
      </w:r>
      <w:r>
        <w:tab/>
        <w:t>TJ Sokol Benešov </w:t>
      </w:r>
      <w:r>
        <w:tab/>
        <w:t>530.25</w:t>
      </w:r>
      <w:r>
        <w:tab/>
        <w:t>359.8</w:t>
      </w:r>
      <w:r>
        <w:tab/>
        <w:t>170.4</w:t>
      </w:r>
      <w:r>
        <w:tab/>
        <w:t>5.0</w:t>
      </w:r>
      <w:r>
        <w:tab/>
        <w:t>8/9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Hubáček </w:t>
      </w:r>
      <w:r>
        <w:tab/>
        <w:t>TJ Tesla Pardubice </w:t>
      </w:r>
      <w:r>
        <w:tab/>
        <w:t>529.65</w:t>
      </w:r>
      <w:r>
        <w:tab/>
        <w:t>352.3</w:t>
      </w:r>
      <w:r>
        <w:tab/>
        <w:t>177.3</w:t>
      </w:r>
      <w:r>
        <w:tab/>
        <w:t>3.8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Schuh </w:t>
      </w:r>
      <w:r>
        <w:tab/>
        <w:t>SK Žižkov Praha</w:t>
      </w:r>
      <w:r>
        <w:tab/>
        <w:t>524.52</w:t>
      </w:r>
      <w:r>
        <w:tab/>
        <w:t>360.2</w:t>
      </w:r>
      <w:r>
        <w:tab/>
        <w:t>164.4</w:t>
      </w:r>
      <w:r>
        <w:tab/>
        <w:t>5.5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 </w:t>
      </w:r>
      <w:r>
        <w:tab/>
        <w:t>SKK Náchod</w:t>
      </w:r>
      <w:r>
        <w:tab/>
        <w:t>524.46</w:t>
      </w:r>
      <w:r>
        <w:tab/>
        <w:t>359.5</w:t>
      </w:r>
      <w:r>
        <w:tab/>
        <w:t>164.9</w:t>
      </w:r>
      <w:r>
        <w:tab/>
        <w:t>5.9</w:t>
      </w:r>
      <w:r>
        <w:tab/>
        <w:t>7/9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Holosko </w:t>
      </w:r>
      <w:r>
        <w:tab/>
        <w:t>TJ Sokol Kolín </w:t>
      </w:r>
      <w:r>
        <w:tab/>
        <w:t>524.11</w:t>
      </w:r>
      <w:r>
        <w:tab/>
        <w:t>360.8</w:t>
      </w:r>
      <w:r>
        <w:tab/>
        <w:t>163.3</w:t>
      </w:r>
      <w:r>
        <w:tab/>
        <w:t>5.8</w:t>
      </w:r>
      <w:r>
        <w:tab/>
        <w:t>8/9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 </w:t>
      </w:r>
      <w:r>
        <w:tab/>
        <w:t>KK Jiří Poděbrady</w:t>
      </w:r>
      <w:r>
        <w:tab/>
        <w:t>522.18</w:t>
      </w:r>
      <w:r>
        <w:tab/>
        <w:t>353.2</w:t>
      </w:r>
      <w:r>
        <w:tab/>
        <w:t>168.9</w:t>
      </w:r>
      <w:r>
        <w:tab/>
        <w:t>4.9</w:t>
      </w:r>
      <w:r>
        <w:tab/>
        <w:t>7/9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521.24</w:t>
      </w:r>
      <w:r>
        <w:tab/>
        <w:t>358.6</w:t>
      </w:r>
      <w:r>
        <w:tab/>
        <w:t>162.7</w:t>
      </w:r>
      <w:r>
        <w:tab/>
        <w:t>5.4</w:t>
      </w:r>
      <w:r>
        <w:tab/>
        <w:t>9/9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Červ </w:t>
      </w:r>
      <w:r>
        <w:tab/>
        <w:t>TJ Sokol Benešov </w:t>
      </w:r>
      <w:r>
        <w:tab/>
        <w:t>518.54</w:t>
      </w:r>
      <w:r>
        <w:tab/>
        <w:t>351.8</w:t>
      </w:r>
      <w:r>
        <w:tab/>
        <w:t>166.8</w:t>
      </w:r>
      <w:r>
        <w:tab/>
        <w:t>4.2</w:t>
      </w:r>
      <w:r>
        <w:tab/>
        <w:t>6/9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510.41</w:t>
      </w:r>
      <w:r>
        <w:tab/>
        <w:t>344.4</w:t>
      </w:r>
      <w:r>
        <w:tab/>
        <w:t>166.0</w:t>
      </w:r>
      <w:r>
        <w:tab/>
        <w:t>7.2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504.92</w:t>
      </w:r>
      <w:r>
        <w:tab/>
        <w:t>351.3</w:t>
      </w:r>
      <w:r>
        <w:tab/>
        <w:t>153.6</w:t>
      </w:r>
      <w:r>
        <w:tab/>
        <w:t>9.9</w:t>
      </w:r>
      <w:r>
        <w:tab/>
        <w:t>6/8</w:t>
      </w:r>
      <w:r>
        <w:tab/>
        <w:t>(535)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499.55</w:t>
      </w:r>
      <w:r>
        <w:tab/>
        <w:t>346.7</w:t>
      </w:r>
      <w:r>
        <w:tab/>
        <w:t>152.9</w:t>
      </w:r>
      <w:r>
        <w:tab/>
        <w:t>11.4</w:t>
      </w:r>
      <w:r>
        <w:tab/>
        <w:t>7/8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491.97</w:t>
      </w:r>
      <w:r>
        <w:tab/>
        <w:t>347.4</w:t>
      </w:r>
      <w:r>
        <w:tab/>
        <w:t>144.6</w:t>
      </w:r>
      <w:r>
        <w:tab/>
        <w:t>12.8</w:t>
      </w:r>
      <w:r>
        <w:tab/>
        <w:t>8/8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572.00</w:t>
      </w:r>
      <w:r>
        <w:rPr>
          <w:color w:val="808080"/>
        </w:rPr>
        <w:tab/>
        <w:t>401.0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558.43</w:t>
      </w:r>
      <w:r>
        <w:rPr>
          <w:color w:val="808080"/>
        </w:rPr>
        <w:tab/>
        <w:t>373.5</w:t>
      </w:r>
      <w:r>
        <w:rPr>
          <w:color w:val="808080"/>
        </w:rPr>
        <w:tab/>
        <w:t>184.9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558.38</w:t>
      </w:r>
      <w:r>
        <w:rPr>
          <w:color w:val="808080"/>
        </w:rPr>
        <w:tab/>
        <w:t>371.4</w:t>
      </w:r>
      <w:r>
        <w:rPr>
          <w:color w:val="808080"/>
        </w:rPr>
        <w:tab/>
        <w:t>187.0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557.94</w:t>
      </w:r>
      <w:r>
        <w:rPr>
          <w:color w:val="808080"/>
        </w:rPr>
        <w:tab/>
        <w:t>360.4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549.54</w:t>
      </w:r>
      <w:r>
        <w:rPr>
          <w:color w:val="808080"/>
        </w:rPr>
        <w:tab/>
        <w:t>368.0</w:t>
      </w:r>
      <w:r>
        <w:rPr>
          <w:color w:val="808080"/>
        </w:rPr>
        <w:tab/>
        <w:t>181.5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364.8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543.38</w:t>
      </w:r>
      <w:r>
        <w:rPr>
          <w:color w:val="808080"/>
        </w:rPr>
        <w:tab/>
        <w:t>365.8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540.90</w:t>
      </w:r>
      <w:r>
        <w:rPr>
          <w:color w:val="808080"/>
        </w:rPr>
        <w:tab/>
        <w:t>364.1</w:t>
      </w:r>
      <w:r>
        <w:rPr>
          <w:color w:val="808080"/>
        </w:rPr>
        <w:tab/>
        <w:t>176.8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536.60</w:t>
      </w:r>
      <w:r>
        <w:rPr>
          <w:color w:val="808080"/>
        </w:rPr>
        <w:tab/>
        <w:t>369.8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357.7</w:t>
      </w:r>
      <w:r>
        <w:rPr>
          <w:color w:val="808080"/>
        </w:rPr>
        <w:tab/>
        <w:t>178.7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535.67</w:t>
      </w:r>
      <w:r>
        <w:rPr>
          <w:color w:val="808080"/>
        </w:rPr>
        <w:tab/>
        <w:t>360.7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534.67</w:t>
      </w:r>
      <w:r>
        <w:rPr>
          <w:color w:val="808080"/>
        </w:rPr>
        <w:tab/>
        <w:t>366.0</w:t>
      </w:r>
      <w:r>
        <w:rPr>
          <w:color w:val="808080"/>
        </w:rPr>
        <w:tab/>
        <w:t>168.7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532.67</w:t>
      </w:r>
      <w:r>
        <w:rPr>
          <w:color w:val="808080"/>
        </w:rPr>
        <w:tab/>
        <w:t>355.2</w:t>
      </w:r>
      <w:r>
        <w:rPr>
          <w:color w:val="808080"/>
        </w:rPr>
        <w:tab/>
        <w:t>177.5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368.5</w:t>
      </w:r>
      <w:r>
        <w:rPr>
          <w:color w:val="808080"/>
        </w:rPr>
        <w:tab/>
        <w:t>163.5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531.67</w:t>
      </w:r>
      <w:r>
        <w:rPr>
          <w:color w:val="808080"/>
        </w:rPr>
        <w:tab/>
        <w:t>364.4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530.13</w:t>
      </w:r>
      <w:r>
        <w:rPr>
          <w:color w:val="808080"/>
        </w:rPr>
        <w:tab/>
        <w:t>359.2</w:t>
      </w:r>
      <w:r>
        <w:rPr>
          <w:color w:val="808080"/>
        </w:rPr>
        <w:tab/>
        <w:t>170.9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529.30</w:t>
      </w:r>
      <w:r>
        <w:rPr>
          <w:color w:val="808080"/>
        </w:rPr>
        <w:tab/>
        <w:t>367.5</w:t>
      </w:r>
      <w:r>
        <w:rPr>
          <w:color w:val="808080"/>
        </w:rPr>
        <w:tab/>
        <w:t>161.8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528.20</w:t>
      </w:r>
      <w:r>
        <w:rPr>
          <w:color w:val="808080"/>
        </w:rPr>
        <w:tab/>
        <w:t>358.9</w:t>
      </w:r>
      <w:r>
        <w:rPr>
          <w:color w:val="808080"/>
        </w:rPr>
        <w:tab/>
        <w:t>169.3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526.78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524.23</w:t>
      </w:r>
      <w:r>
        <w:rPr>
          <w:color w:val="808080"/>
        </w:rPr>
        <w:tab/>
        <w:t>358.5</w:t>
      </w:r>
      <w:r>
        <w:rPr>
          <w:color w:val="808080"/>
        </w:rPr>
        <w:tab/>
        <w:t>165.7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520.06</w:t>
      </w:r>
      <w:r>
        <w:rPr>
          <w:color w:val="808080"/>
        </w:rPr>
        <w:tab/>
        <w:t>351.8</w:t>
      </w:r>
      <w:r>
        <w:rPr>
          <w:color w:val="808080"/>
        </w:rPr>
        <w:tab/>
        <w:t>168.2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 B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514.92</w:t>
      </w:r>
      <w:r>
        <w:rPr>
          <w:color w:val="808080"/>
        </w:rPr>
        <w:tab/>
        <w:t>351.6</w:t>
      </w:r>
      <w:r>
        <w:rPr>
          <w:color w:val="808080"/>
        </w:rPr>
        <w:tab/>
        <w:t>163.3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512.00</w:t>
      </w:r>
      <w:r>
        <w:rPr>
          <w:color w:val="808080"/>
        </w:rPr>
        <w:tab/>
        <w:t>348.5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505.00</w:t>
      </w:r>
      <w:r>
        <w:rPr>
          <w:color w:val="808080"/>
        </w:rPr>
        <w:tab/>
        <w:t>340.0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495.13</w:t>
      </w:r>
      <w:r>
        <w:rPr>
          <w:color w:val="808080"/>
        </w:rPr>
        <w:tab/>
        <w:t>339.7</w:t>
      </w:r>
      <w:r>
        <w:rPr>
          <w:color w:val="808080"/>
        </w:rPr>
        <w:tab/>
        <w:t>155.4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492.60</w:t>
      </w:r>
      <w:r>
        <w:rPr>
          <w:color w:val="808080"/>
        </w:rPr>
        <w:tab/>
        <w:t>354.4</w:t>
      </w:r>
      <w:r>
        <w:rPr>
          <w:color w:val="808080"/>
        </w:rPr>
        <w:tab/>
        <w:t>138.2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464.75</w:t>
      </w:r>
      <w:r>
        <w:rPr>
          <w:color w:val="808080"/>
        </w:rPr>
        <w:tab/>
        <w:t>327.5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12552</w:t>
      </w:r>
      <w:r>
        <w:rPr>
          <w:rFonts w:ascii="Arial" w:hAnsi="Arial" w:cs="Arial"/>
        </w:rPr>
        <w:tab/>
        <w:t>Ondřej Tesař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