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23.3.2019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3346 dosáhlo družstvo: TJ Sokol Tehovec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5:3</w:t>
      </w:r>
      <w:r>
        <w:tab/>
        <w:t>3233:3214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</w:t>
      </w:r>
      <w:r>
        <w:t/>
      </w:r>
      <w:r>
        <w:tab/>
        <w:t>7:1</w:t>
      </w:r>
      <w:r>
        <w:tab/>
        <w:t>3346:3200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23.3.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Spartak Rokytnice n. J. </w:t>
      </w:r>
      <w:r>
        <w:t/>
      </w:r>
      <w:r>
        <w:tab/>
        <w:t>3:5</w:t>
      </w:r>
      <w:r>
        <w:tab/>
        <w:t>3310:3312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B</w:t>
      </w:r>
      <w:r>
        <w:t/>
      </w:r>
      <w:r>
        <w:tab/>
        <w:t>4.5:3.5</w:t>
      </w:r>
      <w:r>
        <w:tab/>
        <w:t>3222:3157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7:1</w:t>
      </w:r>
      <w:r>
        <w:tab/>
        <w:t>3228:3002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6:2</w:t>
      </w:r>
      <w:r>
        <w:tab/>
        <w:t>3241:3196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23.3.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305.5 : 198.5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263.5 : 240.5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239.5 : 264.5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266.5 : 237.5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260.5 : 243.5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253.5 : 250.5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245.0 : 259.0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229.0 : 275.0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251.0 : 253.0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237.5 : 266.5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124.5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210.5 : 293.5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113.27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608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110.62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606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Barbora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TJ Sparta Kutná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Zbyněk Vilímovský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Vršovice 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108.61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Zbyněk Vilímovský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Vršovice 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Zetek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108.14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Leoš Vobořil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TJ Sparta Kutná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Beran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108.14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Lukáš Poláček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Bartoníček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108.14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560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TJ Sparta Kutná Hora</w:t>
      </w:r>
      <w:r>
        <w:tab/>
        <w:t>3233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3214</w:t>
      </w:r>
      <w:r>
        <w:tab/>
        <w:t>KK Jiří Poděbrady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Kňap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Šafránek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Svatopluk Čech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Poláček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Vít Jírovec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Vítězslav Vyhlídal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Jiří Barbora</w:t>
      </w:r>
    </w:p>
    <w:p w:rsidRDefault="005C0302" w:rsidP="008328F3">
      <w:pPr>
        <w:pStyle w:val="Zapas-zahlavi2"/>
      </w:pPr>
      <w:r>
        <w:tab/>
        <w:t> TJ Sokol Tehovec </w:t>
      </w:r>
      <w:r>
        <w:tab/>
        <w:t>3346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3200</w:t>
      </w:r>
      <w:r>
        <w:tab/>
        <w:t>TJ Sokol Kolín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Jiří Němec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Jindřich Lauer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Lukáš Holosko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Dalibor Mierva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Miloslav Vik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Václav Anděl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Arial" w:hAnsi="Arial" w:cs="Arial"/>
        </w:rPr>
        <w:t>Vladimír Matějka</w:t>
      </w:r>
      <w:r>
        <w:t/>
      </w:r>
    </w:p>
    <w:p w:rsidRDefault="005C0302" w:rsidP="008328F3">
      <w:pPr>
        <w:pStyle w:val="Zapas-zahlavi2"/>
      </w:pPr>
      <w:r>
        <w:tab/>
        <w:t> TJ Sokol Benešov </w:t>
      </w:r>
      <w:r>
        <w:tab/>
        <w:t>3310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3312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Daniel Zuzánek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Pavel Hanout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Milan Valášek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Kvapil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Karel Palát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Petr Mařas</w:t>
      </w:r>
    </w:p>
    <w:p w:rsidRDefault="005C0302" w:rsidP="008328F3">
      <w:pPr>
        <w:pStyle w:val="Zapas-zahlavi2"/>
      </w:pPr>
      <w:r>
        <w:tab/>
        <w:t> SK Žižkov Praha</w:t>
      </w:r>
      <w:r>
        <w:tab/>
        <w:t>3222</w:t>
      </w:r>
      <w:r>
        <w:tab/>
      </w:r>
      <w:r>
        <w:rPr>
          <w:color w:val="000080"/>
          <w:sz w:val="28"/>
          <w:szCs w:val="28"/>
        </w:rPr>
        <w:t>4.5:3.5</w:t>
      </w:r>
      <w:r>
        <w:tab/>
        <w:t>3157</w:t>
      </w:r>
      <w:r>
        <w:tab/>
        <w:t>SKK Hořice B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Martin Bartoníček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Košťál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Jiří Hnízdil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Vokáč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Martin Beran, </w:t>
      </w:r>
      <w:r>
        <w:rPr>
          <w:sz w:val="18"/>
          <w:rFonts w:ascii="Arial" w:hAnsi="Arial" w:cs="Arial"/>
        </w:rPr>
        <w:t>Martin Bartoníček</w:t>
      </w:r>
      <w:r>
        <w:t>, Jiří Zetek</w:t>
      </w:r>
    </w:p>
    <w:p w:rsidRDefault="005C0302" w:rsidP="008328F3">
      <w:pPr>
        <w:pStyle w:val="Zapas-zahlavi2"/>
      </w:pPr>
      <w:r>
        <w:tab/>
        <w:t> TJ Tesla Pardubice </w:t>
      </w:r>
      <w:r>
        <w:tab/>
        <w:t>3228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3002</w:t>
      </w:r>
      <w:r>
        <w:tab/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Antonín Krejza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Martin Šveda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Martin Šmejkal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Petr Zeman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5C0302" w:rsidP="008328F3">
      <w:pPr>
        <w:pStyle w:val="Zapas-zahlavi2"/>
      </w:pPr>
      <w:r>
        <w:tab/>
        <w:t> SKK Náchod</w:t>
      </w:r>
      <w:r>
        <w:tab/>
        <w:t>3241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3196</w:t>
      </w:r>
      <w:r>
        <w:tab/>
        <w:t>TJ Dynamo Liberec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Vojtěch Pecina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Wajsar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Libor Drábek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Josef Zejda ml.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>Jan Vencl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Vlastimil Kováčik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Roman Žežulka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Jan Vencl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Tehovec </w:t>
      </w:r>
      <w:r>
        <w:tab/>
        <w:t>582.09</w:t>
      </w:r>
      <w:r>
        <w:tab/>
        <w:t>383.1</w:t>
      </w:r>
      <w:r>
        <w:tab/>
        <w:t>199.0</w:t>
      </w:r>
      <w:r>
        <w:tab/>
        <w:t>3.6</w:t>
      </w:r>
      <w:r>
        <w:tab/>
        <w:t>8/8</w:t>
      </w:r>
      <w:r>
        <w:tab/>
        <w:t>(637)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Kašpar </w:t>
      </w:r>
      <w:r>
        <w:tab/>
        <w:t>SK Žižkov Praha</w:t>
      </w:r>
      <w:r>
        <w:tab/>
        <w:t>569.99</w:t>
      </w:r>
      <w:r>
        <w:tab/>
        <w:t>372.1</w:t>
      </w:r>
      <w:r>
        <w:tab/>
        <w:t>197.9</w:t>
      </w:r>
      <w:r>
        <w:tab/>
        <w:t>2.2</w:t>
      </w:r>
      <w:r>
        <w:tab/>
        <w:t>8/8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Talacko </w:t>
      </w:r>
      <w:r>
        <w:tab/>
        <w:t>TJ Tesla Pardubice </w:t>
      </w:r>
      <w:r>
        <w:tab/>
        <w:t>567.58</w:t>
      </w:r>
      <w:r>
        <w:tab/>
        <w:t>373.1</w:t>
      </w:r>
      <w:r>
        <w:tab/>
        <w:t>194.5</w:t>
      </w:r>
      <w:r>
        <w:tab/>
        <w:t>2.5</w:t>
      </w:r>
      <w:r>
        <w:tab/>
        <w:t>8/8</w:t>
      </w:r>
      <w:r>
        <w:tab/>
        <w:t>(636)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Zejda  ml.</w:t>
      </w:r>
      <w:r>
        <w:tab/>
        <w:t>TJ Dynamo Liberec</w:t>
      </w:r>
      <w:r>
        <w:tab/>
        <w:t>566.70</w:t>
      </w:r>
      <w:r>
        <w:tab/>
        <w:t>371.5</w:t>
      </w:r>
      <w:r>
        <w:tab/>
        <w:t>195.2</w:t>
      </w:r>
      <w:r>
        <w:tab/>
        <w:t>3.1</w:t>
      </w:r>
      <w:r>
        <w:tab/>
        <w:t>9/9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566.48</w:t>
      </w:r>
      <w:r>
        <w:tab/>
        <w:t>366.2</w:t>
      </w:r>
      <w:r>
        <w:tab/>
        <w:t>200.3</w:t>
      </w:r>
      <w:r>
        <w:tab/>
        <w:t>1.8</w:t>
      </w:r>
      <w:r>
        <w:tab/>
        <w:t>8/8</w:t>
      </w:r>
      <w:r>
        <w:tab/>
        <w:t>(642)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Holub </w:t>
      </w:r>
      <w:r>
        <w:tab/>
        <w:t>SK Žižkov Praha</w:t>
      </w:r>
      <w:r>
        <w:tab/>
        <w:t>564.19</w:t>
      </w:r>
      <w:r>
        <w:tab/>
        <w:t>372.4</w:t>
      </w:r>
      <w:r>
        <w:tab/>
        <w:t>191.8</w:t>
      </w:r>
      <w:r>
        <w:tab/>
        <w:t>2.7</w:t>
      </w:r>
      <w:r>
        <w:tab/>
        <w:t>6/8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563.39</w:t>
      </w:r>
      <w:r>
        <w:tab/>
        <w:t>375.1</w:t>
      </w:r>
      <w:r>
        <w:tab/>
        <w:t>188.3</w:t>
      </w:r>
      <w:r>
        <w:tab/>
        <w:t>2.6</w:t>
      </w:r>
      <w:r>
        <w:tab/>
        <w:t>9/9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Štěpán Kvapil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559.36</w:t>
      </w:r>
      <w:r>
        <w:tab/>
        <w:t>365.3</w:t>
      </w:r>
      <w:r>
        <w:tab/>
        <w:t>194.1</w:t>
      </w:r>
      <w:r>
        <w:tab/>
        <w:t>4.6</w:t>
      </w:r>
      <w:r>
        <w:tab/>
        <w:t>7/9</w:t>
      </w:r>
      <w:r>
        <w:tab/>
        <w:t>(588)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Kamenický </w:t>
      </w:r>
      <w:r>
        <w:tab/>
        <w:t>SKK Hořice B</w:t>
      </w:r>
      <w:r>
        <w:tab/>
        <w:t>559.31</w:t>
      </w:r>
      <w:r>
        <w:tab/>
        <w:t>367.0</w:t>
      </w:r>
      <w:r>
        <w:tab/>
        <w:t>192.3</w:t>
      </w:r>
      <w:r>
        <w:tab/>
        <w:t>3.5</w:t>
      </w:r>
      <w:r>
        <w:tab/>
        <w:t>9/9</w:t>
      </w:r>
      <w:r>
        <w:tab/>
        <w:t>(593)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Adamů </w:t>
      </w:r>
      <w:r>
        <w:tab/>
        <w:t>SKK Náchod</w:t>
      </w:r>
      <w:r>
        <w:tab/>
        <w:t>558.98</w:t>
      </w:r>
      <w:r>
        <w:tab/>
        <w:t>372.7</w:t>
      </w:r>
      <w:r>
        <w:tab/>
        <w:t>186.2</w:t>
      </w:r>
      <w:r>
        <w:tab/>
        <w:t>4.2</w:t>
      </w:r>
      <w:r>
        <w:tab/>
        <w:t>9/9</w:t>
      </w:r>
      <w:r>
        <w:tab/>
        <w:t>(610)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Kňap </w:t>
      </w:r>
      <w:r>
        <w:tab/>
        <w:t>KK Jiří Poděbrady</w:t>
      </w:r>
      <w:r>
        <w:tab/>
        <w:t>558.12</w:t>
      </w:r>
      <w:r>
        <w:tab/>
        <w:t>369.2</w:t>
      </w:r>
      <w:r>
        <w:tab/>
        <w:t>188.9</w:t>
      </w:r>
      <w:r>
        <w:tab/>
        <w:t>2.7</w:t>
      </w:r>
      <w:r>
        <w:tab/>
        <w:t>9/9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557.70</w:t>
      </w:r>
      <w:r>
        <w:tab/>
        <w:t>374.5</w:t>
      </w:r>
      <w:r>
        <w:tab/>
        <w:t>183.2</w:t>
      </w:r>
      <w:r>
        <w:tab/>
        <w:t>3.4</w:t>
      </w:r>
      <w:r>
        <w:tab/>
        <w:t>9/9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557.63</w:t>
      </w:r>
      <w:r>
        <w:tab/>
        <w:t>369.4</w:t>
      </w:r>
      <w:r>
        <w:tab/>
        <w:t>188.3</w:t>
      </w:r>
      <w:r>
        <w:tab/>
        <w:t>2.4</w:t>
      </w:r>
      <w:r>
        <w:tab/>
        <w:t>6/8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Pelák </w:t>
      </w:r>
      <w:r>
        <w:tab/>
        <w:t>TJ Sokol Kolín </w:t>
      </w:r>
      <w:r>
        <w:tab/>
        <w:t>556.96</w:t>
      </w:r>
      <w:r>
        <w:tab/>
        <w:t>371.1</w:t>
      </w:r>
      <w:r>
        <w:tab/>
        <w:t>185.9</w:t>
      </w:r>
      <w:r>
        <w:tab/>
        <w:t>3.9</w:t>
      </w:r>
      <w:r>
        <w:tab/>
        <w:t>6/9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556.67</w:t>
      </w:r>
      <w:r>
        <w:tab/>
        <w:t>376.6</w:t>
      </w:r>
      <w:r>
        <w:tab/>
        <w:t>180.1</w:t>
      </w:r>
      <w:r>
        <w:tab/>
        <w:t>4.2</w:t>
      </w:r>
      <w:r>
        <w:tab/>
        <w:t>9/9</w:t>
      </w:r>
      <w:r>
        <w:tab/>
        <w:t>(592)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Němec </w:t>
      </w:r>
      <w:r>
        <w:tab/>
        <w:t>TJ Sokol Kolín </w:t>
      </w:r>
      <w:r>
        <w:tab/>
        <w:t>553.20</w:t>
      </w:r>
      <w:r>
        <w:tab/>
        <w:t>364.2</w:t>
      </w:r>
      <w:r>
        <w:tab/>
        <w:t>189.0</w:t>
      </w:r>
      <w:r>
        <w:tab/>
        <w:t>2.5</w:t>
      </w:r>
      <w:r>
        <w:tab/>
        <w:t>9/9</w:t>
      </w:r>
      <w:r>
        <w:tab/>
        <w:t>(626)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Hejzlar </w:t>
      </w:r>
      <w:r>
        <w:tab/>
        <w:t>SKK Náchod</w:t>
      </w:r>
      <w:r>
        <w:tab/>
        <w:t>552.35</w:t>
      </w:r>
      <w:r>
        <w:tab/>
        <w:t>369.7</w:t>
      </w:r>
      <w:r>
        <w:tab/>
        <w:t>182.6</w:t>
      </w:r>
      <w:r>
        <w:tab/>
        <w:t>6.2</w:t>
      </w:r>
      <w:r>
        <w:tab/>
        <w:t>9/9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Pecina </w:t>
      </w:r>
      <w:r>
        <w:tab/>
        <w:t>TJ Dynamo Liberec</w:t>
      </w:r>
      <w:r>
        <w:tab/>
        <w:t>551.93</w:t>
      </w:r>
      <w:r>
        <w:tab/>
        <w:t>365.5</w:t>
      </w:r>
      <w:r>
        <w:tab/>
        <w:t>186.4</w:t>
      </w:r>
      <w:r>
        <w:tab/>
        <w:t>4.7</w:t>
      </w:r>
      <w:r>
        <w:tab/>
        <w:t>7/9</w:t>
      </w:r>
      <w:r>
        <w:tab/>
        <w:t>(620)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Jírovec </w:t>
      </w:r>
      <w:r>
        <w:tab/>
        <w:t>KK Jiří Poděbrady</w:t>
      </w:r>
      <w:r>
        <w:tab/>
        <w:t>551.27</w:t>
      </w:r>
      <w:r>
        <w:tab/>
        <w:t>368.1</w:t>
      </w:r>
      <w:r>
        <w:tab/>
        <w:t>183.2</w:t>
      </w:r>
      <w:r>
        <w:tab/>
        <w:t>3.0</w:t>
      </w:r>
      <w:r>
        <w:tab/>
        <w:t>7/9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 </w:t>
      </w:r>
      <w:r>
        <w:tab/>
        <w:t>TJ Tesla Pardubice </w:t>
      </w:r>
      <w:r>
        <w:tab/>
        <w:t>551.11</w:t>
      </w:r>
      <w:r>
        <w:tab/>
        <w:t>367.7</w:t>
      </w:r>
      <w:r>
        <w:tab/>
        <w:t>183.4</w:t>
      </w:r>
      <w:r>
        <w:tab/>
        <w:t>4.0</w:t>
      </w:r>
      <w:r>
        <w:tab/>
        <w:t>8/8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549.96</w:t>
      </w:r>
      <w:r>
        <w:tab/>
        <w:t>368.6</w:t>
      </w:r>
      <w:r>
        <w:tab/>
        <w:t>181.4</w:t>
      </w:r>
      <w:r>
        <w:tab/>
        <w:t>3.8</w:t>
      </w:r>
      <w:r>
        <w:tab/>
        <w:t>9/9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Štich </w:t>
      </w:r>
      <w:r>
        <w:tab/>
        <w:t>KK Jiří Poděbrady</w:t>
      </w:r>
      <w:r>
        <w:tab/>
        <w:t>549.75</w:t>
      </w:r>
      <w:r>
        <w:tab/>
        <w:t>362.7</w:t>
      </w:r>
      <w:r>
        <w:tab/>
        <w:t>187.0</w:t>
      </w:r>
      <w:r>
        <w:tab/>
        <w:t>5.6</w:t>
      </w:r>
      <w:r>
        <w:tab/>
        <w:t>9/9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Januš </w:t>
      </w:r>
      <w:r>
        <w:tab/>
        <w:t>TJ Sokol Benešov </w:t>
      </w:r>
      <w:r>
        <w:tab/>
        <w:t>548.80</w:t>
      </w:r>
      <w:r>
        <w:tab/>
        <w:t>362.6</w:t>
      </w:r>
      <w:r>
        <w:tab/>
        <w:t>186.2</w:t>
      </w:r>
      <w:r>
        <w:tab/>
        <w:t>3.7</w:t>
      </w:r>
      <w:r>
        <w:tab/>
        <w:t>8/9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548.50</w:t>
      </w:r>
      <w:r>
        <w:tab/>
        <w:t>372.7</w:t>
      </w:r>
      <w:r>
        <w:tab/>
        <w:t>175.8</w:t>
      </w:r>
      <w:r>
        <w:tab/>
        <w:t>5.0</w:t>
      </w:r>
      <w:r>
        <w:tab/>
        <w:t>7/9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Kováčik </w:t>
      </w:r>
      <w:r>
        <w:tab/>
        <w:t>SKK Náchod</w:t>
      </w:r>
      <w:r>
        <w:tab/>
        <w:t>547.31</w:t>
      </w:r>
      <w:r>
        <w:tab/>
        <w:t>368.9</w:t>
      </w:r>
      <w:r>
        <w:tab/>
        <w:t>178.4</w:t>
      </w:r>
      <w:r>
        <w:tab/>
        <w:t>4.3</w:t>
      </w:r>
      <w:r>
        <w:tab/>
        <w:t>8/9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Košťál </w:t>
      </w:r>
      <w:r>
        <w:tab/>
        <w:t>SKK Hořice B</w:t>
      </w:r>
      <w:r>
        <w:tab/>
        <w:t>546.55</w:t>
      </w:r>
      <w:r>
        <w:tab/>
        <w:t>361.6</w:t>
      </w:r>
      <w:r>
        <w:tab/>
        <w:t>185.0</w:t>
      </w:r>
      <w:r>
        <w:tab/>
        <w:t>3.7</w:t>
      </w:r>
      <w:r>
        <w:tab/>
        <w:t>7/9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Šmidlík </w:t>
      </w:r>
      <w:r>
        <w:tab/>
        <w:t>TJ Sokol Tehovec </w:t>
      </w:r>
      <w:r>
        <w:tab/>
        <w:t>546.41</w:t>
      </w:r>
      <w:r>
        <w:tab/>
        <w:t>366.8</w:t>
      </w:r>
      <w:r>
        <w:tab/>
        <w:t>179.6</w:t>
      </w:r>
      <w:r>
        <w:tab/>
        <w:t>3.6</w:t>
      </w:r>
      <w:r>
        <w:tab/>
        <w:t>8/8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Majer </w:t>
      </w:r>
      <w:r>
        <w:tab/>
        <w:t>SKK Náchod</w:t>
      </w:r>
      <w:r>
        <w:tab/>
        <w:t>545.62</w:t>
      </w:r>
      <w:r>
        <w:tab/>
        <w:t>361.4</w:t>
      </w:r>
      <w:r>
        <w:tab/>
        <w:t>184.2</w:t>
      </w:r>
      <w:r>
        <w:tab/>
        <w:t>4.8</w:t>
      </w:r>
      <w:r>
        <w:tab/>
        <w:t>8/9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Beran </w:t>
      </w:r>
      <w:r>
        <w:tab/>
        <w:t>SK Žižkov Praha</w:t>
      </w:r>
      <w:r>
        <w:tab/>
        <w:t>545.07</w:t>
      </w:r>
      <w:r>
        <w:tab/>
        <w:t>370.6</w:t>
      </w:r>
      <w:r>
        <w:tab/>
        <w:t>174.4</w:t>
      </w:r>
      <w:r>
        <w:tab/>
        <w:t>5.9</w:t>
      </w:r>
      <w:r>
        <w:tab/>
        <w:t>7/8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Kočí </w:t>
      </w:r>
      <w:r>
        <w:tab/>
        <w:t>TJ Sokol Benešov </w:t>
      </w:r>
      <w:r>
        <w:tab/>
        <w:t>544.81</w:t>
      </w:r>
      <w:r>
        <w:tab/>
        <w:t>364.2</w:t>
      </w:r>
      <w:r>
        <w:tab/>
        <w:t>180.6</w:t>
      </w:r>
      <w:r>
        <w:tab/>
        <w:t>4.1</w:t>
      </w:r>
      <w:r>
        <w:tab/>
        <w:t>9/9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Vik </w:t>
      </w:r>
      <w:r>
        <w:tab/>
        <w:t>TJ Sokol Kolín </w:t>
      </w:r>
      <w:r>
        <w:tab/>
        <w:t>540.55</w:t>
      </w:r>
      <w:r>
        <w:tab/>
        <w:t>362.3</w:t>
      </w:r>
      <w:r>
        <w:tab/>
        <w:t>178.2</w:t>
      </w:r>
      <w:r>
        <w:tab/>
        <w:t>4.4</w:t>
      </w:r>
      <w:r>
        <w:tab/>
        <w:t>9/9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539.38</w:t>
      </w:r>
      <w:r>
        <w:tab/>
        <w:t>363.2</w:t>
      </w:r>
      <w:r>
        <w:tab/>
        <w:t>176.2</w:t>
      </w:r>
      <w:r>
        <w:tab/>
        <w:t>5.2</w:t>
      </w:r>
      <w:r>
        <w:tab/>
        <w:t>7/9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Hrčkulák </w:t>
      </w:r>
      <w:r>
        <w:tab/>
        <w:t>TJ Sparta Kutná Hora</w:t>
      </w:r>
      <w:r>
        <w:tab/>
        <w:t>538.94</w:t>
      </w:r>
      <w:r>
        <w:tab/>
        <w:t>361.5</w:t>
      </w:r>
      <w:r>
        <w:tab/>
        <w:t>177.5</w:t>
      </w:r>
      <w:r>
        <w:tab/>
        <w:t>5.0</w:t>
      </w:r>
      <w:r>
        <w:tab/>
        <w:t>9/9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Holý </w:t>
      </w:r>
      <w:r>
        <w:tab/>
        <w:t>TJ Sparta Kutná Hora</w:t>
      </w:r>
      <w:r>
        <w:tab/>
        <w:t>538.71</w:t>
      </w:r>
      <w:r>
        <w:tab/>
        <w:t>359.6</w:t>
      </w:r>
      <w:r>
        <w:tab/>
        <w:t>179.1</w:t>
      </w:r>
      <w:r>
        <w:tab/>
        <w:t>3.6</w:t>
      </w:r>
      <w:r>
        <w:tab/>
        <w:t>9/9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Vondráček </w:t>
      </w:r>
      <w:r>
        <w:tab/>
        <w:t>SKK Hořice B</w:t>
      </w:r>
      <w:r>
        <w:tab/>
        <w:t>538.33</w:t>
      </w:r>
      <w:r>
        <w:tab/>
        <w:t>362.5</w:t>
      </w:r>
      <w:r>
        <w:tab/>
        <w:t>175.8</w:t>
      </w:r>
      <w:r>
        <w:tab/>
        <w:t>4.0</w:t>
      </w:r>
      <w:r>
        <w:tab/>
        <w:t>8/9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Kmoníček </w:t>
      </w:r>
      <w:r>
        <w:tab/>
        <w:t>TJ Tesla Pardubice </w:t>
      </w:r>
      <w:r>
        <w:tab/>
        <w:t>537.42</w:t>
      </w:r>
      <w:r>
        <w:tab/>
        <w:t>363.0</w:t>
      </w:r>
      <w:r>
        <w:tab/>
        <w:t>174.4</w:t>
      </w:r>
      <w:r>
        <w:tab/>
        <w:t>4.1</w:t>
      </w:r>
      <w:r>
        <w:tab/>
        <w:t>8/8</w:t>
      </w:r>
      <w:r>
        <w:tab/>
        <w:t>(592)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Valo </w:t>
      </w:r>
      <w:r>
        <w:tab/>
        <w:t>TJ Sparta Kutná Hora</w:t>
      </w:r>
      <w:r>
        <w:tab/>
        <w:t>537.27</w:t>
      </w:r>
      <w:r>
        <w:tab/>
        <w:t>363.4</w:t>
      </w:r>
      <w:r>
        <w:tab/>
        <w:t>173.9</w:t>
      </w:r>
      <w:r>
        <w:tab/>
        <w:t>6.6</w:t>
      </w:r>
      <w:r>
        <w:tab/>
        <w:t>6/9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Svoboda </w:t>
      </w:r>
      <w:r>
        <w:tab/>
        <w:t>TJ Sokol Benešov </w:t>
      </w:r>
      <w:r>
        <w:tab/>
        <w:t>536.33</w:t>
      </w:r>
      <w:r>
        <w:tab/>
        <w:t>365.3</w:t>
      </w:r>
      <w:r>
        <w:tab/>
        <w:t>171.0</w:t>
      </w:r>
      <w:r>
        <w:tab/>
        <w:t>7.0</w:t>
      </w:r>
      <w:r>
        <w:tab/>
        <w:t>9/9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Vokáč </w:t>
      </w:r>
      <w:r>
        <w:tab/>
        <w:t>SKK Hořice B</w:t>
      </w:r>
      <w:r>
        <w:tab/>
        <w:t>536.28</w:t>
      </w:r>
      <w:r>
        <w:tab/>
        <w:t>370.9</w:t>
      </w:r>
      <w:r>
        <w:tab/>
        <w:t>165.4</w:t>
      </w:r>
      <w:r>
        <w:tab/>
        <w:t>7.3</w:t>
      </w:r>
      <w:r>
        <w:tab/>
        <w:t>6/9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Nálevka </w:t>
      </w:r>
      <w:r>
        <w:tab/>
        <w:t>SKK Hořice B</w:t>
      </w:r>
      <w:r>
        <w:tab/>
        <w:t>536.17</w:t>
      </w:r>
      <w:r>
        <w:tab/>
        <w:t>358.7</w:t>
      </w:r>
      <w:r>
        <w:tab/>
        <w:t>177.5</w:t>
      </w:r>
      <w:r>
        <w:tab/>
        <w:t>5.2</w:t>
      </w:r>
      <w:r>
        <w:tab/>
        <w:t>8/9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535.69</w:t>
      </w:r>
      <w:r>
        <w:tab/>
        <w:t>358.6</w:t>
      </w:r>
      <w:r>
        <w:tab/>
        <w:t>177.1</w:t>
      </w:r>
      <w:r>
        <w:tab/>
        <w:t>5.2</w:t>
      </w:r>
      <w:r>
        <w:tab/>
        <w:t>8/9</w:t>
      </w:r>
      <w:r>
        <w:tab/>
        <w:t>(563)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Šťastný </w:t>
      </w:r>
      <w:r>
        <w:tab/>
        <w:t>TJ Sokol Tehovec </w:t>
      </w:r>
      <w:r>
        <w:tab/>
        <w:t>535.18</w:t>
      </w:r>
      <w:r>
        <w:tab/>
        <w:t>364.2</w:t>
      </w:r>
      <w:r>
        <w:tab/>
        <w:t>171.0</w:t>
      </w:r>
      <w:r>
        <w:tab/>
        <w:t>5.9</w:t>
      </w:r>
      <w:r>
        <w:tab/>
        <w:t>6/8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533.73</w:t>
      </w:r>
      <w:r>
        <w:tab/>
        <w:t>363.8</w:t>
      </w:r>
      <w:r>
        <w:tab/>
        <w:t>170.0</w:t>
      </w:r>
      <w:r>
        <w:tab/>
        <w:t>5.4</w:t>
      </w:r>
      <w:r>
        <w:tab/>
        <w:t>8/9</w:t>
      </w:r>
      <w:r>
        <w:tab/>
        <w:t>(577)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533.64</w:t>
      </w:r>
      <w:r>
        <w:tab/>
        <w:t>367.4</w:t>
      </w:r>
      <w:r>
        <w:tab/>
        <w:t>166.2</w:t>
      </w:r>
      <w:r>
        <w:tab/>
        <w:t>5.7</w:t>
      </w:r>
      <w:r>
        <w:tab/>
        <w:t>8/9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Šostý </w:t>
      </w:r>
      <w:r>
        <w:tab/>
        <w:t>TJ Sokol Benešov </w:t>
      </w:r>
      <w:r>
        <w:tab/>
        <w:t>533.40</w:t>
      </w:r>
      <w:r>
        <w:tab/>
        <w:t>360.1</w:t>
      </w:r>
      <w:r>
        <w:tab/>
        <w:t>173.3</w:t>
      </w:r>
      <w:r>
        <w:tab/>
        <w:t>4.5</w:t>
      </w:r>
      <w:r>
        <w:tab/>
        <w:t>8/9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Veverka </w:t>
      </w:r>
      <w:r>
        <w:tab/>
        <w:t>SK Žižkov Praha</w:t>
      </w:r>
      <w:r>
        <w:tab/>
        <w:t>533.00</w:t>
      </w:r>
      <w:r>
        <w:tab/>
        <w:t>358.4</w:t>
      </w:r>
      <w:r>
        <w:tab/>
        <w:t>174.6</w:t>
      </w:r>
      <w:r>
        <w:tab/>
        <w:t>5.9</w:t>
      </w:r>
      <w:r>
        <w:tab/>
        <w:t>6/8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Vencl </w:t>
      </w:r>
      <w:r>
        <w:tab/>
        <w:t>TJ Dynamo Liberec</w:t>
      </w:r>
      <w:r>
        <w:tab/>
        <w:t>532.86</w:t>
      </w:r>
      <w:r>
        <w:tab/>
        <w:t>361.7</w:t>
      </w:r>
      <w:r>
        <w:tab/>
        <w:t>171.2</w:t>
      </w:r>
      <w:r>
        <w:tab/>
        <w:t>5.6</w:t>
      </w:r>
      <w:r>
        <w:tab/>
        <w:t>6/9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Adamů </w:t>
      </w:r>
      <w:r>
        <w:tab/>
        <w:t>SKK Náchod</w:t>
      </w:r>
      <w:r>
        <w:tab/>
        <w:t>532.83</w:t>
      </w:r>
      <w:r>
        <w:tab/>
        <w:t>355.4</w:t>
      </w:r>
      <w:r>
        <w:tab/>
        <w:t>177.4</w:t>
      </w:r>
      <w:r>
        <w:tab/>
        <w:t>4.9</w:t>
      </w:r>
      <w:r>
        <w:tab/>
        <w:t>9/9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Zelenka </w:t>
      </w:r>
      <w:r>
        <w:tab/>
        <w:t>TJ Sokol Kolín </w:t>
      </w:r>
      <w:r>
        <w:tab/>
        <w:t>531.65</w:t>
      </w:r>
      <w:r>
        <w:tab/>
        <w:t>358.0</w:t>
      </w:r>
      <w:r>
        <w:tab/>
        <w:t>173.6</w:t>
      </w:r>
      <w:r>
        <w:tab/>
        <w:t>6.5</w:t>
      </w:r>
      <w:r>
        <w:tab/>
        <w:t>9/9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Zetek </w:t>
      </w:r>
      <w:r>
        <w:tab/>
        <w:t>SK Žižkov Praha</w:t>
      </w:r>
      <w:r>
        <w:tab/>
        <w:t>531.37</w:t>
      </w:r>
      <w:r>
        <w:tab/>
        <w:t>361.0</w:t>
      </w:r>
      <w:r>
        <w:tab/>
        <w:t>170.4</w:t>
      </w:r>
      <w:r>
        <w:tab/>
        <w:t>4.4</w:t>
      </w:r>
      <w:r>
        <w:tab/>
        <w:t>8/8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531.22</w:t>
      </w:r>
      <w:r>
        <w:tab/>
        <w:t>364.5</w:t>
      </w:r>
      <w:r>
        <w:tab/>
        <w:t>166.7</w:t>
      </w:r>
      <w:r>
        <w:tab/>
        <w:t>7.0</w:t>
      </w:r>
      <w:r>
        <w:tab/>
        <w:t>9/9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Franěk </w:t>
      </w:r>
      <w:r>
        <w:tab/>
        <w:t>TJ Sokol Benešov </w:t>
      </w:r>
      <w:r>
        <w:tab/>
        <w:t>530.22</w:t>
      </w:r>
      <w:r>
        <w:tab/>
        <w:t>359.8</w:t>
      </w:r>
      <w:r>
        <w:tab/>
        <w:t>170.4</w:t>
      </w:r>
      <w:r>
        <w:tab/>
        <w:t>5.0</w:t>
      </w:r>
      <w:r>
        <w:tab/>
        <w:t>8/9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Poláček </w:t>
      </w:r>
      <w:r>
        <w:tab/>
        <w:t>KK Jiří Poděbrady</w:t>
      </w:r>
      <w:r>
        <w:tab/>
        <w:t>530.04</w:t>
      </w:r>
      <w:r>
        <w:tab/>
        <w:t>356.7</w:t>
      </w:r>
      <w:r>
        <w:tab/>
        <w:t>173.3</w:t>
      </w:r>
      <w:r>
        <w:tab/>
        <w:t>4.5</w:t>
      </w:r>
      <w:r>
        <w:tab/>
        <w:t>8/9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Drábek </w:t>
      </w:r>
      <w:r>
        <w:tab/>
        <w:t>TJ Dynamo Liberec</w:t>
      </w:r>
      <w:r>
        <w:tab/>
        <w:t>529.83</w:t>
      </w:r>
      <w:r>
        <w:tab/>
        <w:t>361.0</w:t>
      </w:r>
      <w:r>
        <w:tab/>
        <w:t>168.9</w:t>
      </w:r>
      <w:r>
        <w:tab/>
        <w:t>4.2</w:t>
      </w:r>
      <w:r>
        <w:tab/>
        <w:t>7/9</w:t>
      </w:r>
      <w:r>
        <w:tab/>
        <w:t>(556)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Hubáček </w:t>
      </w:r>
      <w:r>
        <w:tab/>
        <w:t>TJ Tesla Pardubice </w:t>
      </w:r>
      <w:r>
        <w:tab/>
        <w:t>529.13</w:t>
      </w:r>
      <w:r>
        <w:tab/>
        <w:t>352.0</w:t>
      </w:r>
      <w:r>
        <w:tab/>
        <w:t>177.1</w:t>
      </w:r>
      <w:r>
        <w:tab/>
        <w:t>3.7</w:t>
      </w:r>
      <w:r>
        <w:tab/>
        <w:t>8/8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528.52</w:t>
      </w:r>
      <w:r>
        <w:tab/>
        <w:t>357.1</w:t>
      </w:r>
      <w:r>
        <w:tab/>
        <w:t>171.4</w:t>
      </w:r>
      <w:r>
        <w:tab/>
        <w:t>6.7</w:t>
      </w:r>
      <w:r>
        <w:tab/>
        <w:t>9/9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Tichý </w:t>
      </w:r>
      <w:r>
        <w:tab/>
        <w:t>SKK Náchod</w:t>
      </w:r>
      <w:r>
        <w:tab/>
        <w:t>524.63</w:t>
      </w:r>
      <w:r>
        <w:tab/>
        <w:t>359.6</w:t>
      </w:r>
      <w:r>
        <w:tab/>
        <w:t>165.1</w:t>
      </w:r>
      <w:r>
        <w:tab/>
        <w:t>5.9</w:t>
      </w:r>
      <w:r>
        <w:tab/>
        <w:t>7/9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Schuh </w:t>
      </w:r>
      <w:r>
        <w:tab/>
        <w:t>SK Žižkov Praha</w:t>
      </w:r>
      <w:r>
        <w:tab/>
        <w:t>524.52</w:t>
      </w:r>
      <w:r>
        <w:tab/>
        <w:t>360.2</w:t>
      </w:r>
      <w:r>
        <w:tab/>
        <w:t>164.4</w:t>
      </w:r>
      <w:r>
        <w:tab/>
        <w:t>5.5</w:t>
      </w:r>
      <w:r>
        <w:tab/>
        <w:t>6/8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Holosko </w:t>
      </w:r>
      <w:r>
        <w:tab/>
        <w:t>TJ Sokol Kolín </w:t>
      </w:r>
      <w:r>
        <w:tab/>
        <w:t>523.68</w:t>
      </w:r>
      <w:r>
        <w:tab/>
        <w:t>359.5</w:t>
      </w:r>
      <w:r>
        <w:tab/>
        <w:t>164.2</w:t>
      </w:r>
      <w:r>
        <w:tab/>
        <w:t>5.7</w:t>
      </w:r>
      <w:r>
        <w:tab/>
        <w:t>8/9</w:t>
      </w:r>
      <w:r>
        <w:tab/>
        <w:t>(603)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Barbora </w:t>
      </w:r>
      <w:r>
        <w:tab/>
        <w:t>TJ Sparta Kutná Hora</w:t>
      </w:r>
      <w:r>
        <w:tab/>
        <w:t>521.70</w:t>
      </w:r>
      <w:r>
        <w:tab/>
        <w:t>358.9</w:t>
      </w:r>
      <w:r>
        <w:tab/>
        <w:t>162.8</w:t>
      </w:r>
      <w:r>
        <w:tab/>
        <w:t>5.4</w:t>
      </w:r>
      <w:r>
        <w:tab/>
        <w:t>9/9</w:t>
      </w:r>
      <w:r>
        <w:tab/>
        <w:t>(594)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Červ </w:t>
      </w:r>
      <w:r>
        <w:tab/>
        <w:t>TJ Sokol Benešov </w:t>
      </w:r>
      <w:r>
        <w:tab/>
        <w:t>518.94</w:t>
      </w:r>
      <w:r>
        <w:tab/>
        <w:t>352.4</w:t>
      </w:r>
      <w:r>
        <w:tab/>
        <w:t>166.5</w:t>
      </w:r>
      <w:r>
        <w:tab/>
        <w:t>4.1</w:t>
      </w:r>
      <w:r>
        <w:tab/>
        <w:t>6/9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510.41</w:t>
      </w:r>
      <w:r>
        <w:tab/>
        <w:t>344.4</w:t>
      </w:r>
      <w:r>
        <w:tab/>
        <w:t>166.0</w:t>
      </w:r>
      <w:r>
        <w:tab/>
        <w:t>7.2</w:t>
      </w:r>
      <w:r>
        <w:tab/>
        <w:t>7/9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506.64</w:t>
      </w:r>
      <w:r>
        <w:tab/>
        <w:t>354.7</w:t>
      </w:r>
      <w:r>
        <w:tab/>
        <w:t>152.0</w:t>
      </w:r>
      <w:r>
        <w:tab/>
        <w:t>10.2</w:t>
      </w:r>
      <w:r>
        <w:tab/>
        <w:t>7/9</w:t>
      </w:r>
      <w:r>
        <w:tab/>
        <w:t>(535)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495.23</w:t>
      </w:r>
      <w:r>
        <w:tab/>
        <w:t>344.6</w:t>
      </w:r>
      <w:r>
        <w:tab/>
        <w:t>150.6</w:t>
      </w:r>
      <w:r>
        <w:tab/>
        <w:t>11.1</w:t>
      </w:r>
      <w:r>
        <w:tab/>
        <w:t>8/9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491.53</w:t>
      </w:r>
      <w:r>
        <w:tab/>
        <w:t>346.8</w:t>
      </w:r>
      <w:r>
        <w:tab/>
        <w:t>144.7</w:t>
      </w:r>
      <w:r>
        <w:tab/>
        <w:t>12.7</w:t>
      </w:r>
      <w:r>
        <w:tab/>
        <w:t>9/9</w:t>
      </w:r>
      <w:r>
        <w:tab/>
        <w:t>(524)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567.95</w:t>
      </w:r>
      <w:r>
        <w:rPr>
          <w:color w:val="808080"/>
        </w:rPr>
        <w:tab/>
        <w:t>364.3</w:t>
      </w:r>
      <w:r>
        <w:rPr>
          <w:color w:val="808080"/>
        </w:rPr>
        <w:tab/>
        <w:t>203.7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(608)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559.60</w:t>
      </w:r>
      <w:r>
        <w:rPr>
          <w:color w:val="808080"/>
        </w:rPr>
        <w:tab/>
        <w:t>362.3</w:t>
      </w:r>
      <w:r>
        <w:rPr>
          <w:color w:val="808080"/>
        </w:rPr>
        <w:tab/>
        <w:t>197.4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(604)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559.17</w:t>
      </w:r>
      <w:r>
        <w:rPr>
          <w:color w:val="808080"/>
        </w:rPr>
        <w:tab/>
        <w:t>374.5</w:t>
      </w:r>
      <w:r>
        <w:rPr>
          <w:color w:val="808080"/>
        </w:rPr>
        <w:tab/>
        <w:t>184.7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Zuzánek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555.50</w:t>
      </w:r>
      <w:r>
        <w:rPr>
          <w:color w:val="808080"/>
        </w:rPr>
        <w:tab/>
        <w:t>379.0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555.45</w:t>
      </w:r>
      <w:r>
        <w:rPr>
          <w:color w:val="808080"/>
        </w:rPr>
        <w:tab/>
        <w:t>370.7</w:t>
      </w:r>
      <w:r>
        <w:rPr>
          <w:color w:val="808080"/>
        </w:rPr>
        <w:tab/>
        <w:t>184.8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(609)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554.50</w:t>
      </w:r>
      <w:r>
        <w:rPr>
          <w:color w:val="808080"/>
        </w:rPr>
        <w:tab/>
        <w:t>339.0</w:t>
      </w:r>
      <w:r>
        <w:rPr>
          <w:color w:val="808080"/>
        </w:rPr>
        <w:tab/>
        <w:t>215.5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552.58</w:t>
      </w:r>
      <w:r>
        <w:rPr>
          <w:color w:val="808080"/>
        </w:rPr>
        <w:tab/>
        <w:t>368.4</w:t>
      </w:r>
      <w:r>
        <w:rPr>
          <w:color w:val="808080"/>
        </w:rPr>
        <w:tab/>
        <w:t>184.2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(597)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549.54</w:t>
      </w:r>
      <w:r>
        <w:rPr>
          <w:color w:val="808080"/>
        </w:rPr>
        <w:tab/>
        <w:t>368.0</w:t>
      </w:r>
      <w:r>
        <w:rPr>
          <w:color w:val="808080"/>
        </w:rPr>
        <w:tab/>
        <w:t>181.5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548.00</w:t>
      </w:r>
      <w:r>
        <w:rPr>
          <w:color w:val="808080"/>
        </w:rPr>
        <w:tab/>
        <w:t>364.8</w:t>
      </w:r>
      <w:r>
        <w:rPr>
          <w:color w:val="808080"/>
        </w:rPr>
        <w:tab/>
        <w:t>183.2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545.20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545.00</w:t>
      </w:r>
      <w:r>
        <w:rPr>
          <w:color w:val="808080"/>
        </w:rPr>
        <w:tab/>
        <w:t>374.3</w:t>
      </w:r>
      <w:r>
        <w:rPr>
          <w:color w:val="808080"/>
        </w:rPr>
        <w:tab/>
        <w:t>170.8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543.38</w:t>
      </w:r>
      <w:r>
        <w:rPr>
          <w:color w:val="808080"/>
        </w:rPr>
        <w:tab/>
        <w:t>365.8</w:t>
      </w:r>
      <w:r>
        <w:rPr>
          <w:color w:val="808080"/>
        </w:rPr>
        <w:tab/>
        <w:t>177.6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540.90</w:t>
      </w:r>
      <w:r>
        <w:rPr>
          <w:color w:val="808080"/>
        </w:rPr>
        <w:tab/>
        <w:t>364.1</w:t>
      </w:r>
      <w:r>
        <w:rPr>
          <w:color w:val="808080"/>
        </w:rPr>
        <w:tab/>
        <w:t>176.8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540.00</w:t>
      </w:r>
      <w:r>
        <w:rPr>
          <w:color w:val="808080"/>
        </w:rPr>
        <w:tab/>
        <w:t>368.4</w:t>
      </w:r>
      <w:r>
        <w:rPr>
          <w:color w:val="808080"/>
        </w:rPr>
        <w:tab/>
        <w:t>171.6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(604)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536.87</w:t>
      </w:r>
      <w:r>
        <w:rPr>
          <w:color w:val="808080"/>
        </w:rPr>
        <w:tab/>
        <w:t>354.5</w:t>
      </w:r>
      <w:r>
        <w:rPr>
          <w:color w:val="808080"/>
        </w:rPr>
        <w:tab/>
        <w:t>182.4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536.60</w:t>
      </w:r>
      <w:r>
        <w:rPr>
          <w:color w:val="808080"/>
        </w:rPr>
        <w:tab/>
        <w:t>369.8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357.7</w:t>
      </w:r>
      <w:r>
        <w:rPr>
          <w:color w:val="808080"/>
        </w:rPr>
        <w:tab/>
        <w:t>178.7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535.67</w:t>
      </w:r>
      <w:r>
        <w:rPr>
          <w:color w:val="808080"/>
        </w:rPr>
        <w:tab/>
        <w:t>360.7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533.25</w:t>
      </w:r>
      <w:r>
        <w:rPr>
          <w:color w:val="808080"/>
        </w:rPr>
        <w:tab/>
        <w:t>362.8</w:t>
      </w:r>
      <w:r>
        <w:rPr>
          <w:color w:val="808080"/>
        </w:rPr>
        <w:tab/>
        <w:t>170.5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532.67</w:t>
      </w:r>
      <w:r>
        <w:rPr>
          <w:color w:val="808080"/>
        </w:rPr>
        <w:tab/>
        <w:t>355.2</w:t>
      </w:r>
      <w:r>
        <w:rPr>
          <w:color w:val="808080"/>
        </w:rPr>
        <w:tab/>
        <w:t>177.5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368.5</w:t>
      </w:r>
      <w:r>
        <w:rPr>
          <w:color w:val="808080"/>
        </w:rPr>
        <w:tab/>
        <w:t>163.5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530.80</w:t>
      </w:r>
      <w:r>
        <w:rPr>
          <w:color w:val="808080"/>
        </w:rPr>
        <w:tab/>
        <w:t>368.2</w:t>
      </w:r>
      <w:r>
        <w:rPr>
          <w:color w:val="808080"/>
        </w:rPr>
        <w:tab/>
        <w:t>162.6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530.35</w:t>
      </w:r>
      <w:r>
        <w:rPr>
          <w:color w:val="808080"/>
        </w:rPr>
        <w:tab/>
        <w:t>359.3</w:t>
      </w:r>
      <w:r>
        <w:rPr>
          <w:color w:val="808080"/>
        </w:rPr>
        <w:tab/>
        <w:t>171.0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530.19</w:t>
      </w:r>
      <w:r>
        <w:rPr>
          <w:color w:val="808080"/>
        </w:rPr>
        <w:tab/>
        <w:t>364.3</w:t>
      </w:r>
      <w:r>
        <w:rPr>
          <w:color w:val="808080"/>
        </w:rPr>
        <w:tab/>
        <w:t>165.9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529.90</w:t>
      </w:r>
      <w:r>
        <w:rPr>
          <w:color w:val="808080"/>
        </w:rPr>
        <w:tab/>
        <w:t>358.8</w:t>
      </w:r>
      <w:r>
        <w:rPr>
          <w:color w:val="808080"/>
        </w:rPr>
        <w:tab/>
        <w:t>171.1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527.50</w:t>
      </w:r>
      <w:r>
        <w:rPr>
          <w:color w:val="808080"/>
        </w:rPr>
        <w:tab/>
        <w:t>361.5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526.78</w:t>
      </w:r>
      <w:r>
        <w:rPr>
          <w:color w:val="808080"/>
        </w:rPr>
        <w:tab/>
        <w:t>353.0</w:t>
      </w:r>
      <w:r>
        <w:rPr>
          <w:color w:val="808080"/>
        </w:rPr>
        <w:tab/>
        <w:t>173.8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526.75</w:t>
      </w:r>
      <w:r>
        <w:rPr>
          <w:color w:val="808080"/>
        </w:rPr>
        <w:tab/>
        <w:t>353.0</w:t>
      </w:r>
      <w:r>
        <w:rPr>
          <w:color w:val="808080"/>
        </w:rPr>
        <w:tab/>
        <w:t>173.8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524.67</w:t>
      </w:r>
      <w:r>
        <w:rPr>
          <w:color w:val="808080"/>
        </w:rPr>
        <w:tab/>
        <w:t>358.6</w:t>
      </w:r>
      <w:r>
        <w:rPr>
          <w:color w:val="808080"/>
        </w:rPr>
        <w:tab/>
        <w:t>166.0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520.48</w:t>
      </w:r>
      <w:r>
        <w:rPr>
          <w:color w:val="808080"/>
        </w:rPr>
        <w:tab/>
        <w:t>352.9</w:t>
      </w:r>
      <w:r>
        <w:rPr>
          <w:color w:val="808080"/>
        </w:rPr>
        <w:tab/>
        <w:t>167.6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518.08</w:t>
      </w:r>
      <w:r>
        <w:rPr>
          <w:color w:val="808080"/>
        </w:rPr>
        <w:tab/>
        <w:t>340.8</w:t>
      </w:r>
      <w:r>
        <w:rPr>
          <w:color w:val="808080"/>
        </w:rPr>
        <w:tab/>
        <w:t>177.3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 B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517.94</w:t>
      </w:r>
      <w:r>
        <w:rPr>
          <w:color w:val="808080"/>
        </w:rPr>
        <w:tab/>
        <w:t>353.7</w:t>
      </w:r>
      <w:r>
        <w:rPr>
          <w:color w:val="808080"/>
        </w:rPr>
        <w:tab/>
        <w:t>164.3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512.00</w:t>
      </w:r>
      <w:r>
        <w:rPr>
          <w:color w:val="808080"/>
        </w:rPr>
        <w:tab/>
        <w:t>348.5</w:t>
      </w:r>
      <w:r>
        <w:rPr>
          <w:color w:val="808080"/>
        </w:rPr>
        <w:tab/>
        <w:t>163.5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510.50</w:t>
      </w:r>
      <w:r>
        <w:rPr>
          <w:color w:val="808080"/>
        </w:rPr>
        <w:tab/>
        <w:t>353.0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506.00</w:t>
      </w:r>
      <w:r>
        <w:rPr>
          <w:color w:val="808080"/>
        </w:rPr>
        <w:tab/>
        <w:t>364.0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505.00</w:t>
      </w:r>
      <w:r>
        <w:rPr>
          <w:color w:val="808080"/>
        </w:rPr>
        <w:tab/>
        <w:t>340.0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503.00</w:t>
      </w:r>
      <w:r>
        <w:rPr>
          <w:color w:val="808080"/>
        </w:rPr>
        <w:tab/>
        <w:t>362.5</w:t>
      </w:r>
      <w:r>
        <w:rPr>
          <w:color w:val="808080"/>
        </w:rPr>
        <w:tab/>
        <w:t>140.5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497.70</w:t>
      </w:r>
      <w:r>
        <w:rPr>
          <w:color w:val="808080"/>
        </w:rPr>
        <w:tab/>
        <w:t>340.2</w:t>
      </w:r>
      <w:r>
        <w:rPr>
          <w:color w:val="808080"/>
        </w:rPr>
        <w:tab/>
        <w:t>157.6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491.27</w:t>
      </w:r>
      <w:r>
        <w:rPr>
          <w:color w:val="808080"/>
        </w:rPr>
        <w:tab/>
        <w:t>353.8</w:t>
      </w:r>
      <w:r>
        <w:rPr>
          <w:color w:val="808080"/>
        </w:rPr>
        <w:tab/>
        <w:t>137.5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488.25</w:t>
      </w:r>
      <w:r>
        <w:rPr>
          <w:color w:val="808080"/>
        </w:rPr>
        <w:tab/>
        <w:t>336.0</w:t>
      </w:r>
      <w:r>
        <w:rPr>
          <w:color w:val="808080"/>
        </w:rPr>
        <w:tab/>
        <w:t>152.3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473.00</w:t>
      </w:r>
      <w:r>
        <w:rPr>
          <w:color w:val="808080"/>
        </w:rPr>
        <w:tab/>
        <w:t>337.0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464.75</w:t>
      </w:r>
      <w:r>
        <w:rPr>
          <w:color w:val="808080"/>
        </w:rPr>
        <w:tab/>
        <w:t>327.5</w:t>
      </w:r>
      <w:r>
        <w:rPr>
          <w:color w:val="808080"/>
        </w:rPr>
        <w:tab/>
        <w:t>137.3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458.00</w:t>
      </w:r>
      <w:r>
        <w:rPr>
          <w:color w:val="808080"/>
        </w:rPr>
        <w:tab/>
        <w:t>351.0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</w:t>
      </w:r>
      <w:r>
        <w:t/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23147</w:t>
      </w:r>
      <w:r>
        <w:rPr>
          <w:rFonts w:ascii="Arial" w:hAnsi="Arial" w:cs="Arial"/>
        </w:rPr>
        <w:tab/>
        <w:t>Jiří Šafránek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3x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24056</w:t>
      </w:r>
      <w:r>
        <w:rPr>
          <w:rFonts w:ascii="Arial" w:hAnsi="Arial" w:cs="Arial"/>
        </w:rPr>
        <w:tab/>
        <w:t>Daniel Zuzánek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5x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Dynamo Liberec - SK Žižkov Praha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SKK Náchod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