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13.4.2019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3385 dosáhlo družstvo: SKK Podbořany 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6:2</w:t>
      </w:r>
      <w:r>
        <w:tab/>
        <w:t>3335:3287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Kovohutě Příbram </w:t>
      </w:r>
      <w:r>
        <w:t/>
      </w:r>
      <w:r>
        <w:tab/>
        <w:t>5:3</w:t>
      </w:r>
      <w:r>
        <w:tab/>
        <w:t>3217:3186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6.4.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7:1</w:t>
      </w:r>
      <w:r>
        <w:tab/>
        <w:t>3385:3174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13.4.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tab/>
        <w:t>3:5</w:t>
      </w:r>
      <w:r>
        <w:tab/>
        <w:t>3040:3110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13.4.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tab/>
        <w:t>3:5</w:t>
      </w:r>
      <w:r>
        <w:tab/>
        <w:t>3144:3201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13.4.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tab/>
        <w:t>1:7</w:t>
      </w:r>
      <w:r>
        <w:tab/>
        <w:t>3235:3333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13.4.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>3:5</w:t>
      </w:r>
      <w:r>
        <w:tab/>
        <w:t>3225:3265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30.3.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299.5 : 228.5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292.0 : 236.0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260.0 : 268.0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266.5 : 261.5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275.0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261.5 : 266.5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256.5 : 271.5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127.0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214.5 : 313.5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112.76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Vladimír Šána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112.35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600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112.02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612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Lukáš Pavel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Lukáš Pavel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109.56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Repčík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107.17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106.95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3287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Dan Lexa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Vaňata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Jiří Vokurka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Pavel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Karel Koubek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Norbert Schneider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Lukáš Pavel</w:t>
      </w:r>
    </w:p>
    <w:p w:rsidRDefault="000F4C39" w:rsidP="008328F3">
      <w:pPr>
        <w:pStyle w:val="Zapas-zahlavi2"/>
      </w:pPr>
      <w:r>
        <w:tab/>
        <w:t> SK Škoda VS Plzeň </w:t>
      </w:r>
      <w:r>
        <w:tab/>
        <w:t>3217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3186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Tomáš Číž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Hošek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Martin Čistý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Jaroslav Roj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Kolařík Miloslav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0F4C39" w:rsidP="008328F3">
      <w:pPr>
        <w:pStyle w:val="Zapas-zahlavi2"/>
      </w:pPr>
      <w:r>
        <w:tab/>
        <w:t> SKK Podbořany </w:t>
      </w:r>
      <w:r>
        <w:tab/>
        <w:t>3385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3174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Fara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Ladislav Moulis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Libor Bureš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Holšan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Václav Fürst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Karel Kučera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0F4C39" w:rsidP="008328F3">
      <w:pPr>
        <w:pStyle w:val="Zapas-zahlavi2"/>
      </w:pPr>
      <w:r>
        <w:tab/>
        <w:t> Kuželky Aš</w:t>
      </w:r>
      <w:r>
        <w:tab/>
        <w:t>3040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3110</w:t>
      </w:r>
      <w:r>
        <w:tab/>
        <w:t>CB Dobřany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Roman Pivoňka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Koubský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Ivona Mašková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Václav Veselý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3201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Bučko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Jan Ambra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Marcel Lukáš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Daniel Lukáš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Jan Hák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Eva Staňková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Lefner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Karel Bučko</w:t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3333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Eugen Škurla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Jana Zvěřinová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Jakub Dařílek</w:t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3265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Filip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Jan Salajka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Lefner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Ambrová Alena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Ambra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Jan Filip</w:t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589.63</w:t>
      </w:r>
      <w:r>
        <w:tab/>
        <w:t>383.1</w:t>
      </w:r>
      <w:r>
        <w:tab/>
        <w:t>206.5</w:t>
      </w:r>
      <w:r>
        <w:tab/>
        <w:t>2.1</w:t>
      </w:r>
      <w:r>
        <w:tab/>
        <w:t>11/12</w:t>
      </w:r>
      <w:r>
        <w:tab/>
        <w:t>(659)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569.44</w:t>
      </w:r>
      <w:r>
        <w:tab/>
        <w:t>371.6</w:t>
      </w:r>
      <w:r>
        <w:tab/>
        <w:t>197.8</w:t>
      </w:r>
      <w:r>
        <w:tab/>
        <w:t>2.2</w:t>
      </w:r>
      <w:r>
        <w:tab/>
        <w:t>10/12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 B</w:t>
      </w:r>
      <w:r>
        <w:tab/>
        <w:t>567.12</w:t>
      </w:r>
      <w:r>
        <w:tab/>
        <w:t>373.5</w:t>
      </w:r>
      <w:r>
        <w:tab/>
        <w:t>193.7</w:t>
      </w:r>
      <w:r>
        <w:tab/>
        <w:t>1.8</w:t>
      </w:r>
      <w:r>
        <w:tab/>
        <w:t>12/12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Hanzlík </w:t>
      </w:r>
      <w:r>
        <w:tab/>
        <w:t>TJ Teplice Letná</w:t>
      </w:r>
      <w:r>
        <w:tab/>
        <w:t>560.71</w:t>
      </w:r>
      <w:r>
        <w:tab/>
        <w:t>370.6</w:t>
      </w:r>
      <w:r>
        <w:tab/>
        <w:t>190.2</w:t>
      </w:r>
      <w:r>
        <w:tab/>
        <w:t>3.3</w:t>
      </w:r>
      <w:r>
        <w:tab/>
        <w:t>12/12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Vít </w:t>
      </w:r>
      <w:r>
        <w:tab/>
        <w:t>SK Škoda VS Plzeň </w:t>
      </w:r>
      <w:r>
        <w:tab/>
        <w:t>559.37</w:t>
      </w:r>
      <w:r>
        <w:tab/>
        <w:t>369.3</w:t>
      </w:r>
      <w:r>
        <w:tab/>
        <w:t>190.1</w:t>
      </w:r>
      <w:r>
        <w:tab/>
        <w:t>4.5</w:t>
      </w:r>
      <w:r>
        <w:tab/>
        <w:t>11/12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Jedlička </w:t>
      </w:r>
      <w:r>
        <w:tab/>
        <w:t>Kuželky Aš</w:t>
      </w:r>
      <w:r>
        <w:tab/>
        <w:t>558.49</w:t>
      </w:r>
      <w:r>
        <w:tab/>
        <w:t>369.0</w:t>
      </w:r>
      <w:r>
        <w:tab/>
        <w:t>189.5</w:t>
      </w:r>
      <w:r>
        <w:tab/>
        <w:t>2.7</w:t>
      </w:r>
      <w:r>
        <w:tab/>
        <w:t>12/12</w:t>
      </w:r>
      <w:r>
        <w:tab/>
        <w:t>(621)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 </w:t>
      </w:r>
      <w:r>
        <w:tab/>
        <w:t>SKK Podbořany </w:t>
      </w:r>
      <w:r>
        <w:tab/>
        <w:t>556.89</w:t>
      </w:r>
      <w:r>
        <w:tab/>
        <w:t>371.2</w:t>
      </w:r>
      <w:r>
        <w:tab/>
        <w:t>185.7</w:t>
      </w:r>
      <w:r>
        <w:tab/>
        <w:t>3.9</w:t>
      </w:r>
      <w:r>
        <w:tab/>
        <w:t>12/12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Bučko </w:t>
      </w:r>
      <w:r>
        <w:tab/>
        <w:t>TJ Elektrárny Kadaň</w:t>
      </w:r>
      <w:r>
        <w:tab/>
        <w:t>556.54</w:t>
      </w:r>
      <w:r>
        <w:tab/>
        <w:t>370.6</w:t>
      </w:r>
      <w:r>
        <w:tab/>
        <w:t>186.0</w:t>
      </w:r>
      <w:r>
        <w:tab/>
        <w:t>3.8</w:t>
      </w:r>
      <w:r>
        <w:tab/>
        <w:t>12/12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Vrbata </w:t>
      </w:r>
      <w:r>
        <w:tab/>
        <w:t>Kuželky Aš</w:t>
      </w:r>
      <w:r>
        <w:tab/>
        <w:t>555.37</w:t>
      </w:r>
      <w:r>
        <w:tab/>
        <w:t>368.5</w:t>
      </w:r>
      <w:r>
        <w:tab/>
        <w:t>186.9</w:t>
      </w:r>
      <w:r>
        <w:tab/>
        <w:t>2.8</w:t>
      </w:r>
      <w:r>
        <w:tab/>
        <w:t>12/12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Bergerhof </w:t>
      </w:r>
      <w:r>
        <w:tab/>
        <w:t>KK Hvězda Trnovany B</w:t>
      </w:r>
      <w:r>
        <w:tab/>
        <w:t>554.95</w:t>
      </w:r>
      <w:r>
        <w:tab/>
        <w:t>370.1</w:t>
      </w:r>
      <w:r>
        <w:tab/>
        <w:t>184.9</w:t>
      </w:r>
      <w:r>
        <w:tab/>
        <w:t>3.9</w:t>
      </w:r>
      <w:r>
        <w:tab/>
        <w:t>10/12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Prokůpek </w:t>
      </w:r>
      <w:r>
        <w:tab/>
        <w:t>SKK Rokycany ˝B˝</w:t>
      </w:r>
      <w:r>
        <w:tab/>
        <w:t>552.64</w:t>
      </w:r>
      <w:r>
        <w:tab/>
        <w:t>367.3</w:t>
      </w:r>
      <w:r>
        <w:tab/>
        <w:t>185.4</w:t>
      </w:r>
      <w:r>
        <w:tab/>
        <w:t>3.5</w:t>
      </w:r>
      <w:r>
        <w:tab/>
        <w:t>9/12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Říhánek </w:t>
      </w:r>
      <w:r>
        <w:tab/>
        <w:t>SK Škoda VS Plzeň </w:t>
      </w:r>
      <w:r>
        <w:tab/>
        <w:t>551.78</w:t>
      </w:r>
      <w:r>
        <w:tab/>
        <w:t>362.8</w:t>
      </w:r>
      <w:r>
        <w:tab/>
        <w:t>189.0</w:t>
      </w:r>
      <w:r>
        <w:tab/>
        <w:t>3.3</w:t>
      </w:r>
      <w:r>
        <w:tab/>
        <w:t>11/12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Hofmann </w:t>
      </w:r>
      <w:r>
        <w:tab/>
        <w:t>SKK Podbořany </w:t>
      </w:r>
      <w:r>
        <w:tab/>
        <w:t>551.42</w:t>
      </w:r>
      <w:r>
        <w:tab/>
        <w:t>363.2</w:t>
      </w:r>
      <w:r>
        <w:tab/>
        <w:t>188.2</w:t>
      </w:r>
      <w:r>
        <w:tab/>
        <w:t>3.8</w:t>
      </w:r>
      <w:r>
        <w:tab/>
        <w:t>11/12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551.14</w:t>
      </w:r>
      <w:r>
        <w:tab/>
        <w:t>365.2</w:t>
      </w:r>
      <w:r>
        <w:tab/>
        <w:t>186.0</w:t>
      </w:r>
      <w:r>
        <w:tab/>
        <w:t>2.9</w:t>
      </w:r>
      <w:r>
        <w:tab/>
        <w:t>11/12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Bulant </w:t>
      </w:r>
      <w:r>
        <w:tab/>
        <w:t>Kuželky Aš</w:t>
      </w:r>
      <w:r>
        <w:tab/>
        <w:t>550.55</w:t>
      </w:r>
      <w:r>
        <w:tab/>
        <w:t>364.6</w:t>
      </w:r>
      <w:r>
        <w:tab/>
        <w:t>186.0</w:t>
      </w:r>
      <w:r>
        <w:tab/>
        <w:t>3.7</w:t>
      </w:r>
      <w:r>
        <w:tab/>
        <w:t>11/12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549.36</w:t>
      </w:r>
      <w:r>
        <w:tab/>
        <w:t>364.5</w:t>
      </w:r>
      <w:r>
        <w:tab/>
        <w:t>184.9</w:t>
      </w:r>
      <w:r>
        <w:tab/>
        <w:t>3.7</w:t>
      </w:r>
      <w:r>
        <w:tab/>
        <w:t>12/12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B</w:t>
      </w:r>
      <w:r>
        <w:tab/>
        <w:t>548.84</w:t>
      </w:r>
      <w:r>
        <w:tab/>
        <w:t>364.6</w:t>
      </w:r>
      <w:r>
        <w:tab/>
        <w:t>184.2</w:t>
      </w:r>
      <w:r>
        <w:tab/>
        <w:t>4.3</w:t>
      </w:r>
      <w:r>
        <w:tab/>
        <w:t>12/12</w:t>
      </w:r>
      <w:r>
        <w:tab/>
        <w:t>(625)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548.58</w:t>
      </w:r>
      <w:r>
        <w:tab/>
        <w:t>366.2</w:t>
      </w:r>
      <w:r>
        <w:tab/>
        <w:t>182.4</w:t>
      </w:r>
      <w:r>
        <w:tab/>
        <w:t>4.6</w:t>
      </w:r>
      <w:r>
        <w:tab/>
        <w:t>12/12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Maršát  st.</w:t>
      </w:r>
      <w:r>
        <w:tab/>
        <w:t>Kuželky Aš</w:t>
      </w:r>
      <w:r>
        <w:tab/>
        <w:t>548.53</w:t>
      </w:r>
      <w:r>
        <w:tab/>
        <w:t>368.3</w:t>
      </w:r>
      <w:r>
        <w:tab/>
        <w:t>180.2</w:t>
      </w:r>
      <w:r>
        <w:tab/>
        <w:t>5.0</w:t>
      </w:r>
      <w:r>
        <w:tab/>
        <w:t>12/12</w:t>
      </w:r>
      <w:r>
        <w:tab/>
        <w:t>(592)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548.30</w:t>
      </w:r>
      <w:r>
        <w:tab/>
        <w:t>368.1</w:t>
      </w:r>
      <w:r>
        <w:tab/>
        <w:t>180.2</w:t>
      </w:r>
      <w:r>
        <w:tab/>
        <w:t>4.4</w:t>
      </w:r>
      <w:r>
        <w:tab/>
        <w:t>12/12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Filip </w:t>
      </w:r>
      <w:r>
        <w:tab/>
        <w:t>TJ Teplice Letná</w:t>
      </w:r>
      <w:r>
        <w:tab/>
        <w:t>548.02</w:t>
      </w:r>
      <w:r>
        <w:tab/>
        <w:t>370.3</w:t>
      </w:r>
      <w:r>
        <w:tab/>
        <w:t>177.8</w:t>
      </w:r>
      <w:r>
        <w:tab/>
        <w:t>4.5</w:t>
      </w:r>
      <w:r>
        <w:tab/>
        <w:t>12/12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Svoboda </w:t>
      </w:r>
      <w:r>
        <w:tab/>
        <w:t>SK Škoda VS Plzeň </w:t>
      </w:r>
      <w:r>
        <w:tab/>
        <w:t>547.23</w:t>
      </w:r>
      <w:r>
        <w:tab/>
        <w:t>363.2</w:t>
      </w:r>
      <w:r>
        <w:tab/>
        <w:t>184.0</w:t>
      </w:r>
      <w:r>
        <w:tab/>
        <w:t>5.1</w:t>
      </w:r>
      <w:r>
        <w:tab/>
        <w:t>10/12</w:t>
      </w:r>
      <w:r>
        <w:tab/>
        <w:t>(608)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546.65</w:t>
      </w:r>
      <w:r>
        <w:tab/>
        <w:t>362.7</w:t>
      </w:r>
      <w:r>
        <w:tab/>
        <w:t>183.9</w:t>
      </w:r>
      <w:r>
        <w:tab/>
        <w:t>4.4</w:t>
      </w:r>
      <w:r>
        <w:tab/>
        <w:t>11/12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Novák </w:t>
      </w:r>
      <w:r>
        <w:tab/>
        <w:t>Kuželky Jiskra Hazlov </w:t>
      </w:r>
      <w:r>
        <w:tab/>
        <w:t>546.60</w:t>
      </w:r>
      <w:r>
        <w:tab/>
        <w:t>363.3</w:t>
      </w:r>
      <w:r>
        <w:tab/>
        <w:t>183.3</w:t>
      </w:r>
      <w:r>
        <w:tab/>
        <w:t>3.0</w:t>
      </w:r>
      <w:r>
        <w:tab/>
        <w:t>12/12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 </w:t>
      </w:r>
      <w:r>
        <w:tab/>
        <w:t>TJ Kovohutě Příbram </w:t>
      </w:r>
      <w:r>
        <w:tab/>
        <w:t>546.28</w:t>
      </w:r>
      <w:r>
        <w:tab/>
        <w:t>364.0</w:t>
      </w:r>
      <w:r>
        <w:tab/>
        <w:t>182.3</w:t>
      </w:r>
      <w:r>
        <w:tab/>
        <w:t>5.2</w:t>
      </w:r>
      <w:r>
        <w:tab/>
        <w:t>9/12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Hošek </w:t>
      </w:r>
      <w:r>
        <w:tab/>
        <w:t>TJ Kovohutě Příbram </w:t>
      </w:r>
      <w:r>
        <w:tab/>
        <w:t>546.06</w:t>
      </w:r>
      <w:r>
        <w:tab/>
        <w:t>361.8</w:t>
      </w:r>
      <w:r>
        <w:tab/>
        <w:t>184.3</w:t>
      </w:r>
      <w:r>
        <w:tab/>
        <w:t>3.3</w:t>
      </w:r>
      <w:r>
        <w:tab/>
        <w:t>8/12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Hrdina </w:t>
      </w:r>
      <w:r>
        <w:tab/>
        <w:t>TJ Elektrárny Kadaň</w:t>
      </w:r>
      <w:r>
        <w:tab/>
        <w:t>546.02</w:t>
      </w:r>
      <w:r>
        <w:tab/>
        <w:t>366.4</w:t>
      </w:r>
      <w:r>
        <w:tab/>
        <w:t>179.6</w:t>
      </w:r>
      <w:r>
        <w:tab/>
        <w:t>5.0</w:t>
      </w:r>
      <w:r>
        <w:tab/>
        <w:t>12/12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Vicher </w:t>
      </w:r>
      <w:r>
        <w:tab/>
        <w:t>SK Škoda VS Plzeň </w:t>
      </w:r>
      <w:r>
        <w:tab/>
        <w:t>545.45</w:t>
      </w:r>
      <w:r>
        <w:tab/>
        <w:t>361.8</w:t>
      </w:r>
      <w:r>
        <w:tab/>
        <w:t>183.7</w:t>
      </w:r>
      <w:r>
        <w:tab/>
        <w:t>4.7</w:t>
      </w:r>
      <w:r>
        <w:tab/>
        <w:t>12/12</w:t>
      </w:r>
      <w:r>
        <w:tab/>
        <w:t>(589)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Repčík </w:t>
      </w:r>
      <w:r>
        <w:tab/>
        <w:t>Kuželky Jiskra Hazlov </w:t>
      </w:r>
      <w:r>
        <w:tab/>
        <w:t>544.41</w:t>
      </w:r>
      <w:r>
        <w:tab/>
        <w:t>364.2</w:t>
      </w:r>
      <w:r>
        <w:tab/>
        <w:t>180.2</w:t>
      </w:r>
      <w:r>
        <w:tab/>
        <w:t>6.2</w:t>
      </w:r>
      <w:r>
        <w:tab/>
        <w:t>12/12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Hybš </w:t>
      </w:r>
      <w:r>
        <w:tab/>
        <w:t>TJ Teplice Letná</w:t>
      </w:r>
      <w:r>
        <w:tab/>
        <w:t>544.20</w:t>
      </w:r>
      <w:r>
        <w:tab/>
        <w:t>360.2</w:t>
      </w:r>
      <w:r>
        <w:tab/>
        <w:t>184.0</w:t>
      </w:r>
      <w:r>
        <w:tab/>
        <w:t>4.9</w:t>
      </w:r>
      <w:r>
        <w:tab/>
        <w:t>12/12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Hurta </w:t>
      </w:r>
      <w:r>
        <w:tab/>
        <w:t>Kuželky Aš</w:t>
      </w:r>
      <w:r>
        <w:tab/>
        <w:t>543.82</w:t>
      </w:r>
      <w:r>
        <w:tab/>
        <w:t>362.6</w:t>
      </w:r>
      <w:r>
        <w:tab/>
        <w:t>181.2</w:t>
      </w:r>
      <w:r>
        <w:tab/>
        <w:t>4.5</w:t>
      </w:r>
      <w:r>
        <w:tab/>
        <w:t>12/12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Wagner </w:t>
      </w:r>
      <w:r>
        <w:tab/>
        <w:t>SKK Podbořany </w:t>
      </w:r>
      <w:r>
        <w:tab/>
        <w:t>543.81</w:t>
      </w:r>
      <w:r>
        <w:tab/>
        <w:t>368.4</w:t>
      </w:r>
      <w:r>
        <w:tab/>
        <w:t>175.4</w:t>
      </w:r>
      <w:r>
        <w:tab/>
        <w:t>5.0</w:t>
      </w:r>
      <w:r>
        <w:tab/>
        <w:t>11/12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Provazník </w:t>
      </w:r>
      <w:r>
        <w:tab/>
        <w:t>CB Dobřany B</w:t>
      </w:r>
      <w:r>
        <w:tab/>
        <w:t>543.33</w:t>
      </w:r>
      <w:r>
        <w:tab/>
        <w:t>370.7</w:t>
      </w:r>
      <w:r>
        <w:tab/>
        <w:t>172.6</w:t>
      </w:r>
      <w:r>
        <w:tab/>
        <w:t>4.9</w:t>
      </w:r>
      <w:r>
        <w:tab/>
        <w:t>11/12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Wedlich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542.79</w:t>
      </w:r>
      <w:r>
        <w:tab/>
        <w:t>362.5</w:t>
      </w:r>
      <w:r>
        <w:tab/>
        <w:t>180.3</w:t>
      </w:r>
      <w:r>
        <w:tab/>
        <w:t>4.3</w:t>
      </w:r>
      <w:r>
        <w:tab/>
        <w:t>8/12</w:t>
      </w:r>
      <w:r>
        <w:tab/>
        <w:t>(626)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 Lukáš </w:t>
      </w:r>
      <w:r>
        <w:tab/>
        <w:t>TJ Elektrárny Kadaň</w:t>
      </w:r>
      <w:r>
        <w:tab/>
        <w:t>541.61</w:t>
      </w:r>
      <w:r>
        <w:tab/>
        <w:t>371.8</w:t>
      </w:r>
      <w:r>
        <w:tab/>
        <w:t>169.8</w:t>
      </w:r>
      <w:r>
        <w:tab/>
        <w:t>6.5</w:t>
      </w:r>
      <w:r>
        <w:tab/>
        <w:t>8/12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Bureš </w:t>
      </w:r>
      <w:r>
        <w:tab/>
        <w:t>SKK Rokycany ˝B˝</w:t>
      </w:r>
      <w:r>
        <w:tab/>
        <w:t>541.28</w:t>
      </w:r>
      <w:r>
        <w:tab/>
        <w:t>365.2</w:t>
      </w:r>
      <w:r>
        <w:tab/>
        <w:t>176.1</w:t>
      </w:r>
      <w:r>
        <w:tab/>
        <w:t>6.0</w:t>
      </w:r>
      <w:r>
        <w:tab/>
        <w:t>12/12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Findejs </w:t>
      </w:r>
      <w:r>
        <w:tab/>
        <w:t>SK Škoda VS Plzeň </w:t>
      </w:r>
      <w:r>
        <w:tab/>
        <w:t>540.85</w:t>
      </w:r>
      <w:r>
        <w:tab/>
        <w:t>365.5</w:t>
      </w:r>
      <w:r>
        <w:tab/>
        <w:t>175.3</w:t>
      </w:r>
      <w:r>
        <w:tab/>
        <w:t>4.7</w:t>
      </w:r>
      <w:r>
        <w:tab/>
        <w:t>12/12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Vaňata </w:t>
      </w:r>
      <w:r>
        <w:tab/>
        <w:t>TJ Blatná</w:t>
      </w:r>
      <w:r>
        <w:tab/>
        <w:t>540.61</w:t>
      </w:r>
      <w:r>
        <w:tab/>
        <w:t>362.5</w:t>
      </w:r>
      <w:r>
        <w:tab/>
        <w:t>178.1</w:t>
      </w:r>
      <w:r>
        <w:tab/>
        <w:t>5.6</w:t>
      </w:r>
      <w:r>
        <w:tab/>
        <w:t>9/12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Kandl </w:t>
      </w:r>
      <w:r>
        <w:tab/>
        <w:t>KK Hvězda Trnovany B</w:t>
      </w:r>
      <w:r>
        <w:tab/>
        <w:t>539.21</w:t>
      </w:r>
      <w:r>
        <w:tab/>
        <w:t>364.3</w:t>
      </w:r>
      <w:r>
        <w:tab/>
        <w:t>174.9</w:t>
      </w:r>
      <w:r>
        <w:tab/>
        <w:t>4.1</w:t>
      </w:r>
      <w:r>
        <w:tab/>
        <w:t>8/12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Repčík </w:t>
      </w:r>
      <w:r>
        <w:tab/>
        <w:t>Kuželky Jiskra Hazlov </w:t>
      </w:r>
      <w:r>
        <w:tab/>
        <w:t>538.92</w:t>
      </w:r>
      <w:r>
        <w:tab/>
        <w:t>368.8</w:t>
      </w:r>
      <w:r>
        <w:tab/>
        <w:t>170.1</w:t>
      </w:r>
      <w:r>
        <w:tab/>
        <w:t>4.9</w:t>
      </w:r>
      <w:r>
        <w:tab/>
        <w:t>12/12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Ambra </w:t>
      </w:r>
      <w:r>
        <w:tab/>
        <w:t>TJ Elektrárny Kadaň</w:t>
      </w:r>
      <w:r>
        <w:tab/>
        <w:t>538.71</w:t>
      </w:r>
      <w:r>
        <w:tab/>
        <w:t>361.1</w:t>
      </w:r>
      <w:r>
        <w:tab/>
        <w:t>177.6</w:t>
      </w:r>
      <w:r>
        <w:tab/>
        <w:t>5.4</w:t>
      </w:r>
      <w:r>
        <w:tab/>
        <w:t>8/12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Hák </w:t>
      </w:r>
      <w:r>
        <w:tab/>
        <w:t>TJ Elektrárny Kadaň</w:t>
      </w:r>
      <w:r>
        <w:tab/>
        <w:t>538.44</w:t>
      </w:r>
      <w:r>
        <w:tab/>
        <w:t>357.2</w:t>
      </w:r>
      <w:r>
        <w:tab/>
        <w:t>181.2</w:t>
      </w:r>
      <w:r>
        <w:tab/>
        <w:t>4.1</w:t>
      </w:r>
      <w:r>
        <w:tab/>
        <w:t>11/12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Číž </w:t>
      </w:r>
      <w:r>
        <w:tab/>
        <w:t>TJ Kovohutě Příbram </w:t>
      </w:r>
      <w:r>
        <w:tab/>
        <w:t>537.97</w:t>
      </w:r>
      <w:r>
        <w:tab/>
        <w:t>361.2</w:t>
      </w:r>
      <w:r>
        <w:tab/>
        <w:t>176.8</w:t>
      </w:r>
      <w:r>
        <w:tab/>
        <w:t>6.7</w:t>
      </w:r>
      <w:r>
        <w:tab/>
        <w:t>10/12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537.04</w:t>
      </w:r>
      <w:r>
        <w:tab/>
        <w:t>365.4</w:t>
      </w:r>
      <w:r>
        <w:tab/>
        <w:t>171.7</w:t>
      </w:r>
      <w:r>
        <w:tab/>
        <w:t>6.0</w:t>
      </w:r>
      <w:r>
        <w:tab/>
        <w:t>10/12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Bína </w:t>
      </w:r>
      <w:r>
        <w:tab/>
        <w:t>Kuželky Jiskra Hazlov </w:t>
      </w:r>
      <w:r>
        <w:tab/>
        <w:t>536.06</w:t>
      </w:r>
      <w:r>
        <w:tab/>
        <w:t>365.4</w:t>
      </w:r>
      <w:r>
        <w:tab/>
        <w:t>170.7</w:t>
      </w:r>
      <w:r>
        <w:tab/>
        <w:t>5.2</w:t>
      </w:r>
      <w:r>
        <w:tab/>
        <w:t>10/12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Matěj Novák </w:t>
      </w:r>
      <w:r>
        <w:tab/>
        <w:t>Kuželky Jiskra Hazlov </w:t>
      </w:r>
      <w:r>
        <w:tab/>
        <w:t>535.39</w:t>
      </w:r>
      <w:r>
        <w:tab/>
        <w:t>361.5</w:t>
      </w:r>
      <w:r>
        <w:tab/>
        <w:t>173.9</w:t>
      </w:r>
      <w:r>
        <w:tab/>
        <w:t>5.9</w:t>
      </w:r>
      <w:r>
        <w:tab/>
        <w:t>12/12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Repčík </w:t>
      </w:r>
      <w:r>
        <w:tab/>
        <w:t>Kuželky Jiskra Hazlov </w:t>
      </w:r>
      <w:r>
        <w:tab/>
        <w:t>535.06</w:t>
      </w:r>
      <w:r>
        <w:tab/>
        <w:t>360.2</w:t>
      </w:r>
      <w:r>
        <w:tab/>
        <w:t>174.8</w:t>
      </w:r>
      <w:r>
        <w:tab/>
        <w:t>5.2</w:t>
      </w:r>
      <w:r>
        <w:tab/>
        <w:t>12/12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Hendl </w:t>
      </w:r>
      <w:r>
        <w:tab/>
        <w:t>TJ Kovohutě Příbram </w:t>
      </w:r>
      <w:r>
        <w:tab/>
        <w:t>533.78</w:t>
      </w:r>
      <w:r>
        <w:tab/>
        <w:t>360.4</w:t>
      </w:r>
      <w:r>
        <w:tab/>
        <w:t>173.4</w:t>
      </w:r>
      <w:r>
        <w:tab/>
        <w:t>5.7</w:t>
      </w:r>
      <w:r>
        <w:tab/>
        <w:t>10/12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Kubita </w:t>
      </w:r>
      <w:r>
        <w:tab/>
        <w:t>KK Hvězda Trnovany B</w:t>
      </w:r>
      <w:r>
        <w:tab/>
        <w:t>533.36</w:t>
      </w:r>
      <w:r>
        <w:tab/>
        <w:t>356.6</w:t>
      </w:r>
      <w:r>
        <w:tab/>
        <w:t>176.8</w:t>
      </w:r>
      <w:r>
        <w:tab/>
        <w:t>5.2</w:t>
      </w:r>
      <w:r>
        <w:tab/>
        <w:t>9/12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Novotný </w:t>
      </w:r>
      <w:r>
        <w:tab/>
        <w:t>CB Dobřany B</w:t>
      </w:r>
      <w:r>
        <w:tab/>
        <w:t>533.15</w:t>
      </w:r>
      <w:r>
        <w:tab/>
        <w:t>357.7</w:t>
      </w:r>
      <w:r>
        <w:tab/>
        <w:t>175.4</w:t>
      </w:r>
      <w:r>
        <w:tab/>
        <w:t>6.3</w:t>
      </w:r>
      <w:r>
        <w:tab/>
        <w:t>12/12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˝B˝</w:t>
      </w:r>
      <w:r>
        <w:tab/>
        <w:t>533.13</w:t>
      </w:r>
      <w:r>
        <w:tab/>
        <w:t>360.5</w:t>
      </w:r>
      <w:r>
        <w:tab/>
        <w:t>172.7</w:t>
      </w:r>
      <w:r>
        <w:tab/>
        <w:t>5.1</w:t>
      </w:r>
      <w:r>
        <w:tab/>
        <w:t>12/12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Vrabec </w:t>
      </w:r>
      <w:r>
        <w:tab/>
        <w:t>CB Dobřany B</w:t>
      </w:r>
      <w:r>
        <w:tab/>
        <w:t>532.50</w:t>
      </w:r>
      <w:r>
        <w:tab/>
        <w:t>359.5</w:t>
      </w:r>
      <w:r>
        <w:tab/>
        <w:t>173.1</w:t>
      </w:r>
      <w:r>
        <w:tab/>
        <w:t>5.5</w:t>
      </w:r>
      <w:r>
        <w:tab/>
        <w:t>10/12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 Lexa </w:t>
      </w:r>
      <w:r>
        <w:tab/>
        <w:t>TJ Blatná</w:t>
      </w:r>
      <w:r>
        <w:tab/>
        <w:t>531.90</w:t>
      </w:r>
      <w:r>
        <w:tab/>
        <w:t>359.4</w:t>
      </w:r>
      <w:r>
        <w:tab/>
        <w:t>172.5</w:t>
      </w:r>
      <w:r>
        <w:tab/>
        <w:t>5.6</w:t>
      </w:r>
      <w:r>
        <w:tab/>
        <w:t>10/12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Pivoňka </w:t>
      </w:r>
      <w:r>
        <w:tab/>
        <w:t>CB Dobřany B</w:t>
      </w:r>
      <w:r>
        <w:tab/>
        <w:t>530.65</w:t>
      </w:r>
      <w:r>
        <w:tab/>
        <w:t>368.3</w:t>
      </w:r>
      <w:r>
        <w:tab/>
        <w:t>162.3</w:t>
      </w:r>
      <w:r>
        <w:tab/>
        <w:t>6.6</w:t>
      </w:r>
      <w:r>
        <w:tab/>
        <w:t>11/12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Solfronk </w:t>
      </w:r>
      <w:r>
        <w:tab/>
        <w:t>SK Škoda VS Plzeň </w:t>
      </w:r>
      <w:r>
        <w:tab/>
        <w:t>530.49</w:t>
      </w:r>
      <w:r>
        <w:tab/>
        <w:t>365.2</w:t>
      </w:r>
      <w:r>
        <w:tab/>
        <w:t>165.3</w:t>
      </w:r>
      <w:r>
        <w:tab/>
        <w:t>5.1</w:t>
      </w:r>
      <w:r>
        <w:tab/>
        <w:t>12/12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Vratislav Kubita </w:t>
      </w:r>
      <w:r>
        <w:tab/>
        <w:t>KK Hvězda Trnovany B</w:t>
      </w:r>
      <w:r>
        <w:tab/>
        <w:t>530.00</w:t>
      </w:r>
      <w:r>
        <w:tab/>
        <w:t>364.5</w:t>
      </w:r>
      <w:r>
        <w:tab/>
        <w:t>165.5</w:t>
      </w:r>
      <w:r>
        <w:tab/>
        <w:t>5.5</w:t>
      </w:r>
      <w:r>
        <w:tab/>
        <w:t>10/12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Kníže </w:t>
      </w:r>
      <w:r>
        <w:tab/>
        <w:t>TJ Blatná</w:t>
      </w:r>
      <w:r>
        <w:tab/>
        <w:t>529.41</w:t>
      </w:r>
      <w:r>
        <w:tab/>
        <w:t>358.6</w:t>
      </w:r>
      <w:r>
        <w:tab/>
        <w:t>170.8</w:t>
      </w:r>
      <w:r>
        <w:tab/>
        <w:t>7.0</w:t>
      </w:r>
      <w:r>
        <w:tab/>
        <w:t>12/12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Salajka </w:t>
      </w:r>
      <w:r>
        <w:tab/>
        <w:t>TJ Teplice Letná</w:t>
      </w:r>
      <w:r>
        <w:tab/>
        <w:t>529.34</w:t>
      </w:r>
      <w:r>
        <w:tab/>
        <w:t>359.3</w:t>
      </w:r>
      <w:r>
        <w:tab/>
        <w:t>170.1</w:t>
      </w:r>
      <w:r>
        <w:tab/>
        <w:t>6.0</w:t>
      </w:r>
      <w:r>
        <w:tab/>
        <w:t>11/12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Lukáš </w:t>
      </w:r>
      <w:r>
        <w:tab/>
        <w:t>TJ Elektrárny Kadaň</w:t>
      </w:r>
      <w:r>
        <w:tab/>
        <w:t>527.50</w:t>
      </w:r>
      <w:r>
        <w:tab/>
        <w:t>358.8</w:t>
      </w:r>
      <w:r>
        <w:tab/>
        <w:t>168.7</w:t>
      </w:r>
      <w:r>
        <w:tab/>
        <w:t>7.5</w:t>
      </w:r>
      <w:r>
        <w:tab/>
        <w:t>11/12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Lipchavský </w:t>
      </w:r>
      <w:r>
        <w:tab/>
        <w:t>CB Dobřany B</w:t>
      </w:r>
      <w:r>
        <w:tab/>
        <w:t>525.79</w:t>
      </w:r>
      <w:r>
        <w:tab/>
        <w:t>358.6</w:t>
      </w:r>
      <w:r>
        <w:tab/>
        <w:t>167.2</w:t>
      </w:r>
      <w:r>
        <w:tab/>
        <w:t>6.5</w:t>
      </w:r>
      <w:r>
        <w:tab/>
        <w:t>11/12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Stupka </w:t>
      </w:r>
      <w:r>
        <w:tab/>
        <w:t>SKK Podbořany </w:t>
      </w:r>
      <w:r>
        <w:tab/>
        <w:t>524.33</w:t>
      </w:r>
      <w:r>
        <w:tab/>
        <w:t>360.5</w:t>
      </w:r>
      <w:r>
        <w:tab/>
        <w:t>163.8</w:t>
      </w:r>
      <w:r>
        <w:tab/>
        <w:t>7.5</w:t>
      </w:r>
      <w:r>
        <w:tab/>
        <w:t>8/12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Pavel </w:t>
      </w:r>
      <w:r>
        <w:tab/>
        <w:t>TJ Blatná</w:t>
      </w:r>
      <w:r>
        <w:tab/>
        <w:t>524.04</w:t>
      </w:r>
      <w:r>
        <w:tab/>
        <w:t>358.8</w:t>
      </w:r>
      <w:r>
        <w:tab/>
        <w:t>165.2</w:t>
      </w:r>
      <w:r>
        <w:tab/>
        <w:t>6.8</w:t>
      </w:r>
      <w:r>
        <w:tab/>
        <w:t>10/12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Pilař </w:t>
      </w:r>
      <w:r>
        <w:tab/>
        <w:t>Kuželky Aš</w:t>
      </w:r>
      <w:r>
        <w:tab/>
        <w:t>521.62</w:t>
      </w:r>
      <w:r>
        <w:tab/>
        <w:t>352.5</w:t>
      </w:r>
      <w:r>
        <w:tab/>
        <w:t>169.1</w:t>
      </w:r>
      <w:r>
        <w:tab/>
        <w:t>8.4</w:t>
      </w:r>
      <w:r>
        <w:tab/>
        <w:t>12/12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Vítek Kobliha </w:t>
      </w:r>
      <w:r>
        <w:tab/>
        <w:t>TJ Blatná</w:t>
      </w:r>
      <w:r>
        <w:tab/>
        <w:t>520.54</w:t>
      </w:r>
      <w:r>
        <w:tab/>
        <w:t>360.7</w:t>
      </w:r>
      <w:r>
        <w:tab/>
        <w:t>159.8</w:t>
      </w:r>
      <w:r>
        <w:tab/>
        <w:t>8.2</w:t>
      </w:r>
      <w:r>
        <w:tab/>
        <w:t>9/12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Čistý </w:t>
      </w:r>
      <w:r>
        <w:tab/>
        <w:t>TJ Kovohutě Příbram </w:t>
      </w:r>
      <w:r>
        <w:tab/>
        <w:t>518.63</w:t>
      </w:r>
      <w:r>
        <w:tab/>
        <w:t>354.8</w:t>
      </w:r>
      <w:r>
        <w:tab/>
        <w:t>163.9</w:t>
      </w:r>
      <w:r>
        <w:tab/>
        <w:t>8.0</w:t>
      </w:r>
      <w:r>
        <w:tab/>
        <w:t>12/12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Hůda </w:t>
      </w:r>
      <w:r>
        <w:tab/>
        <w:t>TJ Kovohutě Příbram </w:t>
      </w:r>
      <w:r>
        <w:tab/>
        <w:t>517.59</w:t>
      </w:r>
      <w:r>
        <w:tab/>
        <w:t>353.1</w:t>
      </w:r>
      <w:r>
        <w:tab/>
        <w:t>164.5</w:t>
      </w:r>
      <w:r>
        <w:tab/>
        <w:t>5.4</w:t>
      </w:r>
      <w:r>
        <w:tab/>
        <w:t>9/12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516.04</w:t>
      </w:r>
      <w:r>
        <w:tab/>
        <w:t>355.3</w:t>
      </w:r>
      <w:r>
        <w:tab/>
        <w:t>160.8</w:t>
      </w:r>
      <w:r>
        <w:tab/>
        <w:t>7.5</w:t>
      </w:r>
      <w:r>
        <w:tab/>
        <w:t>12/12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Vladislav Krusman </w:t>
      </w:r>
      <w:r>
        <w:tab/>
        <w:t>SKK Podbořany </w:t>
      </w:r>
      <w:r>
        <w:tab/>
        <w:t>514.26</w:t>
      </w:r>
      <w:r>
        <w:tab/>
        <w:t>355.1</w:t>
      </w:r>
      <w:r>
        <w:tab/>
        <w:t>159.2</w:t>
      </w:r>
      <w:r>
        <w:tab/>
        <w:t>9.3</w:t>
      </w:r>
      <w:r>
        <w:tab/>
        <w:t>11/12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655.00</w:t>
      </w:r>
      <w:r>
        <w:rPr>
          <w:color w:val="808080"/>
        </w:rPr>
        <w:tab/>
        <w:t>415.0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(655)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(606)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586.00</w:t>
      </w:r>
      <w:r>
        <w:rPr>
          <w:color w:val="808080"/>
        </w:rPr>
        <w:tab/>
        <w:t>381.0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571.92</w:t>
      </w:r>
      <w:r>
        <w:rPr>
          <w:color w:val="808080"/>
        </w:rPr>
        <w:tab/>
        <w:t>369.3</w:t>
      </w:r>
      <w:r>
        <w:rPr>
          <w:color w:val="808080"/>
        </w:rPr>
        <w:tab/>
        <w:t>202.7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569.78</w:t>
      </w:r>
      <w:r>
        <w:rPr>
          <w:color w:val="808080"/>
        </w:rPr>
        <w:tab/>
        <w:t>370.6</w:t>
      </w:r>
      <w:r>
        <w:rPr>
          <w:color w:val="808080"/>
        </w:rPr>
        <w:tab/>
        <w:t>199.2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560.50</w:t>
      </w:r>
      <w:r>
        <w:rPr>
          <w:color w:val="808080"/>
        </w:rPr>
        <w:tab/>
        <w:t>360.0</w:t>
      </w:r>
      <w:r>
        <w:rPr>
          <w:color w:val="808080"/>
        </w:rPr>
        <w:tab/>
        <w:t>200.5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(564)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553.33</w:t>
      </w:r>
      <w:r>
        <w:rPr>
          <w:color w:val="808080"/>
        </w:rPr>
        <w:tab/>
        <w:t>363.6</w:t>
      </w:r>
      <w:r>
        <w:rPr>
          <w:color w:val="808080"/>
        </w:rPr>
        <w:tab/>
        <w:t>189.8</w:t>
      </w:r>
      <w:r>
        <w:rPr>
          <w:color w:val="808080"/>
        </w:rPr>
        <w:tab/>
        <w:t>1.2</w:t>
      </w:r>
      <w:r>
        <w:rPr>
          <w:color w:val="808080"/>
        </w:rPr>
        <w:tab/>
        <w:t>3/12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552.43</w:t>
      </w:r>
      <w:r>
        <w:rPr>
          <w:color w:val="808080"/>
        </w:rPr>
        <w:tab/>
        <w:t>365.7</w:t>
      </w:r>
      <w:r>
        <w:rPr>
          <w:color w:val="808080"/>
        </w:rPr>
        <w:tab/>
        <w:t>186.7</w:t>
      </w:r>
      <w:r>
        <w:rPr>
          <w:color w:val="808080"/>
        </w:rPr>
        <w:tab/>
        <w:t>2.1</w:t>
      </w:r>
      <w:r>
        <w:rPr>
          <w:color w:val="808080"/>
        </w:rPr>
        <w:tab/>
        <w:t>6/12</w:t>
      </w:r>
      <w:r>
        <w:rPr>
          <w:color w:val="808080"/>
        </w:rPr>
        <w:tab/>
        <w:t>(590)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551.75</w:t>
      </w:r>
      <w:r>
        <w:rPr>
          <w:color w:val="808080"/>
        </w:rPr>
        <w:tab/>
        <w:t>373.5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551.49</w:t>
      </w:r>
      <w:r>
        <w:rPr>
          <w:color w:val="808080"/>
        </w:rPr>
        <w:tab/>
        <w:t>362.0</w:t>
      </w:r>
      <w:r>
        <w:rPr>
          <w:color w:val="808080"/>
        </w:rPr>
        <w:tab/>
        <w:t>189.5</w:t>
      </w:r>
      <w:r>
        <w:rPr>
          <w:color w:val="808080"/>
        </w:rPr>
        <w:tab/>
        <w:t>3.1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Fürst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544.80</w:t>
      </w:r>
      <w:r>
        <w:rPr>
          <w:color w:val="808080"/>
        </w:rPr>
        <w:tab/>
        <w:t>363.0</w:t>
      </w:r>
      <w:r>
        <w:rPr>
          <w:color w:val="808080"/>
        </w:rPr>
        <w:tab/>
        <w:t>181.8</w:t>
      </w:r>
      <w:r>
        <w:rPr>
          <w:color w:val="808080"/>
        </w:rPr>
        <w:tab/>
        <w:t>6.0</w:t>
      </w:r>
      <w:r>
        <w:rPr>
          <w:color w:val="808080"/>
        </w:rPr>
        <w:tab/>
        <w:t>6/12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544.67</w:t>
      </w:r>
      <w:r>
        <w:rPr>
          <w:color w:val="808080"/>
        </w:rPr>
        <w:tab/>
        <w:t>367.2</w:t>
      </w:r>
      <w:r>
        <w:rPr>
          <w:color w:val="808080"/>
        </w:rPr>
        <w:tab/>
        <w:t>177.5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544.00</w:t>
      </w:r>
      <w:r>
        <w:rPr>
          <w:color w:val="808080"/>
        </w:rPr>
        <w:tab/>
        <w:t>384.0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541.51</w:t>
      </w:r>
      <w:r>
        <w:rPr>
          <w:color w:val="808080"/>
        </w:rPr>
        <w:tab/>
        <w:t>360.6</w:t>
      </w:r>
      <w:r>
        <w:rPr>
          <w:color w:val="808080"/>
        </w:rPr>
        <w:tab/>
        <w:t>180.9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540.92</w:t>
      </w:r>
      <w:r>
        <w:rPr>
          <w:color w:val="808080"/>
        </w:rPr>
        <w:tab/>
        <w:t>364.9</w:t>
      </w:r>
      <w:r>
        <w:rPr>
          <w:color w:val="808080"/>
        </w:rPr>
        <w:tab/>
        <w:t>176.0</w:t>
      </w:r>
      <w:r>
        <w:rPr>
          <w:color w:val="808080"/>
        </w:rPr>
        <w:tab/>
        <w:t>5.6</w:t>
      </w:r>
      <w:r>
        <w:rPr>
          <w:color w:val="808080"/>
        </w:rPr>
        <w:tab/>
        <w:t>6/12</w:t>
      </w:r>
      <w:r>
        <w:rPr>
          <w:color w:val="808080"/>
        </w:rPr>
        <w:tab/>
        <w:t>(577)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538.50</w:t>
      </w:r>
      <w:r>
        <w:rPr>
          <w:color w:val="808080"/>
        </w:rPr>
        <w:tab/>
        <w:t>355.3</w:t>
      </w:r>
      <w:r>
        <w:rPr>
          <w:color w:val="808080"/>
        </w:rPr>
        <w:tab/>
        <w:t>183.3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535.13</w:t>
      </w:r>
      <w:r>
        <w:rPr>
          <w:color w:val="808080"/>
        </w:rPr>
        <w:tab/>
        <w:t>361.9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Kratochvíl </w:t>
      </w:r>
      <w:r>
        <w:rPr>
          <w:color w:val="808080"/>
        </w:rPr>
        <w:tab/>
        <w:t>Kuželky Aš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532.43</w:t>
      </w:r>
      <w:r>
        <w:rPr>
          <w:color w:val="808080"/>
        </w:rPr>
        <w:tab/>
        <w:t>359.7</w:t>
      </w:r>
      <w:r>
        <w:rPr>
          <w:color w:val="808080"/>
        </w:rPr>
        <w:tab/>
        <w:t>172.7</w:t>
      </w:r>
      <w:r>
        <w:rPr>
          <w:color w:val="808080"/>
        </w:rPr>
        <w:tab/>
        <w:t>4.1</w:t>
      </w:r>
      <w:r>
        <w:rPr>
          <w:color w:val="808080"/>
        </w:rPr>
        <w:tab/>
        <w:t>5/12</w:t>
      </w:r>
      <w:r>
        <w:rPr>
          <w:color w:val="808080"/>
        </w:rPr>
        <w:tab/>
        <w:t>(576)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531.94</w:t>
      </w:r>
      <w:r>
        <w:rPr>
          <w:color w:val="808080"/>
        </w:rPr>
        <w:tab/>
        <w:t>354.8</w:t>
      </w:r>
      <w:r>
        <w:rPr>
          <w:color w:val="808080"/>
        </w:rPr>
        <w:tab/>
        <w:t>177.2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528.50</w:t>
      </w:r>
      <w:r>
        <w:rPr>
          <w:color w:val="808080"/>
        </w:rPr>
        <w:tab/>
        <w:t>361.0</w:t>
      </w:r>
      <w:r>
        <w:rPr>
          <w:color w:val="808080"/>
        </w:rPr>
        <w:tab/>
        <w:t>167.5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526.50</w:t>
      </w:r>
      <w:r>
        <w:rPr>
          <w:color w:val="808080"/>
        </w:rPr>
        <w:tab/>
        <w:t>355.7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6/12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525.95</w:t>
      </w:r>
      <w:r>
        <w:rPr>
          <w:color w:val="808080"/>
        </w:rPr>
        <w:tab/>
        <w:t>358.1</w:t>
      </w:r>
      <w:r>
        <w:rPr>
          <w:color w:val="808080"/>
        </w:rPr>
        <w:tab/>
        <w:t>167.9</w:t>
      </w:r>
      <w:r>
        <w:rPr>
          <w:color w:val="808080"/>
        </w:rPr>
        <w:tab/>
        <w:t>5.8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Viczmandi </w:t>
      </w:r>
      <w:r>
        <w:rPr>
          <w:color w:val="808080"/>
        </w:rPr>
        <w:tab/>
        <w:t>Kuželky Aš</w:t>
      </w:r>
      <w:r>
        <w:rPr>
          <w:color w:val="808080"/>
        </w:rPr>
        <w:tab/>
        <w:t>523.00</w:t>
      </w:r>
      <w:r>
        <w:rPr>
          <w:color w:val="808080"/>
        </w:rPr>
        <w:tab/>
        <w:t>378.0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521.02</w:t>
      </w:r>
      <w:r>
        <w:rPr>
          <w:color w:val="808080"/>
        </w:rPr>
        <w:tab/>
        <w:t>358.4</w:t>
      </w:r>
      <w:r>
        <w:rPr>
          <w:color w:val="808080"/>
        </w:rPr>
        <w:tab/>
        <w:t>162.6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520.00</w:t>
      </w:r>
      <w:r>
        <w:rPr>
          <w:color w:val="808080"/>
        </w:rPr>
        <w:tab/>
        <w:t>349.5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520.00</w:t>
      </w:r>
      <w:r>
        <w:rPr>
          <w:color w:val="808080"/>
        </w:rPr>
        <w:tab/>
        <w:t>365.0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3/12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516.75</w:t>
      </w:r>
      <w:r>
        <w:rPr>
          <w:color w:val="808080"/>
        </w:rPr>
        <w:tab/>
        <w:t>373.0</w:t>
      </w:r>
      <w:r>
        <w:rPr>
          <w:color w:val="808080"/>
        </w:rPr>
        <w:tab/>
        <w:t>143.8</w:t>
      </w:r>
      <w:r>
        <w:rPr>
          <w:color w:val="808080"/>
        </w:rPr>
        <w:tab/>
        <w:t>12.3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156.9</w:t>
      </w:r>
      <w:r>
        <w:rPr>
          <w:color w:val="808080"/>
        </w:rPr>
        <w:tab/>
        <w:t>6.8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514.67</w:t>
      </w:r>
      <w:r>
        <w:rPr>
          <w:color w:val="808080"/>
        </w:rPr>
        <w:tab/>
        <w:t>354.7</w:t>
      </w:r>
      <w:r>
        <w:rPr>
          <w:color w:val="808080"/>
        </w:rPr>
        <w:tab/>
        <w:t>160.0</w:t>
      </w:r>
      <w:r>
        <w:rPr>
          <w:color w:val="808080"/>
        </w:rPr>
        <w:tab/>
        <w:t>8.8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510.56</w:t>
      </w:r>
      <w:r>
        <w:rPr>
          <w:color w:val="808080"/>
        </w:rPr>
        <w:tab/>
        <w:t>353.4</w:t>
      </w:r>
      <w:r>
        <w:rPr>
          <w:color w:val="808080"/>
        </w:rPr>
        <w:tab/>
        <w:t>157.1</w:t>
      </w:r>
      <w:r>
        <w:rPr>
          <w:color w:val="808080"/>
        </w:rPr>
        <w:tab/>
        <w:t>8.9</w:t>
      </w:r>
      <w:r>
        <w:rPr>
          <w:color w:val="808080"/>
        </w:rPr>
        <w:tab/>
        <w:t>3/12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509.11</w:t>
      </w:r>
      <w:r>
        <w:rPr>
          <w:color w:val="808080"/>
        </w:rPr>
        <w:tab/>
        <w:t>358.1</w:t>
      </w:r>
      <w:r>
        <w:rPr>
          <w:color w:val="808080"/>
        </w:rPr>
        <w:tab/>
        <w:t>151.0</w:t>
      </w:r>
      <w:r>
        <w:rPr>
          <w:color w:val="808080"/>
        </w:rPr>
        <w:tab/>
        <w:t>11.2</w:t>
      </w:r>
      <w:r>
        <w:rPr>
          <w:color w:val="808080"/>
        </w:rPr>
        <w:tab/>
        <w:t>3/12</w:t>
      </w:r>
      <w:r>
        <w:rPr>
          <w:color w:val="808080"/>
        </w:rPr>
        <w:tab/>
        <w:t>(515)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489.00</w:t>
      </w:r>
      <w:r>
        <w:rPr>
          <w:color w:val="808080"/>
        </w:rPr>
        <w:tab/>
        <w:t>331.0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(489)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486.50</w:t>
      </w:r>
      <w:r>
        <w:rPr>
          <w:color w:val="808080"/>
        </w:rPr>
        <w:tab/>
        <w:t>337.0</w:t>
      </w:r>
      <w:r>
        <w:rPr>
          <w:color w:val="808080"/>
        </w:rPr>
        <w:tab/>
        <w:t>149.5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(512)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485.00</w:t>
      </w:r>
      <w:r>
        <w:rPr>
          <w:color w:val="808080"/>
        </w:rPr>
        <w:tab/>
        <w:t>335.0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(485)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ml.</w:t>
      </w:r>
      <w:r>
        <w:rPr>
          <w:color w:val="808080"/>
        </w:rPr>
        <w:tab/>
        <w:t>Kuželky Aš</w:t>
      </w:r>
      <w:r>
        <w:rPr>
          <w:color w:val="808080"/>
        </w:rPr>
        <w:tab/>
        <w:t>475.00</w:t>
      </w:r>
      <w:r>
        <w:rPr>
          <w:color w:val="808080"/>
        </w:rPr>
        <w:tab/>
        <w:t>353.0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(475)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471.25</w:t>
      </w:r>
      <w:r>
        <w:rPr>
          <w:color w:val="808080"/>
        </w:rPr>
        <w:tab/>
        <w:t>323.5</w:t>
      </w:r>
      <w:r>
        <w:rPr>
          <w:color w:val="808080"/>
        </w:rPr>
        <w:tab/>
        <w:t>147.8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463.00</w:t>
      </w:r>
      <w:r>
        <w:rPr>
          <w:color w:val="808080"/>
        </w:rPr>
        <w:tab/>
        <w:t>342.0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(462)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453.00</w:t>
      </w:r>
      <w:r>
        <w:rPr>
          <w:color w:val="808080"/>
        </w:rPr>
        <w:tab/>
        <w:t>330.0</w:t>
      </w:r>
      <w:r>
        <w:rPr>
          <w:color w:val="808080"/>
        </w:rPr>
        <w:tab/>
        <w:t>123.0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(453)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25308</w:t>
      </w:r>
      <w:r>
        <w:rPr>
          <w:rFonts w:ascii="Arial" w:hAnsi="Arial" w:cs="Arial"/>
        </w:rPr>
        <w:tab/>
        <w:t>Ota Maršát ml.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</w:t>
      </w: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22982</w:t>
      </w:r>
      <w:r>
        <w:rPr>
          <w:rFonts w:ascii="Arial" w:hAnsi="Arial" w:cs="Arial"/>
        </w:rPr>
        <w:tab/>
        <w:t>Vladislav Urban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24814</w:t>
      </w:r>
      <w:r>
        <w:rPr>
          <w:rFonts w:ascii="Arial" w:hAnsi="Arial" w:cs="Arial"/>
        </w:rPr>
        <w:tab/>
        <w:t>Luděk Kratochvíl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</w:t>
      </w:r>
      <w:r>
        <w:rPr>
          <w:rFonts w:ascii="Arial" w:hAnsi="Arial" w:cs="Arial"/>
        </w:rPr>
        <w:tab/>
        <w:t>Jan Vaník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20274</w:t>
      </w:r>
      <w:r>
        <w:rPr>
          <w:rFonts w:ascii="Arial" w:hAnsi="Arial" w:cs="Arial"/>
        </w:rPr>
        <w:tab/>
        <w:t>Tomáš Viczmandi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22376</w:t>
      </w: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