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A5240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CA5240" w:rsidP="0016495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CA5240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2 .  K  L  M   A</w:t>
                  </w:r>
                </w:p>
              </w:txbxContent>
            </v:textbox>
          </v:shape>
        </w:pict>
      </w:r>
    </w:p>
    <w:p w:rsidRDefault="00CA5240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CA5240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CA5240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CA5240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CA524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CA524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  Zpracoval: J.Egrt</w:t>
      </w:r>
      <w:r>
        <w:rPr>
          <w:rFonts w:ascii="Arial" w:hAnsi="Arial" w:cs="Arial"/>
          <w:sz w:val="24"/>
        </w:rPr>
        <w:tab/>
        <w:t>10.3.2019</w:t>
      </w:r>
    </w:p>
    <w:p w:rsidRDefault="00CA5240" w:rsidP="00D66417">
      <w:pPr>
        <w:pStyle w:val="Nhozy2"/>
        <w:keepNext w:val="0"/>
        <w:rPr>
          <w:rFonts w:cs="Arial"/>
        </w:rPr>
      </w:pPr>
    </w:p>
    <w:p w:rsidRDefault="00CA5240" w:rsidP="00445E43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3415 dosáhlo družstvo: KK SDS Sadská</w:t>
      </w:r>
    </w:p>
    <w:p w:rsidRDefault="00CA5240" w:rsidP="00D66417">
      <w:pPr>
        <w:pStyle w:val="Heading2"/>
      </w:pPr>
      <w:r>
        <w:t>2. KLM A 2018/2019</w:t>
      </w:r>
    </w:p>
    <w:p w:rsidRDefault="00CA5240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CA5240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CA5240" w:rsidP="007E11AF">
      <w:pPr>
        <w:pStyle w:val="Nadpisy"/>
      </w:pPr>
      <w:r>
        <w:t>Souhrnný přehled výsledků: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Bohušovice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TJ Sokol Kdyně</w:t>
      </w:r>
      <w:r>
        <w:t/>
      </w:r>
      <w:r>
        <w:tab/>
        <w:t>5:3</w:t>
      </w:r>
      <w:r>
        <w:tab/>
        <w:t>3235:3175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9.3.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TJ Start Rychnov n. Kn.</w:t>
      </w:r>
      <w:r>
        <w:t/>
      </w:r>
      <w:r>
        <w:tab/>
        <w:t>7:1</w:t>
      </w:r>
      <w:r>
        <w:tab/>
        <w:t>3203:3141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9.3.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Slovan Karlovy Vary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Vltavan Loučovice</w:t>
      </w:r>
      <w:r>
        <w:t/>
      </w:r>
      <w:r>
        <w:tab/>
        <w:t>6:2</w:t>
      </w:r>
      <w:r>
        <w:tab/>
        <w:t>3356:3169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9.3.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Červený Kostelec  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TJ Lokomotiva Trutnov </w:t>
      </w:r>
      <w:r>
        <w:t/>
      </w:r>
      <w:r>
        <w:tab/>
        <w:t>6:2</w:t>
      </w:r>
      <w:r>
        <w:tab/>
        <w:t>3373:3278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9.3.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SKK Vrchlabí </w:t>
      </w:r>
      <w:r>
        <w:t/>
      </w:r>
      <w:r>
        <w:tab/>
        <w:t>1:7</w:t>
      </w:r>
      <w:r>
        <w:tab/>
        <w:t>3231:3273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9.3.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KK Kosmonosy </w:t>
      </w:r>
      <w:r>
        <w:t/>
      </w:r>
      <w:r>
        <w:tab/>
        <w:t/>
      </w:r>
      <w:r>
        <w:tab/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6.4.</w:t>
      </w:r>
    </w:p>
    <w:p w:rsidRDefault="00CA5240" w:rsidP="007E11AF">
      <w:pPr>
        <w:pStyle w:val="Nadpisy"/>
      </w:pPr>
    </w:p>
    <w:p w:rsidRDefault="00CA5240" w:rsidP="007E11AF">
      <w:pPr>
        <w:pStyle w:val="Nadpisy"/>
      </w:pPr>
      <w:r>
        <w:t>Tabulka družstev:</w:t>
      </w:r>
    </w:p>
    <w:p w:rsidRDefault="00CA5240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238.5 : 193.5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3337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259.5 : 196.5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3306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93.5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237.0 : 195.0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3337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254.5 : 201.5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232.0 : 224.0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236.5 : 219.5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218.5 : 237.5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213.5 : 218.5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209.0 : 247.0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185.0 : 247.0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211.0 : 245.0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193.0 : 263.0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CA5240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CA5240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CA5240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9x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630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112.33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630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7x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614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112.31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614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Tomáš Bajtalon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Kosmonosy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608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Jiří Guba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Lomnice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110.92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585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Miroslav Malý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604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109.93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601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Josef Fidrant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Kdyně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108.5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569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Aleš Košnar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Tomáš Bajtalon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Kosmonosy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108.41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608</w:t>
            </w:r>
          </w:p>
        </w:tc>
      </w:tr>
    </w:tbl>
    <w:p w:rsidRDefault="00CA5240" w:rsidP="007E11AF">
      <w:pPr>
        <w:pStyle w:val="StylStylPehledTunModrnenVechnavelkzarovnnnast"/>
      </w:pPr>
    </w:p>
    <w:p w:rsidRDefault="00CA5240" w:rsidP="007E11AF">
      <w:pPr>
        <w:pStyle w:val="Nadpisy"/>
      </w:pPr>
      <w:r>
        <w:t>Podrobné výsledky kola:</w:t>
      </w:r>
    </w:p>
    <w:p w:rsidRDefault="00CA5240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CA5240" w:rsidP="008328F3">
      <w:pPr>
        <w:pStyle w:val="Zapas-zahlavi2"/>
      </w:pPr>
      <w:r>
        <w:tab/>
        <w:t> SKK Bohušovice</w:t>
      </w:r>
      <w:r>
        <w:tab/>
        <w:t>3235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3175</w:t>
      </w:r>
      <w:r>
        <w:tab/>
        <w:t>TJ Sokol Kdyně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Jan Lommer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Timura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Šourek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Viktor Pytlík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David Grössl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Josef Fidrant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Jindřich Dvořák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
          Roman Filip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Martin Perníček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Josef Fidrant</w:t>
      </w:r>
    </w:p>
    <w:p w:rsidRDefault="00CA5240" w:rsidP="008328F3">
      <w:pPr>
        <w:pStyle w:val="Zapas-zahlavi2"/>
      </w:pPr>
      <w:r>
        <w:tab/>
        <w:t> TJ Lomnice</w:t>
      </w:r>
      <w:r>
        <w:tab/>
        <w:t>3203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3141</w:t>
      </w:r>
      <w:r>
        <w:tab/>
        <w:t>TJ Start Rychnov n. Kn.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Vojtěch Šípek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Bohumil Maněna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Jiří Brouček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Rudolf Schimmer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Roman Kindl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Hubert Guba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Urbánek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David Urbánek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Šmejda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Růžena Kovačíková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Jiří Guba</w:t>
      </w:r>
    </w:p>
    <w:p w:rsidRDefault="00CA5240" w:rsidP="008328F3">
      <w:pPr>
        <w:pStyle w:val="Zapas-zahlavi2"/>
      </w:pPr>
      <w:r>
        <w:tab/>
        <w:t> TJ Slovan Karlovy Vary</w:t>
      </w:r>
      <w:r>
        <w:tab/>
        <w:t>3356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3169</w:t>
      </w:r>
      <w:r>
        <w:tab/>
        <w:t>Vltavan Loučovice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Šuba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Josef Gondek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Urban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 Pešadík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Staša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Suchánek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Martin Jirkal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Libor Dušek</w:t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František Průša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Tomáš Pavlík</w:t>
      </w:r>
    </w:p>
    <w:p w:rsidRDefault="00CA5240" w:rsidP="008328F3">
      <w:pPr>
        <w:pStyle w:val="Zapas-zahlavi2"/>
      </w:pPr>
      <w:r>
        <w:tab/>
        <w:t> TJ Červený Kostelec  </w:t>
      </w:r>
      <w:r>
        <w:tab/>
        <w:t>3373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3278</w:t>
      </w:r>
      <w:r>
        <w:tab/>
        <w:t>TJ Lokomotiva Trutnov 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Straka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Marek Plšek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Horn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>Jiří Vejvara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Marek Žoudlík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Bouda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Kamil Fiebinger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Vaněk</w:t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Michal Rolf</w:t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
          Jiří Doucha ml.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David Ryzák, </w:t>
      </w:r>
      <w:r>
        <w:rPr>
          <w:color w:val="FF0000"/>
          <w:rFonts w:ascii="Arial" w:hAnsi="Arial" w:cs="Arial"/>
        </w:rPr>
        <w:t>*2 od 69. hodu</w:t>
      </w:r>
      <w:r>
        <w:t> Dalibor Chráska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Jan Horn</w:t>
      </w:r>
    </w:p>
    <w:p w:rsidRDefault="00CA5240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Kuželky Česká Lípa </w:t>
      </w:r>
      <w:r>
        <w:t/>
      </w:r>
      <w:r>
        <w:tab/>
        <w:t>3231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3273</w:t>
      </w:r>
      <w:r>
        <w:tab/>
        <w:t>SKK Vrchlabí 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Štěpán Stránský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Kyzivát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Trýzna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Slabý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Ondřej Stránský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Martin Maršík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Najman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Sýs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Pek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Žďárková Daniela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Miroslav Malý</w:t>
      </w:r>
    </w:p>
    <w:p w:rsidRDefault="00CA5240" w:rsidP="000C39FB">
      <w:pPr>
        <w:pStyle w:val="Nhozy"/>
      </w:pPr>
    </w:p>
    <w:p w:rsidRDefault="00CA5240" w:rsidP="00C07D81">
      <w:pPr>
        <w:pStyle w:val="KingNormal"/>
        <w:rPr>
          <w:rFonts w:ascii="Arial" w:hAnsi="Arial" w:cs="Arial"/>
        </w:rPr>
      </w:pPr>
    </w:p>
    <w:p w:rsidRDefault="00CA5240" w:rsidP="007124EA">
      <w:pPr>
        <w:pStyle w:val="Nadpisy"/>
      </w:pPr>
      <w:r>
        <w:t>Pořadí jednotlivců:</w:t>
      </w:r>
    </w:p>
    <w:p w:rsidRDefault="00CA5240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CA5240" w:rsidP="004764A3">
      <w:pPr>
        <w:pStyle w:val="TabulkaHraci"/>
      </w:pPr>
      <w:r>
        <w:tab/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Bek </w:t>
      </w:r>
      <w:r>
        <w:tab/>
        <w:t>KK SDS Sadská</w:t>
      </w:r>
      <w:r>
        <w:tab/>
        <w:t>587.16</w:t>
      </w:r>
      <w:r>
        <w:tab/>
        <w:t>379.4</w:t>
      </w:r>
      <w:r>
        <w:tab/>
        <w:t>207.8</w:t>
      </w:r>
      <w:r>
        <w:tab/>
        <w:t>1.2</w:t>
      </w:r>
      <w:r>
        <w:tab/>
        <w:t>9/10</w:t>
      </w:r>
      <w:r>
        <w:tab/>
        <w:t>(620)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583.34</w:t>
      </w:r>
      <w:r>
        <w:tab/>
        <w:t>378.8</w:t>
      </w:r>
      <w:r>
        <w:tab/>
        <w:t>204.5</w:t>
      </w:r>
      <w:r>
        <w:tab/>
        <w:t>1.6</w:t>
      </w:r>
      <w:r>
        <w:tab/>
        <w:t>10/10</w:t>
      </w:r>
      <w:r>
        <w:tab/>
        <w:t>(635)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Urban </w:t>
      </w:r>
      <w:r>
        <w:tab/>
        <w:t>TJ Slovan Karlovy Vary</w:t>
      </w:r>
      <w:r>
        <w:tab/>
        <w:t>582.39</w:t>
      </w:r>
      <w:r>
        <w:tab/>
        <w:t>378.4</w:t>
      </w:r>
      <w:r>
        <w:tab/>
        <w:t>204.0</w:t>
      </w:r>
      <w:r>
        <w:tab/>
        <w:t>1.8</w:t>
      </w:r>
      <w:r>
        <w:tab/>
        <w:t>8/10</w:t>
      </w:r>
      <w:r>
        <w:tab/>
        <w:t>(630)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Urbánek </w:t>
      </w:r>
      <w:r>
        <w:tab/>
        <w:t>TJ Start Rychnov n. Kn.</w:t>
      </w:r>
      <w:r>
        <w:tab/>
        <w:t>574.79</w:t>
      </w:r>
      <w:r>
        <w:tab/>
        <w:t>366.8</w:t>
      </w:r>
      <w:r>
        <w:tab/>
        <w:t>208.0</w:t>
      </w:r>
      <w:r>
        <w:tab/>
        <w:t>2.1</w:t>
      </w:r>
      <w:r>
        <w:tab/>
        <w:t>11/11</w:t>
      </w:r>
      <w:r>
        <w:tab/>
        <w:t>(630)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Košnar </w:t>
      </w:r>
      <w:r>
        <w:tab/>
        <w:t>KK SDS Sadská</w:t>
      </w:r>
      <w:r>
        <w:tab/>
        <w:t>570.71</w:t>
      </w:r>
      <w:r>
        <w:tab/>
        <w:t>372.6</w:t>
      </w:r>
      <w:r>
        <w:tab/>
        <w:t>198.1</w:t>
      </w:r>
      <w:r>
        <w:tab/>
        <w:t>1.8</w:t>
      </w:r>
      <w:r>
        <w:tab/>
        <w:t>10/10</w:t>
      </w:r>
      <w:r>
        <w:tab/>
        <w:t>(614)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Schejbal </w:t>
      </w:r>
      <w:r>
        <w:tab/>
        <w:t>KK SDS Sadská</w:t>
      </w:r>
      <w:r>
        <w:tab/>
        <w:t>570.41</w:t>
      </w:r>
      <w:r>
        <w:tab/>
        <w:t>372.6</w:t>
      </w:r>
      <w:r>
        <w:tab/>
        <w:t>197.8</w:t>
      </w:r>
      <w:r>
        <w:tab/>
        <w:t>1.4</w:t>
      </w:r>
      <w:r>
        <w:tab/>
        <w:t>10/10</w:t>
      </w:r>
      <w:r>
        <w:tab/>
        <w:t>(622)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Straka </w:t>
      </w:r>
      <w:r>
        <w:tab/>
        <w:t>TJ Lokomotiva Trutnov </w:t>
      </w:r>
      <w:r>
        <w:tab/>
        <w:t>570.16</w:t>
      </w:r>
      <w:r>
        <w:tab/>
        <w:t>375.0</w:t>
      </w:r>
      <w:r>
        <w:tab/>
        <w:t>195.2</w:t>
      </w:r>
      <w:r>
        <w:tab/>
        <w:t>1.9</w:t>
      </w:r>
      <w:r>
        <w:tab/>
        <w:t>10/10</w:t>
      </w:r>
      <w:r>
        <w:tab/>
        <w:t>(600)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Pavlík </w:t>
      </w:r>
      <w:r>
        <w:tab/>
        <w:t>TJ Slovan Karlovy Vary</w:t>
      </w:r>
      <w:r>
        <w:tab/>
        <w:t>568.68</w:t>
      </w:r>
      <w:r>
        <w:tab/>
        <w:t>370.9</w:t>
      </w:r>
      <w:r>
        <w:tab/>
        <w:t>197.8</w:t>
      </w:r>
      <w:r>
        <w:tab/>
        <w:t>3.2</w:t>
      </w:r>
      <w:r>
        <w:tab/>
        <w:t>10/10</w:t>
      </w:r>
      <w:r>
        <w:tab/>
        <w:t>(619)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Rolf </w:t>
      </w:r>
      <w:r>
        <w:tab/>
        <w:t>TJ Lokomotiva Trutnov </w:t>
      </w:r>
      <w:r>
        <w:tab/>
        <w:t>565.28</w:t>
      </w:r>
      <w:r>
        <w:tab/>
        <w:t>369.9</w:t>
      </w:r>
      <w:r>
        <w:tab/>
        <w:t>195.4</w:t>
      </w:r>
      <w:r>
        <w:tab/>
        <w:t>0.9</w:t>
      </w:r>
      <w:r>
        <w:tab/>
        <w:t>9/10</w:t>
      </w:r>
      <w:r>
        <w:tab/>
        <w:t>(608)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Holý </w:t>
      </w:r>
      <w:r>
        <w:tab/>
        <w:t>TJ Lokomotiva Trutnov </w:t>
      </w:r>
      <w:r>
        <w:tab/>
        <w:t>561.86</w:t>
      </w:r>
      <w:r>
        <w:tab/>
        <w:t>369.4</w:t>
      </w:r>
      <w:r>
        <w:tab/>
        <w:t>192.4</w:t>
      </w:r>
      <w:r>
        <w:tab/>
        <w:t>3.1</w:t>
      </w:r>
      <w:r>
        <w:tab/>
        <w:t>7/10</w:t>
      </w:r>
      <w:r>
        <w:tab/>
        <w:t>(576)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Perníček </w:t>
      </w:r>
      <w:r>
        <w:tab/>
        <w:t>SKK Bohušovice</w:t>
      </w:r>
      <w:r>
        <w:tab/>
        <w:t>560.43</w:t>
      </w:r>
      <w:r>
        <w:tab/>
        <w:t>372.3</w:t>
      </w:r>
      <w:r>
        <w:tab/>
        <w:t>188.1</w:t>
      </w:r>
      <w:r>
        <w:tab/>
        <w:t>3.1</w:t>
      </w:r>
      <w:r>
        <w:tab/>
        <w:t>10/10</w:t>
      </w:r>
      <w:r>
        <w:tab/>
        <w:t>(635)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Miroslav Pešadík </w:t>
      </w:r>
      <w:r>
        <w:t/>
      </w:r>
      <w:r>
        <w:tab/>
        <w:t>Vltavan Loučovice</w:t>
      </w:r>
      <w:r>
        <w:tab/>
        <w:t>559.54</w:t>
      </w:r>
      <w:r>
        <w:tab/>
        <w:t>370.4</w:t>
      </w:r>
      <w:r>
        <w:tab/>
        <w:t>189.1</w:t>
      </w:r>
      <w:r>
        <w:tab/>
        <w:t>2.6</w:t>
      </w:r>
      <w:r>
        <w:tab/>
        <w:t>11/11</w:t>
      </w:r>
      <w:r>
        <w:tab/>
        <w:t>(593)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Luboš Beneš </w:t>
      </w:r>
      <w:r>
        <w:tab/>
        <w:t>KK Kosmonosy </w:t>
      </w:r>
      <w:r>
        <w:tab/>
        <w:t>557.07</w:t>
      </w:r>
      <w:r>
        <w:tab/>
        <w:t>367.4</w:t>
      </w:r>
      <w:r>
        <w:tab/>
        <w:t>189.6</w:t>
      </w:r>
      <w:r>
        <w:tab/>
        <w:t>1.6</w:t>
      </w:r>
      <w:r>
        <w:tab/>
        <w:t>9/10</w:t>
      </w:r>
      <w:r>
        <w:tab/>
        <w:t>(613)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Semerád </w:t>
      </w:r>
      <w:r>
        <w:tab/>
        <w:t>SKK Bohušovice</w:t>
      </w:r>
      <w:r>
        <w:tab/>
        <w:t>555.42</w:t>
      </w:r>
      <w:r>
        <w:tab/>
        <w:t>367.9</w:t>
      </w:r>
      <w:r>
        <w:tab/>
        <w:t>187.5</w:t>
      </w:r>
      <w:r>
        <w:tab/>
        <w:t>3.7</w:t>
      </w:r>
      <w:r>
        <w:tab/>
        <w:t>10/10</w:t>
      </w:r>
      <w:r>
        <w:tab/>
        <w:t>(593)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Fiebinger </w:t>
      </w:r>
      <w:r>
        <w:tab/>
        <w:t>TJ Lokomotiva Trutnov </w:t>
      </w:r>
      <w:r>
        <w:tab/>
        <w:t>555.14</w:t>
      </w:r>
      <w:r>
        <w:tab/>
        <w:t>374.2</w:t>
      </w:r>
      <w:r>
        <w:tab/>
        <w:t>181.0</w:t>
      </w:r>
      <w:r>
        <w:tab/>
        <w:t>4.4</w:t>
      </w:r>
      <w:r>
        <w:tab/>
        <w:t>8/10</w:t>
      </w:r>
      <w:r>
        <w:tab/>
        <w:t>(596)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Šípek </w:t>
      </w:r>
      <w:r>
        <w:tab/>
        <w:t>TJ Start Rychnov n. Kn.</w:t>
      </w:r>
      <w:r>
        <w:tab/>
        <w:t>554.67</w:t>
      </w:r>
      <w:r>
        <w:tab/>
        <w:t>366.2</w:t>
      </w:r>
      <w:r>
        <w:tab/>
        <w:t>188.5</w:t>
      </w:r>
      <w:r>
        <w:tab/>
        <w:t>3.4</w:t>
      </w:r>
      <w:r>
        <w:tab/>
        <w:t>9/11</w:t>
      </w:r>
      <w:r>
        <w:tab/>
        <w:t>(637)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553.71</w:t>
      </w:r>
      <w:r>
        <w:tab/>
        <w:t>367.5</w:t>
      </w:r>
      <w:r>
        <w:tab/>
        <w:t>186.2</w:t>
      </w:r>
      <w:r>
        <w:tab/>
        <w:t>3.0</w:t>
      </w:r>
      <w:r>
        <w:tab/>
        <w:t>10/10</w:t>
      </w:r>
      <w:r>
        <w:tab/>
        <w:t>(609)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552.71</w:t>
      </w:r>
      <w:r>
        <w:tab/>
        <w:t>363.8</w:t>
      </w:r>
      <w:r>
        <w:tab/>
        <w:t>188.9</w:t>
      </w:r>
      <w:r>
        <w:tab/>
        <w:t>3.3</w:t>
      </w:r>
      <w:r>
        <w:tab/>
        <w:t>10/10</w:t>
      </w:r>
      <w:r>
        <w:tab/>
        <w:t>(626)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552.21</w:t>
      </w:r>
      <w:r>
        <w:tab/>
        <w:t>357.8</w:t>
      </w:r>
      <w:r>
        <w:tab/>
        <w:t>194.5</w:t>
      </w:r>
      <w:r>
        <w:tab/>
        <w:t>3.6</w:t>
      </w:r>
      <w:r>
        <w:tab/>
        <w:t>7/10</w:t>
      </w:r>
      <w:r>
        <w:tab/>
        <w:t>(569)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Malý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552.18</w:t>
      </w:r>
      <w:r>
        <w:tab/>
        <w:t>365.8</w:t>
      </w:r>
      <w:r>
        <w:tab/>
        <w:t>186.4</w:t>
      </w:r>
      <w:r>
        <w:tab/>
        <w:t>2.7</w:t>
      </w:r>
      <w:r>
        <w:tab/>
        <w:t>10/10</w:t>
      </w:r>
      <w:r>
        <w:tab/>
        <w:t>(613)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Plšek </w:t>
      </w:r>
      <w:r>
        <w:tab/>
        <w:t>TJ Lokomotiva Trutnov </w:t>
      </w:r>
      <w:r>
        <w:tab/>
        <w:t>551.96</w:t>
      </w:r>
      <w:r>
        <w:tab/>
        <w:t>368.0</w:t>
      </w:r>
      <w:r>
        <w:tab/>
        <w:t>184.0</w:t>
      </w:r>
      <w:r>
        <w:tab/>
        <w:t>2.6</w:t>
      </w:r>
      <w:r>
        <w:tab/>
        <w:t>8/10</w:t>
      </w:r>
      <w:r>
        <w:tab/>
        <w:t>(588)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551.56</w:t>
      </w:r>
      <w:r>
        <w:tab/>
        <w:t>369.0</w:t>
      </w:r>
      <w:r>
        <w:tab/>
        <w:t>182.5</w:t>
      </w:r>
      <w:r>
        <w:tab/>
        <w:t>3.2</w:t>
      </w:r>
      <w:r>
        <w:tab/>
        <w:t>11/11</w:t>
      </w:r>
      <w:r>
        <w:tab/>
        <w:t>(591)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Gondek </w:t>
      </w:r>
      <w:r>
        <w:tab/>
        <w:t>Vltavan Loučovice</w:t>
      </w:r>
      <w:r>
        <w:tab/>
        <w:t>548.26</w:t>
      </w:r>
      <w:r>
        <w:tab/>
        <w:t>359.2</w:t>
      </w:r>
      <w:r>
        <w:tab/>
        <w:t>189.1</w:t>
      </w:r>
      <w:r>
        <w:tab/>
        <w:t>4.1</w:t>
      </w:r>
      <w:r>
        <w:tab/>
        <w:t>9/11</w:t>
      </w:r>
      <w:r>
        <w:tab/>
        <w:t>(629)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Antonín Svoboda </w:t>
      </w:r>
      <w:r>
        <w:tab/>
        <w:t>KK SDS Sadská</w:t>
      </w:r>
      <w:r>
        <w:tab/>
        <w:t>547.29</w:t>
      </w:r>
      <w:r>
        <w:tab/>
        <w:t>363.9</w:t>
      </w:r>
      <w:r>
        <w:tab/>
        <w:t>183.3</w:t>
      </w:r>
      <w:r>
        <w:tab/>
        <w:t>4.2</w:t>
      </w:r>
      <w:r>
        <w:tab/>
        <w:t>7/10</w:t>
      </w:r>
      <w:r>
        <w:tab/>
        <w:t>(595)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Fidrant </w:t>
      </w:r>
      <w:r>
        <w:tab/>
        <w:t>TJ Sokol Kdyně</w:t>
      </w:r>
      <w:r>
        <w:tab/>
        <w:t>547.17</w:t>
      </w:r>
      <w:r>
        <w:tab/>
        <w:t>363.7</w:t>
      </w:r>
      <w:r>
        <w:tab/>
        <w:t>183.5</w:t>
      </w:r>
      <w:r>
        <w:tab/>
        <w:t>6.2</w:t>
      </w:r>
      <w:r>
        <w:tab/>
        <w:t>11/11</w:t>
      </w:r>
      <w:r>
        <w:tab/>
        <w:t>(584)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Dařílek </w:t>
      </w:r>
      <w:r>
        <w:tab/>
        <w:t>SKK Bohušovice</w:t>
      </w:r>
      <w:r>
        <w:tab/>
        <w:t>545.88</w:t>
      </w:r>
      <w:r>
        <w:tab/>
        <w:t>365.8</w:t>
      </w:r>
      <w:r>
        <w:tab/>
        <w:t>180.0</w:t>
      </w:r>
      <w:r>
        <w:tab/>
        <w:t>5.2</w:t>
      </w:r>
      <w:r>
        <w:tab/>
        <w:t>10/10</w:t>
      </w:r>
      <w:r>
        <w:tab/>
        <w:t>(584)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Mýl </w:t>
      </w:r>
      <w:r>
        <w:tab/>
        <w:t>TJ Červený Kostelec  </w:t>
      </w:r>
      <w:r>
        <w:tab/>
        <w:t>545.67</w:t>
      </w:r>
      <w:r>
        <w:tab/>
        <w:t>363.9</w:t>
      </w:r>
      <w:r>
        <w:tab/>
        <w:t>181.7</w:t>
      </w:r>
      <w:r>
        <w:tab/>
        <w:t>5.0</w:t>
      </w:r>
      <w:r>
        <w:tab/>
        <w:t>8/10</w:t>
      </w:r>
      <w:r>
        <w:tab/>
        <w:t>(596)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Kindl </w:t>
      </w:r>
      <w:r>
        <w:tab/>
        <w:t>TJ Start Rychnov n. Kn.</w:t>
      </w:r>
      <w:r>
        <w:tab/>
        <w:t>545.04</w:t>
      </w:r>
      <w:r>
        <w:tab/>
        <w:t>364.4</w:t>
      </w:r>
      <w:r>
        <w:tab/>
        <w:t>180.6</w:t>
      </w:r>
      <w:r>
        <w:tab/>
        <w:t>3.1</w:t>
      </w:r>
      <w:r>
        <w:tab/>
        <w:t>10/11</w:t>
      </w:r>
      <w:r>
        <w:tab/>
        <w:t>(608)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Viktor Pytlík </w:t>
      </w:r>
      <w:r>
        <w:tab/>
        <w:t>TJ Sokol Kdyně</w:t>
      </w:r>
      <w:r>
        <w:tab/>
        <w:t>545.03</w:t>
      </w:r>
      <w:r>
        <w:tab/>
        <w:t>374.7</w:t>
      </w:r>
      <w:r>
        <w:tab/>
        <w:t>170.3</w:t>
      </w:r>
      <w:r>
        <w:tab/>
        <w:t>6.6</w:t>
      </w:r>
      <w:r>
        <w:tab/>
        <w:t>10/11</w:t>
      </w:r>
      <w:r>
        <w:tab/>
        <w:t>(586)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Říha </w:t>
      </w:r>
      <w:r>
        <w:tab/>
        <w:t>KK Kosmonosy </w:t>
      </w:r>
      <w:r>
        <w:tab/>
        <w:t>544.07</w:t>
      </w:r>
      <w:r>
        <w:tab/>
        <w:t>354.8</w:t>
      </w:r>
      <w:r>
        <w:tab/>
        <w:t>189.2</w:t>
      </w:r>
      <w:r>
        <w:tab/>
        <w:t>2.8</w:t>
      </w:r>
      <w:r>
        <w:tab/>
        <w:t>7/10</w:t>
      </w:r>
      <w:r>
        <w:tab/>
        <w:t>(589)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Benda  st.</w:t>
      </w:r>
      <w:r>
        <w:tab/>
        <w:t>TJ Sokol Kdyně</w:t>
      </w:r>
      <w:r>
        <w:tab/>
        <w:t>543.21</w:t>
      </w:r>
      <w:r>
        <w:tab/>
        <w:t>361.7</w:t>
      </w:r>
      <w:r>
        <w:tab/>
        <w:t>181.5</w:t>
      </w:r>
      <w:r>
        <w:tab/>
        <w:t>4.2</w:t>
      </w:r>
      <w:r>
        <w:tab/>
        <w:t>9/11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Miláček </w:t>
      </w:r>
      <w:r>
        <w:tab/>
        <w:t>KK SDS Sadská</w:t>
      </w:r>
      <w:r>
        <w:tab/>
        <w:t>542.01</w:t>
      </w:r>
      <w:r>
        <w:tab/>
        <w:t>354.3</w:t>
      </w:r>
      <w:r>
        <w:tab/>
        <w:t>187.7</w:t>
      </w:r>
      <w:r>
        <w:tab/>
        <w:t>3.3</w:t>
      </w:r>
      <w:r>
        <w:tab/>
        <w:t>10/10</w:t>
      </w:r>
      <w:r>
        <w:tab/>
        <w:t>(586)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Veverka </w:t>
      </w:r>
      <w:r>
        <w:tab/>
        <w:t>TJ Lomnice</w:t>
      </w:r>
      <w:r>
        <w:tab/>
        <w:t>541.39</w:t>
      </w:r>
      <w:r>
        <w:tab/>
        <w:t>366.9</w:t>
      </w:r>
      <w:r>
        <w:tab/>
        <w:t>174.5</w:t>
      </w:r>
      <w:r>
        <w:tab/>
        <w:t>5.6</w:t>
      </w:r>
      <w:r>
        <w:tab/>
        <w:t>10/10</w:t>
      </w:r>
      <w:r>
        <w:tab/>
        <w:t>(572)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Balcar </w:t>
      </w:r>
      <w:r>
        <w:tab/>
        <w:t>TJ Červený Kostelec  </w:t>
      </w:r>
      <w:r>
        <w:tab/>
        <w:t>540.90</w:t>
      </w:r>
      <w:r>
        <w:tab/>
        <w:t>360.5</w:t>
      </w:r>
      <w:r>
        <w:tab/>
        <w:t>180.4</w:t>
      </w:r>
      <w:r>
        <w:tab/>
        <w:t>3.6</w:t>
      </w:r>
      <w:r>
        <w:tab/>
        <w:t>7/10</w:t>
      </w:r>
      <w:r>
        <w:tab/>
        <w:t>(622)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Horn </w:t>
      </w:r>
      <w:r>
        <w:tab/>
        <w:t>TJ Červený Kostelec  </w:t>
      </w:r>
      <w:r>
        <w:tab/>
        <w:t>540.33</w:t>
      </w:r>
      <w:r>
        <w:tab/>
        <w:t>361.5</w:t>
      </w:r>
      <w:r>
        <w:tab/>
        <w:t>178.8</w:t>
      </w:r>
      <w:r>
        <w:tab/>
        <w:t>3.4</w:t>
      </w:r>
      <w:r>
        <w:tab/>
        <w:t>10/10</w:t>
      </w:r>
      <w:r>
        <w:tab/>
        <w:t>(593)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Jaromír Hnát </w:t>
      </w:r>
      <w:r>
        <w:tab/>
        <w:t>SKK Bohušovice</w:t>
      </w:r>
      <w:r>
        <w:tab/>
        <w:t>540.09</w:t>
      </w:r>
      <w:r>
        <w:tab/>
        <w:t>363.5</w:t>
      </w:r>
      <w:r>
        <w:tab/>
        <w:t>176.5</w:t>
      </w:r>
      <w:r>
        <w:tab/>
        <w:t>3.5</w:t>
      </w:r>
      <w:r>
        <w:tab/>
        <w:t>9/10</w:t>
      </w:r>
      <w:r>
        <w:tab/>
        <w:t>(579)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Timura </w:t>
      </w:r>
      <w:r>
        <w:tab/>
        <w:t>TJ Sokol Kdyně</w:t>
      </w:r>
      <w:r>
        <w:tab/>
        <w:t>538.31</w:t>
      </w:r>
      <w:r>
        <w:tab/>
        <w:t>364.0</w:t>
      </w:r>
      <w:r>
        <w:tab/>
        <w:t>174.3</w:t>
      </w:r>
      <w:r>
        <w:tab/>
        <w:t>6.0</w:t>
      </w:r>
      <w:r>
        <w:tab/>
        <w:t>9/11</w:t>
      </w:r>
      <w:r>
        <w:tab/>
        <w:t>(573)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538.24</w:t>
      </w:r>
      <w:r>
        <w:tab/>
        <w:t>360.7</w:t>
      </w:r>
      <w:r>
        <w:tab/>
        <w:t>177.6</w:t>
      </w:r>
      <w:r>
        <w:tab/>
        <w:t>4.0</w:t>
      </w:r>
      <w:r>
        <w:tab/>
        <w:t>8/10</w:t>
      </w:r>
      <w:r>
        <w:tab/>
        <w:t>(592)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Seniura </w:t>
      </w:r>
      <w:r>
        <w:tab/>
        <w:t>TJ Start Rychnov n. Kn.</w:t>
      </w:r>
      <w:r>
        <w:tab/>
        <w:t>538.02</w:t>
      </w:r>
      <w:r>
        <w:tab/>
        <w:t>371.3</w:t>
      </w:r>
      <w:r>
        <w:tab/>
        <w:t>166.7</w:t>
      </w:r>
      <w:r>
        <w:tab/>
        <w:t>7.6</w:t>
      </w:r>
      <w:r>
        <w:tab/>
        <w:t>9/11</w:t>
      </w:r>
      <w:r>
        <w:tab/>
        <w:t>(625)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Bajtalon </w:t>
      </w:r>
      <w:r>
        <w:tab/>
        <w:t>KK Kosmonosy </w:t>
      </w:r>
      <w:r>
        <w:tab/>
        <w:t>537.38</w:t>
      </w:r>
      <w:r>
        <w:tab/>
        <w:t>357.2</w:t>
      </w:r>
      <w:r>
        <w:tab/>
        <w:t>180.1</w:t>
      </w:r>
      <w:r>
        <w:tab/>
        <w:t>2.8</w:t>
      </w:r>
      <w:r>
        <w:tab/>
        <w:t>8/10</w:t>
      </w:r>
      <w:r>
        <w:tab/>
        <w:t>(570)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Trýzna </w:t>
      </w:r>
      <w:r>
        <w:tab/>
        <w:t>SKK Vrchlabí </w:t>
      </w:r>
      <w:r>
        <w:tab/>
        <w:t>537.32</w:t>
      </w:r>
      <w:r>
        <w:tab/>
        <w:t>364.9</w:t>
      </w:r>
      <w:r>
        <w:tab/>
        <w:t>172.4</w:t>
      </w:r>
      <w:r>
        <w:tab/>
        <w:t>7.0</w:t>
      </w:r>
      <w:r>
        <w:tab/>
        <w:t>9/11</w:t>
      </w:r>
      <w:r>
        <w:tab/>
        <w:t>(606)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Bubla </w:t>
      </w:r>
      <w:r>
        <w:tab/>
        <w:t>TJ Lomnice</w:t>
      </w:r>
      <w:r>
        <w:tab/>
        <w:t>537.27</w:t>
      </w:r>
      <w:r>
        <w:tab/>
        <w:t>357.1</w:t>
      </w:r>
      <w:r>
        <w:tab/>
        <w:t>180.2</w:t>
      </w:r>
      <w:r>
        <w:tab/>
        <w:t>4.8</w:t>
      </w:r>
      <w:r>
        <w:tab/>
        <w:t>10/10</w:t>
      </w:r>
      <w:r>
        <w:tab/>
        <w:t>(587)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Dušek </w:t>
      </w:r>
      <w:r>
        <w:tab/>
        <w:t>Vltavan Loučovice</w:t>
      </w:r>
      <w:r>
        <w:tab/>
        <w:t>536.56</w:t>
      </w:r>
      <w:r>
        <w:tab/>
        <w:t>369.7</w:t>
      </w:r>
      <w:r>
        <w:tab/>
        <w:t>166.8</w:t>
      </w:r>
      <w:r>
        <w:tab/>
        <w:t>4.0</w:t>
      </w:r>
      <w:r>
        <w:tab/>
        <w:t>9/11</w:t>
      </w:r>
      <w:r>
        <w:tab/>
        <w:t>(572)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Pek </w:t>
      </w:r>
      <w:r>
        <w:tab/>
        <w:t>SKK Vrchlabí </w:t>
      </w:r>
      <w:r>
        <w:tab/>
        <w:t>536.13</w:t>
      </w:r>
      <w:r>
        <w:tab/>
        <w:t>365.7</w:t>
      </w:r>
      <w:r>
        <w:tab/>
        <w:t>170.5</w:t>
      </w:r>
      <w:r>
        <w:tab/>
        <w:t>4.9</w:t>
      </w:r>
      <w:r>
        <w:tab/>
        <w:t>9/11</w:t>
      </w:r>
      <w:r>
        <w:tab/>
        <w:t>(575)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Guba </w:t>
      </w:r>
      <w:r>
        <w:tab/>
        <w:t>TJ Lomnice</w:t>
      </w:r>
      <w:r>
        <w:tab/>
        <w:t>535.67</w:t>
      </w:r>
      <w:r>
        <w:tab/>
        <w:t>364.3</w:t>
      </w:r>
      <w:r>
        <w:tab/>
        <w:t>171.4</w:t>
      </w:r>
      <w:r>
        <w:tab/>
        <w:t>4.4</w:t>
      </w:r>
      <w:r>
        <w:tab/>
        <w:t>8/10</w:t>
      </w:r>
      <w:r>
        <w:tab/>
        <w:t>(585)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Šuba </w:t>
      </w:r>
      <w:r>
        <w:tab/>
        <w:t>Vltavan Loučovice</w:t>
      </w:r>
      <w:r>
        <w:tab/>
        <w:t>535.26</w:t>
      </w:r>
      <w:r>
        <w:tab/>
        <w:t>361.2</w:t>
      </w:r>
      <w:r>
        <w:tab/>
        <w:t>174.1</w:t>
      </w:r>
      <w:r>
        <w:tab/>
        <w:t>5.7</w:t>
      </w:r>
      <w:r>
        <w:tab/>
        <w:t>10/11</w:t>
      </w:r>
      <w:r>
        <w:tab/>
        <w:t>(584)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Tajč </w:t>
      </w:r>
      <w:r>
        <w:tab/>
        <w:t>KK Kosmonosy </w:t>
      </w:r>
      <w:r>
        <w:tab/>
        <w:t>535.01</w:t>
      </w:r>
      <w:r>
        <w:tab/>
        <w:t>363.8</w:t>
      </w:r>
      <w:r>
        <w:tab/>
        <w:t>171.3</w:t>
      </w:r>
      <w:r>
        <w:tab/>
        <w:t>6.3</w:t>
      </w:r>
      <w:r>
        <w:tab/>
        <w:t>8/10</w:t>
      </w:r>
      <w:r>
        <w:tab/>
        <w:t>(570)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Vaněk </w:t>
      </w:r>
      <w:r>
        <w:tab/>
        <w:t>TJ Červený Kostelec  </w:t>
      </w:r>
      <w:r>
        <w:tab/>
        <w:t>534.47</w:t>
      </w:r>
      <w:r>
        <w:tab/>
        <w:t>364.5</w:t>
      </w:r>
      <w:r>
        <w:tab/>
        <w:t>170.0</w:t>
      </w:r>
      <w:r>
        <w:tab/>
        <w:t>5.4</w:t>
      </w:r>
      <w:r>
        <w:tab/>
        <w:t>8/10</w:t>
      </w:r>
      <w:r>
        <w:tab/>
        <w:t>(576)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Beck  st.</w:t>
      </w:r>
      <w:r>
        <w:tab/>
        <w:t>TJ Slovan Karlovy Vary</w:t>
      </w:r>
      <w:r>
        <w:tab/>
        <w:t>534.42</w:t>
      </w:r>
      <w:r>
        <w:tab/>
        <w:t>358.3</w:t>
      </w:r>
      <w:r>
        <w:tab/>
        <w:t>176.1</w:t>
      </w:r>
      <w:r>
        <w:tab/>
        <w:t>6.0</w:t>
      </w:r>
      <w:r>
        <w:tab/>
        <w:t>8/10</w:t>
      </w:r>
      <w:r>
        <w:tab/>
        <w:t>(560)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Jaroslav Suchánek </w:t>
      </w:r>
      <w:r>
        <w:t/>
      </w:r>
      <w:r>
        <w:tab/>
        <w:t>Vltavan Loučovice</w:t>
      </w:r>
      <w:r>
        <w:tab/>
        <w:t>533.32</w:t>
      </w:r>
      <w:r>
        <w:tab/>
        <w:t>358.0</w:t>
      </w:r>
      <w:r>
        <w:tab/>
        <w:t>175.3</w:t>
      </w:r>
      <w:r>
        <w:tab/>
        <w:t>5.2</w:t>
      </w:r>
      <w:r>
        <w:tab/>
        <w:t>11/11</w:t>
      </w:r>
      <w:r>
        <w:tab/>
        <w:t>(569)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Maršík </w:t>
      </w:r>
      <w:r>
        <w:tab/>
        <w:t>SKK Vrchlabí </w:t>
      </w:r>
      <w:r>
        <w:tab/>
        <w:t>532.22</w:t>
      </w:r>
      <w:r>
        <w:tab/>
        <w:t>360.1</w:t>
      </w:r>
      <w:r>
        <w:tab/>
        <w:t>172.1</w:t>
      </w:r>
      <w:r>
        <w:tab/>
        <w:t>7.2</w:t>
      </w:r>
      <w:r>
        <w:tab/>
        <w:t>10/11</w:t>
      </w:r>
      <w:r>
        <w:tab/>
        <w:t>(588)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Schejbal </w:t>
      </w:r>
      <w:r>
        <w:tab/>
        <w:t>KK SDS Sadská</w:t>
      </w:r>
      <w:r>
        <w:tab/>
        <w:t>531.81</w:t>
      </w:r>
      <w:r>
        <w:tab/>
        <w:t>360.2</w:t>
      </w:r>
      <w:r>
        <w:tab/>
        <w:t>171.6</w:t>
      </w:r>
      <w:r>
        <w:tab/>
        <w:t>4.8</w:t>
      </w:r>
      <w:r>
        <w:tab/>
        <w:t>10/10</w:t>
      </w:r>
      <w:r>
        <w:tab/>
        <w:t>(601)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Páv </w:t>
      </w:r>
      <w:r>
        <w:tab/>
        <w:t>TJ Slovan Karlovy Vary</w:t>
      </w:r>
      <w:r>
        <w:tab/>
        <w:t>531.24</w:t>
      </w:r>
      <w:r>
        <w:tab/>
        <w:t>356.9</w:t>
      </w:r>
      <w:r>
        <w:tab/>
        <w:t>174.3</w:t>
      </w:r>
      <w:r>
        <w:tab/>
        <w:t>6.1</w:t>
      </w:r>
      <w:r>
        <w:tab/>
        <w:t>10/10</w:t>
      </w:r>
      <w:r>
        <w:tab/>
        <w:t>(575)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Hubert Guba </w:t>
      </w:r>
      <w:r>
        <w:tab/>
        <w:t>TJ Lomnice</w:t>
      </w:r>
      <w:r>
        <w:tab/>
        <w:t>530.63</w:t>
      </w:r>
      <w:r>
        <w:tab/>
        <w:t>365.0</w:t>
      </w:r>
      <w:r>
        <w:tab/>
        <w:t>165.6</w:t>
      </w:r>
      <w:r>
        <w:tab/>
        <w:t>6.9</w:t>
      </w:r>
      <w:r>
        <w:tab/>
        <w:t>8/10</w:t>
      </w:r>
      <w:r>
        <w:tab/>
        <w:t>(552)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Šmejda </w:t>
      </w:r>
      <w:r>
        <w:tab/>
        <w:t>TJ Start Rychnov n. Kn.</w:t>
      </w:r>
      <w:r>
        <w:tab/>
        <w:t>529.78</w:t>
      </w:r>
      <w:r>
        <w:tab/>
        <w:t>362.1</w:t>
      </w:r>
      <w:r>
        <w:tab/>
        <w:t>167.6</w:t>
      </w:r>
      <w:r>
        <w:tab/>
        <w:t>5.8</w:t>
      </w:r>
      <w:r>
        <w:tab/>
        <w:t>10/11</w:t>
      </w:r>
      <w:r>
        <w:tab/>
        <w:t>(608)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Bohumil Maněna </w:t>
      </w:r>
      <w:r>
        <w:tab/>
        <w:t>TJ Lomnice</w:t>
      </w:r>
      <w:r>
        <w:tab/>
        <w:t>529.73</w:t>
      </w:r>
      <w:r>
        <w:tab/>
        <w:t>350.9</w:t>
      </w:r>
      <w:r>
        <w:tab/>
        <w:t>178.9</w:t>
      </w:r>
      <w:r>
        <w:tab/>
        <w:t>5.6</w:t>
      </w:r>
      <w:r>
        <w:tab/>
        <w:t>8/10</w:t>
      </w:r>
      <w:r>
        <w:tab/>
        <w:t>(566)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528.81</w:t>
      </w:r>
      <w:r>
        <w:tab/>
        <w:t>361.9</w:t>
      </w:r>
      <w:r>
        <w:tab/>
        <w:t>166.9</w:t>
      </w:r>
      <w:r>
        <w:tab/>
        <w:t>5.2</w:t>
      </w:r>
      <w:r>
        <w:tab/>
        <w:t>9/10</w:t>
      </w:r>
      <w:r>
        <w:tab/>
        <w:t>(580)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Bouda </w:t>
      </w:r>
      <w:r>
        <w:tab/>
        <w:t>TJ Červený Kostelec  </w:t>
      </w:r>
      <w:r>
        <w:tab/>
        <w:t>527.68</w:t>
      </w:r>
      <w:r>
        <w:tab/>
        <w:t>364.1</w:t>
      </w:r>
      <w:r>
        <w:tab/>
        <w:t>163.6</w:t>
      </w:r>
      <w:r>
        <w:tab/>
        <w:t>5.9</w:t>
      </w:r>
      <w:r>
        <w:tab/>
        <w:t>9/10</w:t>
      </w:r>
      <w:r>
        <w:tab/>
        <w:t>(580)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Krysl </w:t>
      </w:r>
      <w:r>
        <w:tab/>
        <w:t>TJ Slovan Karlovy Vary</w:t>
      </w:r>
      <w:r>
        <w:tab/>
        <w:t>527.59</w:t>
      </w:r>
      <w:r>
        <w:tab/>
        <w:t>357.2</w:t>
      </w:r>
      <w:r>
        <w:tab/>
        <w:t>170.4</w:t>
      </w:r>
      <w:r>
        <w:tab/>
        <w:t>5.0</w:t>
      </w:r>
      <w:r>
        <w:tab/>
        <w:t>9/10</w:t>
      </w:r>
      <w:r>
        <w:tab/>
        <w:t>(572)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Šourek </w:t>
      </w:r>
      <w:r>
        <w:tab/>
        <w:t>SKK Bohušovice</w:t>
      </w:r>
      <w:r>
        <w:tab/>
        <w:t>527.42</w:t>
      </w:r>
      <w:r>
        <w:tab/>
        <w:t>360.4</w:t>
      </w:r>
      <w:r>
        <w:tab/>
        <w:t>167.0</w:t>
      </w:r>
      <w:r>
        <w:tab/>
        <w:t>5.8</w:t>
      </w:r>
      <w:r>
        <w:tab/>
        <w:t>10/10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525.51</w:t>
      </w:r>
      <w:r>
        <w:tab/>
        <w:t>364.7</w:t>
      </w:r>
      <w:r>
        <w:tab/>
        <w:t>160.8</w:t>
      </w:r>
      <w:r>
        <w:tab/>
        <w:t>7.8</w:t>
      </w:r>
      <w:r>
        <w:tab/>
        <w:t>8/10</w:t>
      </w:r>
      <w:r>
        <w:tab/>
        <w:t>(597)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Sýs </w:t>
      </w:r>
      <w:r>
        <w:tab/>
        <w:t>SKK Vrchlabí </w:t>
      </w:r>
      <w:r>
        <w:tab/>
        <w:t>524.90</w:t>
      </w:r>
      <w:r>
        <w:tab/>
        <w:t>360.3</w:t>
      </w:r>
      <w:r>
        <w:tab/>
        <w:t>164.6</w:t>
      </w:r>
      <w:r>
        <w:tab/>
        <w:t>7.5</w:t>
      </w:r>
      <w:r>
        <w:tab/>
        <w:t>9/11</w:t>
      </w:r>
      <w:r>
        <w:tab/>
        <w:t>(567)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Zívr </w:t>
      </w:r>
      <w:r>
        <w:tab/>
        <w:t>SKK Vrchlabí </w:t>
      </w:r>
      <w:r>
        <w:tab/>
        <w:t>523.20</w:t>
      </w:r>
      <w:r>
        <w:tab/>
        <w:t>355.8</w:t>
      </w:r>
      <w:r>
        <w:tab/>
        <w:t>167.4</w:t>
      </w:r>
      <w:r>
        <w:tab/>
        <w:t>4.9</w:t>
      </w:r>
      <w:r>
        <w:tab/>
        <w:t>8/11</w:t>
      </w:r>
      <w:r>
        <w:tab/>
        <w:t>(578)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Svoboda </w:t>
      </w:r>
      <w:r>
        <w:tab/>
        <w:t>SKK Bohušovice</w:t>
      </w:r>
      <w:r>
        <w:tab/>
        <w:t>522.86</w:t>
      </w:r>
      <w:r>
        <w:tab/>
        <w:t>358.4</w:t>
      </w:r>
      <w:r>
        <w:tab/>
        <w:t>164.5</w:t>
      </w:r>
      <w:r>
        <w:tab/>
        <w:t>5.8</w:t>
      </w:r>
      <w:r>
        <w:tab/>
        <w:t>8/10</w:t>
      </w:r>
      <w:r>
        <w:tab/>
        <w:t>(576)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Grössl </w:t>
      </w:r>
      <w:r>
        <w:tab/>
        <w:t>TJ Sokol Kdyně</w:t>
      </w:r>
      <w:r>
        <w:tab/>
        <w:t>521.35</w:t>
      </w:r>
      <w:r>
        <w:tab/>
        <w:t>351.1</w:t>
      </w:r>
      <w:r>
        <w:tab/>
        <w:t>170.3</w:t>
      </w:r>
      <w:r>
        <w:tab/>
        <w:t>5.9</w:t>
      </w:r>
      <w:r>
        <w:tab/>
        <w:t>9/11</w:t>
      </w:r>
      <w:r>
        <w:tab/>
        <w:t>(571)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Robert Weis </w:t>
      </w:r>
      <w:r>
        <w:tab/>
        <w:t>Vltavan Loučovice</w:t>
      </w:r>
      <w:r>
        <w:tab/>
        <w:t>519.65</w:t>
      </w:r>
      <w:r>
        <w:tab/>
        <w:t>349.8</w:t>
      </w:r>
      <w:r>
        <w:tab/>
        <w:t>169.9</w:t>
      </w:r>
      <w:r>
        <w:tab/>
        <w:t>6.8</w:t>
      </w:r>
      <w:r>
        <w:tab/>
        <w:t>8/11</w:t>
      </w:r>
      <w:r>
        <w:tab/>
        <w:t>(559)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SKK Vrchlabí </w:t>
      </w:r>
      <w:r>
        <w:tab/>
        <w:t>514.48</w:t>
      </w:r>
      <w:r>
        <w:tab/>
        <w:t>355.9</w:t>
      </w:r>
      <w:r>
        <w:tab/>
        <w:t>158.6</w:t>
      </w:r>
      <w:r>
        <w:tab/>
        <w:t>6.5</w:t>
      </w:r>
      <w:r>
        <w:tab/>
        <w:t>8/11</w:t>
      </w:r>
      <w:r>
        <w:tab/>
        <w:t>(560)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512.96</w:t>
      </w:r>
      <w:r>
        <w:tab/>
        <w:t>351.4</w:t>
      </w:r>
      <w:r>
        <w:tab/>
        <w:t>161.5</w:t>
      </w:r>
      <w:r>
        <w:tab/>
        <w:t>7.2</w:t>
      </w:r>
      <w:r>
        <w:tab/>
        <w:t>10/10</w:t>
      </w:r>
      <w:r>
        <w:tab/>
        <w:t>(570)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590.50</w:t>
      </w:r>
      <w:r>
        <w:rPr>
          <w:color w:val="808080"/>
        </w:rPr>
        <w:tab/>
        <w:t>391.8</w:t>
      </w:r>
      <w:r>
        <w:rPr>
          <w:color w:val="808080"/>
        </w:rPr>
        <w:tab/>
        <w:t>198.7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(621)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Vrchlabí </w:t>
      </w:r>
      <w:r>
        <w:rPr>
          <w:color w:val="808080"/>
        </w:rPr>
        <w:tab/>
        <w:t>579.00</w:t>
      </w:r>
      <w:r>
        <w:rPr>
          <w:color w:val="808080"/>
        </w:rPr>
        <w:tab/>
        <w:t>385.0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(579)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Vejvara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576.43</w:t>
      </w:r>
      <w:r>
        <w:rPr>
          <w:color w:val="808080"/>
        </w:rPr>
        <w:tab/>
        <w:t>383.6</w:t>
      </w:r>
      <w:r>
        <w:rPr>
          <w:color w:val="808080"/>
        </w:rPr>
        <w:tab/>
        <w:t>192.8</w:t>
      </w:r>
      <w:r>
        <w:rPr>
          <w:color w:val="808080"/>
        </w:rPr>
        <w:tab/>
        <w:t>2.0</w:t>
      </w:r>
      <w:r>
        <w:rPr>
          <w:color w:val="808080"/>
        </w:rPr>
        <w:tab/>
        <w:t>5/10</w:t>
      </w:r>
      <w:r>
        <w:rPr>
          <w:color w:val="808080"/>
        </w:rPr>
        <w:tab/>
        <w:t>(606)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575.00</w:t>
      </w:r>
      <w:r>
        <w:rPr>
          <w:color w:val="808080"/>
        </w:rPr>
        <w:tab/>
        <w:t>409.0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(575)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Machálek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563.67</w:t>
      </w:r>
      <w:r>
        <w:rPr>
          <w:color w:val="808080"/>
        </w:rPr>
        <w:tab/>
        <w:t>378.6</w:t>
      </w:r>
      <w:r>
        <w:rPr>
          <w:color w:val="808080"/>
        </w:rPr>
        <w:tab/>
        <w:t>185.1</w:t>
      </w:r>
      <w:r>
        <w:rPr>
          <w:color w:val="808080"/>
        </w:rPr>
        <w:tab/>
        <w:t>2.3</w:t>
      </w:r>
      <w:r>
        <w:rPr>
          <w:color w:val="808080"/>
        </w:rPr>
        <w:tab/>
        <w:t>3/11</w:t>
      </w:r>
      <w:r>
        <w:rPr>
          <w:color w:val="808080"/>
        </w:rPr>
        <w:tab/>
        <w:t>(608)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561.69</w:t>
      </w:r>
      <w:r>
        <w:rPr>
          <w:color w:val="808080"/>
        </w:rPr>
        <w:tab/>
        <w:t>369.8</w:t>
      </w:r>
      <w:r>
        <w:rPr>
          <w:color w:val="808080"/>
        </w:rPr>
        <w:tab/>
        <w:t>191.9</w:t>
      </w:r>
      <w:r>
        <w:rPr>
          <w:color w:val="808080"/>
        </w:rPr>
        <w:tab/>
        <w:t>4.6</w:t>
      </w:r>
      <w:r>
        <w:rPr>
          <w:color w:val="808080"/>
        </w:rPr>
        <w:tab/>
        <w:t>4/11</w:t>
      </w:r>
      <w:r>
        <w:rPr>
          <w:color w:val="808080"/>
        </w:rPr>
        <w:tab/>
        <w:t>(601)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560.80</w:t>
      </w:r>
      <w:r>
        <w:rPr>
          <w:color w:val="808080"/>
        </w:rPr>
        <w:tab/>
        <w:t>370.8</w:t>
      </w:r>
      <w:r>
        <w:rPr>
          <w:color w:val="808080"/>
        </w:rPr>
        <w:tab/>
        <w:t>190.0</w:t>
      </w:r>
      <w:r>
        <w:rPr>
          <w:color w:val="808080"/>
        </w:rPr>
        <w:tab/>
        <w:t>3.6</w:t>
      </w:r>
      <w:r>
        <w:rPr>
          <w:color w:val="808080"/>
        </w:rPr>
        <w:tab/>
        <w:t>5/11</w:t>
      </w:r>
      <w:r>
        <w:rPr>
          <w:color w:val="808080"/>
        </w:rPr>
        <w:tab/>
        <w:t>(596)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Knespl </w:t>
      </w:r>
      <w:r>
        <w:rPr>
          <w:color w:val="808080"/>
        </w:rPr>
        <w:tab/>
        <w:t>TJ Lomnice</w:t>
      </w:r>
      <w:r>
        <w:rPr>
          <w:color w:val="808080"/>
        </w:rPr>
        <w:tab/>
        <w:t>560.50</w:t>
      </w:r>
      <w:r>
        <w:rPr>
          <w:color w:val="808080"/>
        </w:rPr>
        <w:tab/>
        <w:t>359.0</w:t>
      </w:r>
      <w:r>
        <w:rPr>
          <w:color w:val="808080"/>
        </w:rPr>
        <w:tab/>
        <w:t>201.5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(573)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557.50</w:t>
      </w:r>
      <w:r>
        <w:rPr>
          <w:color w:val="808080"/>
        </w:rPr>
        <w:tab/>
        <w:t>376.6</w:t>
      </w:r>
      <w:r>
        <w:rPr>
          <w:color w:val="808080"/>
        </w:rPr>
        <w:tab/>
        <w:t>180.9</w:t>
      </w:r>
      <w:r>
        <w:rPr>
          <w:color w:val="808080"/>
        </w:rPr>
        <w:tab/>
        <w:t>6.2</w:t>
      </w:r>
      <w:r>
        <w:rPr>
          <w:color w:val="808080"/>
        </w:rPr>
        <w:tab/>
        <w:t>4/11</w:t>
      </w:r>
      <w:r>
        <w:rPr>
          <w:color w:val="808080"/>
        </w:rPr>
        <w:tab/>
        <w:t>(573)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552.33</w:t>
      </w:r>
      <w:r>
        <w:rPr>
          <w:color w:val="808080"/>
        </w:rPr>
        <w:tab/>
        <w:t>368.3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3/11</w:t>
      </w:r>
      <w:r>
        <w:rPr>
          <w:color w:val="808080"/>
        </w:rPr>
        <w:tab/>
        <w:t>(563)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549.00</w:t>
      </w:r>
      <w:r>
        <w:rPr>
          <w:color w:val="808080"/>
        </w:rPr>
        <w:tab/>
        <w:t>365.0</w:t>
      </w:r>
      <w:r>
        <w:rPr>
          <w:color w:val="808080"/>
        </w:rPr>
        <w:tab/>
        <w:t>184.0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(549)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 </w:t>
      </w:r>
      <w:r>
        <w:rPr>
          <w:color w:val="808080"/>
        </w:rPr>
        <w:tab/>
        <w:t>SKK Vrchlabí </w:t>
      </w:r>
      <w:r>
        <w:rPr>
          <w:color w:val="808080"/>
        </w:rPr>
        <w:tab/>
        <w:t>548.50</w:t>
      </w:r>
      <w:r>
        <w:rPr>
          <w:color w:val="808080"/>
        </w:rPr>
        <w:tab/>
        <w:t>360.5</w:t>
      </w:r>
      <w:r>
        <w:rPr>
          <w:color w:val="808080"/>
        </w:rPr>
        <w:tab/>
        <w:t>188.0</w:t>
      </w:r>
      <w:r>
        <w:rPr>
          <w:color w:val="808080"/>
        </w:rPr>
        <w:tab/>
        <w:t>2.8</w:t>
      </w:r>
      <w:r>
        <w:rPr>
          <w:color w:val="808080"/>
        </w:rPr>
        <w:tab/>
        <w:t>2/11</w:t>
      </w:r>
      <w:r>
        <w:rPr>
          <w:color w:val="808080"/>
        </w:rPr>
        <w:tab/>
        <w:t>(556)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Erben </w:t>
      </w:r>
      <w:r>
        <w:rPr>
          <w:color w:val="808080"/>
        </w:rPr>
        <w:tab/>
        <w:t>SKK Vrchlabí </w:t>
      </w:r>
      <w:r>
        <w:rPr>
          <w:color w:val="808080"/>
        </w:rPr>
        <w:tab/>
        <w:t>544.08</w:t>
      </w:r>
      <w:r>
        <w:rPr>
          <w:color w:val="808080"/>
        </w:rPr>
        <w:tab/>
        <w:t>357.1</w:t>
      </w:r>
      <w:r>
        <w:rPr>
          <w:color w:val="808080"/>
        </w:rPr>
        <w:tab/>
        <w:t>187.0</w:t>
      </w:r>
      <w:r>
        <w:rPr>
          <w:color w:val="808080"/>
        </w:rPr>
        <w:tab/>
        <w:t>2.9</w:t>
      </w:r>
      <w:r>
        <w:rPr>
          <w:color w:val="808080"/>
        </w:rPr>
        <w:tab/>
        <w:t>3/11</w:t>
      </w:r>
      <w:r>
        <w:rPr>
          <w:color w:val="808080"/>
        </w:rPr>
        <w:tab/>
        <w:t>(574)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543.20</w:t>
      </w:r>
      <w:r>
        <w:rPr>
          <w:color w:val="808080"/>
        </w:rPr>
        <w:tab/>
        <w:t>359.5</w:t>
      </w:r>
      <w:r>
        <w:rPr>
          <w:color w:val="808080"/>
        </w:rPr>
        <w:tab/>
        <w:t>183.8</w:t>
      </w:r>
      <w:r>
        <w:rPr>
          <w:color w:val="808080"/>
        </w:rPr>
        <w:tab/>
        <w:t>3.5</w:t>
      </w:r>
      <w:r>
        <w:rPr>
          <w:color w:val="808080"/>
        </w:rPr>
        <w:tab/>
        <w:t>5/10</w:t>
      </w:r>
      <w:r>
        <w:rPr>
          <w:color w:val="808080"/>
        </w:rPr>
        <w:tab/>
        <w:t>(568)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539.56</w:t>
      </w:r>
      <w:r>
        <w:rPr>
          <w:color w:val="808080"/>
        </w:rPr>
        <w:tab/>
        <w:t>356.1</w:t>
      </w:r>
      <w:r>
        <w:rPr>
          <w:color w:val="808080"/>
        </w:rPr>
        <w:tab/>
        <w:t>183.4</w:t>
      </w:r>
      <w:r>
        <w:rPr>
          <w:color w:val="808080"/>
        </w:rPr>
        <w:tab/>
        <w:t>3.6</w:t>
      </w:r>
      <w:r>
        <w:rPr>
          <w:color w:val="808080"/>
        </w:rPr>
        <w:tab/>
        <w:t>4/10</w:t>
      </w:r>
      <w:r>
        <w:rPr>
          <w:color w:val="808080"/>
        </w:rPr>
        <w:tab/>
        <w:t>(581)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538.40</w:t>
      </w:r>
      <w:r>
        <w:rPr>
          <w:color w:val="808080"/>
        </w:rPr>
        <w:tab/>
        <w:t>368.4</w:t>
      </w:r>
      <w:r>
        <w:rPr>
          <w:color w:val="808080"/>
        </w:rPr>
        <w:tab/>
        <w:t>170.0</w:t>
      </w:r>
      <w:r>
        <w:rPr>
          <w:color w:val="808080"/>
        </w:rPr>
        <w:tab/>
        <w:t>5.4</w:t>
      </w:r>
      <w:r>
        <w:rPr>
          <w:color w:val="808080"/>
        </w:rPr>
        <w:tab/>
        <w:t>2/10</w:t>
      </w:r>
      <w:r>
        <w:rPr>
          <w:color w:val="808080"/>
        </w:rPr>
        <w:tab/>
        <w:t>(567)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537.50</w:t>
      </w:r>
      <w:r>
        <w:rPr>
          <w:color w:val="808080"/>
        </w:rPr>
        <w:tab/>
        <w:t>367.4</w:t>
      </w:r>
      <w:r>
        <w:rPr>
          <w:color w:val="808080"/>
        </w:rPr>
        <w:tab/>
        <w:t>170.1</w:t>
      </w:r>
      <w:r>
        <w:rPr>
          <w:color w:val="808080"/>
        </w:rPr>
        <w:tab/>
        <w:t>3.4</w:t>
      </w:r>
      <w:r>
        <w:rPr>
          <w:color w:val="808080"/>
        </w:rPr>
        <w:tab/>
        <w:t>4/10</w:t>
      </w:r>
      <w:r>
        <w:rPr>
          <w:color w:val="808080"/>
        </w:rPr>
        <w:tab/>
        <w:t>(580)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</w:t>
      </w:r>
      <w:r>
        <w:rPr>
          <w:color w:val="808080"/>
        </w:rPr>
        <w:tab/>
        <w:t>535.26</w:t>
      </w:r>
      <w:r>
        <w:rPr>
          <w:color w:val="808080"/>
        </w:rPr>
        <w:tab/>
        <w:t>360.4</w:t>
      </w:r>
      <w:r>
        <w:rPr>
          <w:color w:val="808080"/>
        </w:rPr>
        <w:tab/>
        <w:t>174.9</w:t>
      </w:r>
      <w:r>
        <w:rPr>
          <w:color w:val="808080"/>
        </w:rPr>
        <w:tab/>
        <w:t>5.1</w:t>
      </w:r>
      <w:r>
        <w:rPr>
          <w:color w:val="808080"/>
        </w:rPr>
        <w:tab/>
        <w:t>7/11</w:t>
      </w:r>
      <w:r>
        <w:rPr>
          <w:color w:val="808080"/>
        </w:rPr>
        <w:tab/>
        <w:t>(555)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Řípa </w:t>
      </w:r>
      <w:r>
        <w:rPr>
          <w:color w:val="808080"/>
        </w:rPr>
        <w:tab/>
        <w:t>KK Kosmonosy </w:t>
      </w:r>
      <w:r>
        <w:rPr>
          <w:color w:val="808080"/>
        </w:rPr>
        <w:tab/>
        <w:t>535.00</w:t>
      </w:r>
      <w:r>
        <w:rPr>
          <w:color w:val="808080"/>
        </w:rPr>
        <w:tab/>
        <w:t>367.6</w:t>
      </w:r>
      <w:r>
        <w:rPr>
          <w:color w:val="808080"/>
        </w:rPr>
        <w:tab/>
        <w:t>167.4</w:t>
      </w:r>
      <w:r>
        <w:rPr>
          <w:color w:val="808080"/>
        </w:rPr>
        <w:tab/>
        <w:t>4.9</w:t>
      </w:r>
      <w:r>
        <w:rPr>
          <w:color w:val="808080"/>
        </w:rPr>
        <w:tab/>
        <w:t>3/10</w:t>
      </w:r>
      <w:r>
        <w:rPr>
          <w:color w:val="808080"/>
        </w:rPr>
        <w:tab/>
        <w:t>(544)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533.00</w:t>
      </w:r>
      <w:r>
        <w:rPr>
          <w:color w:val="808080"/>
        </w:rPr>
        <w:tab/>
        <w:t>358.5</w:t>
      </w:r>
      <w:r>
        <w:rPr>
          <w:color w:val="808080"/>
        </w:rPr>
        <w:tab/>
        <w:t>174.5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(571)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Žoudlík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530.94</w:t>
      </w:r>
      <w:r>
        <w:rPr>
          <w:color w:val="808080"/>
        </w:rPr>
        <w:tab/>
        <w:t>354.1</w:t>
      </w:r>
      <w:r>
        <w:rPr>
          <w:color w:val="808080"/>
        </w:rPr>
        <w:tab/>
        <w:t>176.8</w:t>
      </w:r>
      <w:r>
        <w:rPr>
          <w:color w:val="808080"/>
        </w:rPr>
        <w:tab/>
        <w:t>3.3</w:t>
      </w:r>
      <w:r>
        <w:rPr>
          <w:color w:val="808080"/>
        </w:rPr>
        <w:tab/>
        <w:t>5/10</w:t>
      </w:r>
      <w:r>
        <w:rPr>
          <w:color w:val="808080"/>
        </w:rPr>
        <w:tab/>
        <w:t>(579)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Štěpanovský </w:t>
      </w:r>
      <w:r>
        <w:rPr>
          <w:color w:val="808080"/>
        </w:rPr>
        <w:tab/>
        <w:t>TJ Lomnice</w:t>
      </w:r>
      <w:r>
        <w:rPr>
          <w:color w:val="808080"/>
        </w:rPr>
        <w:tab/>
        <w:t>530.00</w:t>
      </w:r>
      <w:r>
        <w:rPr>
          <w:color w:val="808080"/>
        </w:rPr>
        <w:tab/>
        <w:t>355.0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(530)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529.95</w:t>
      </w:r>
      <w:r>
        <w:rPr>
          <w:color w:val="808080"/>
        </w:rPr>
        <w:tab/>
        <w:t>371.8</w:t>
      </w:r>
      <w:r>
        <w:rPr>
          <w:color w:val="808080"/>
        </w:rPr>
        <w:tab/>
        <w:t>158.2</w:t>
      </w:r>
      <w:r>
        <w:rPr>
          <w:color w:val="808080"/>
        </w:rPr>
        <w:tab/>
        <w:t>6.6</w:t>
      </w:r>
      <w:r>
        <w:rPr>
          <w:color w:val="808080"/>
        </w:rPr>
        <w:tab/>
        <w:t>5/10</w:t>
      </w:r>
      <w:r>
        <w:rPr>
          <w:color w:val="808080"/>
        </w:rPr>
        <w:tab/>
        <w:t>(561)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529.25</w:t>
      </w:r>
      <w:r>
        <w:rPr>
          <w:color w:val="808080"/>
        </w:rPr>
        <w:tab/>
        <w:t>356.8</w:t>
      </w:r>
      <w:r>
        <w:rPr>
          <w:color w:val="808080"/>
        </w:rPr>
        <w:tab/>
        <w:t>172.5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(554)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526.20</w:t>
      </w:r>
      <w:r>
        <w:rPr>
          <w:color w:val="808080"/>
        </w:rPr>
        <w:tab/>
        <w:t>356.4</w:t>
      </w:r>
      <w:r>
        <w:rPr>
          <w:color w:val="808080"/>
        </w:rPr>
        <w:tab/>
        <w:t>169.8</w:t>
      </w:r>
      <w:r>
        <w:rPr>
          <w:color w:val="808080"/>
        </w:rPr>
        <w:tab/>
        <w:t>4.4</w:t>
      </w:r>
      <w:r>
        <w:rPr>
          <w:color w:val="808080"/>
        </w:rPr>
        <w:tab/>
        <w:t>1/10</w:t>
      </w:r>
      <w:r>
        <w:rPr>
          <w:color w:val="808080"/>
        </w:rPr>
        <w:tab/>
        <w:t>(580)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Plocek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525.90</w:t>
      </w:r>
      <w:r>
        <w:rPr>
          <w:color w:val="808080"/>
        </w:rPr>
        <w:tab/>
        <w:t>358.1</w:t>
      </w:r>
      <w:r>
        <w:rPr>
          <w:color w:val="808080"/>
        </w:rPr>
        <w:tab/>
        <w:t>167.8</w:t>
      </w:r>
      <w:r>
        <w:rPr>
          <w:color w:val="808080"/>
        </w:rPr>
        <w:tab/>
        <w:t>4.9</w:t>
      </w:r>
      <w:r>
        <w:rPr>
          <w:color w:val="808080"/>
        </w:rPr>
        <w:tab/>
        <w:t>5/10</w:t>
      </w:r>
      <w:r>
        <w:rPr>
          <w:color w:val="808080"/>
        </w:rPr>
        <w:tab/>
        <w:t>(570)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 </w:t>
      </w:r>
      <w:r>
        <w:rPr>
          <w:color w:val="808080"/>
        </w:rPr>
        <w:tab/>
        <w:t>TJ Lomnice</w:t>
      </w:r>
      <w:r>
        <w:rPr>
          <w:color w:val="808080"/>
        </w:rPr>
        <w:tab/>
        <w:t>525.33</w:t>
      </w:r>
      <w:r>
        <w:rPr>
          <w:color w:val="808080"/>
        </w:rPr>
        <w:tab/>
        <w:t>352.7</w:t>
      </w:r>
      <w:r>
        <w:rPr>
          <w:color w:val="808080"/>
        </w:rPr>
        <w:tab/>
        <w:t>172.7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(536)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Diosegi </w:t>
      </w:r>
      <w:r>
        <w:rPr>
          <w:color w:val="808080"/>
        </w:rPr>
        <w:tab/>
        <w:t>TJ Lomnice</w:t>
      </w:r>
      <w:r>
        <w:rPr>
          <w:color w:val="808080"/>
        </w:rPr>
        <w:tab/>
        <w:t>524.08</w:t>
      </w:r>
      <w:r>
        <w:rPr>
          <w:color w:val="808080"/>
        </w:rPr>
        <w:tab/>
        <w:t>355.7</w:t>
      </w:r>
      <w:r>
        <w:rPr>
          <w:color w:val="808080"/>
        </w:rPr>
        <w:tab/>
        <w:t>168.4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(586)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523.00</w:t>
      </w:r>
      <w:r>
        <w:rPr>
          <w:color w:val="808080"/>
        </w:rPr>
        <w:tab/>
        <w:t>349.5</w:t>
      </w:r>
      <w:r>
        <w:rPr>
          <w:color w:val="808080"/>
        </w:rPr>
        <w:tab/>
        <w:t>173.5</w:t>
      </w:r>
      <w:r>
        <w:rPr>
          <w:color w:val="808080"/>
        </w:rPr>
        <w:tab/>
        <w:t>4.2</w:t>
      </w:r>
      <w:r>
        <w:rPr>
          <w:color w:val="808080"/>
        </w:rPr>
        <w:tab/>
        <w:t>2/10</w:t>
      </w:r>
      <w:r>
        <w:rPr>
          <w:color w:val="808080"/>
        </w:rPr>
        <w:tab/>
        <w:t>(573)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Smolena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522.60</w:t>
      </w:r>
      <w:r>
        <w:rPr>
          <w:color w:val="808080"/>
        </w:rPr>
        <w:tab/>
        <w:t>349.4</w:t>
      </w:r>
      <w:r>
        <w:rPr>
          <w:color w:val="808080"/>
        </w:rPr>
        <w:tab/>
        <w:t>173.2</w:t>
      </w:r>
      <w:r>
        <w:rPr>
          <w:color w:val="808080"/>
        </w:rPr>
        <w:tab/>
        <w:t>3.6</w:t>
      </w:r>
      <w:r>
        <w:rPr>
          <w:color w:val="808080"/>
        </w:rPr>
        <w:tab/>
        <w:t>5/11</w:t>
      </w:r>
      <w:r>
        <w:rPr>
          <w:color w:val="808080"/>
        </w:rPr>
        <w:tab/>
        <w:t>(562)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521.50</w:t>
      </w:r>
      <w:r>
        <w:rPr>
          <w:color w:val="808080"/>
        </w:rPr>
        <w:tab/>
        <w:t>350.2</w:t>
      </w:r>
      <w:r>
        <w:rPr>
          <w:color w:val="808080"/>
        </w:rPr>
        <w:tab/>
        <w:t>171.3</w:t>
      </w:r>
      <w:r>
        <w:rPr>
          <w:color w:val="808080"/>
        </w:rPr>
        <w:tab/>
        <w:t>6.4</w:t>
      </w:r>
      <w:r>
        <w:rPr>
          <w:color w:val="808080"/>
        </w:rPr>
        <w:tab/>
        <w:t>6/10</w:t>
      </w:r>
      <w:r>
        <w:rPr>
          <w:color w:val="808080"/>
        </w:rPr>
        <w:tab/>
        <w:t>(588)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520.50</w:t>
      </w:r>
      <w:r>
        <w:rPr>
          <w:color w:val="808080"/>
        </w:rPr>
        <w:tab/>
        <w:t>346.0</w:t>
      </w:r>
      <w:r>
        <w:rPr>
          <w:color w:val="808080"/>
        </w:rPr>
        <w:tab/>
        <w:t>174.5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(525)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520.00</w:t>
      </w:r>
      <w:r>
        <w:rPr>
          <w:color w:val="808080"/>
        </w:rPr>
        <w:tab/>
        <w:t>358.0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(512)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Linhart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511.00</w:t>
      </w:r>
      <w:r>
        <w:rPr>
          <w:color w:val="808080"/>
        </w:rPr>
        <w:tab/>
        <w:t>353.0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(511)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Stránský </w:t>
      </w:r>
      <w:r>
        <w:rPr>
          <w:color w:val="808080"/>
        </w:rPr>
        <w:tab/>
        <w:t>SKK Vrchlabí </w:t>
      </w:r>
      <w:r>
        <w:rPr>
          <w:color w:val="808080"/>
        </w:rPr>
        <w:tab/>
        <w:t>511.00</w:t>
      </w:r>
      <w:r>
        <w:rPr>
          <w:color w:val="808080"/>
        </w:rPr>
        <w:tab/>
        <w:t>360.0</w:t>
      </w:r>
      <w:r>
        <w:rPr>
          <w:color w:val="808080"/>
        </w:rPr>
        <w:tab/>
        <w:t>151.0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(514)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507.00</w:t>
      </w:r>
      <w:r>
        <w:rPr>
          <w:color w:val="808080"/>
        </w:rPr>
        <w:tab/>
        <w:t>352.0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(507)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506.33</w:t>
      </w:r>
      <w:r>
        <w:rPr>
          <w:color w:val="808080"/>
        </w:rPr>
        <w:tab/>
        <w:t>340.7</w:t>
      </w:r>
      <w:r>
        <w:rPr>
          <w:color w:val="808080"/>
        </w:rPr>
        <w:tab/>
        <w:t>165.7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(519)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501.88</w:t>
      </w:r>
      <w:r>
        <w:rPr>
          <w:color w:val="808080"/>
        </w:rPr>
        <w:tab/>
        <w:t>329.4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(552)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501.50</w:t>
      </w:r>
      <w:r>
        <w:rPr>
          <w:color w:val="808080"/>
        </w:rPr>
        <w:tab/>
        <w:t>343.3</w:t>
      </w:r>
      <w:r>
        <w:rPr>
          <w:color w:val="808080"/>
        </w:rPr>
        <w:tab/>
        <w:t>158.3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(520)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499.50</w:t>
      </w:r>
      <w:r>
        <w:rPr>
          <w:color w:val="808080"/>
        </w:rPr>
        <w:tab/>
        <w:t>342.5</w:t>
      </w:r>
      <w:r>
        <w:rPr>
          <w:color w:val="808080"/>
        </w:rPr>
        <w:tab/>
        <w:t>157.0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(541)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494.00</w:t>
      </w:r>
      <w:r>
        <w:rPr>
          <w:color w:val="808080"/>
        </w:rPr>
        <w:tab/>
        <w:t>329.0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(494)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491.33</w:t>
      </w:r>
      <w:r>
        <w:rPr>
          <w:color w:val="808080"/>
        </w:rPr>
        <w:tab/>
        <w:t>338.5</w:t>
      </w:r>
      <w:r>
        <w:rPr>
          <w:color w:val="808080"/>
        </w:rPr>
        <w:tab/>
        <w:t>152.8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(502)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477.00</w:t>
      </w:r>
      <w:r>
        <w:rPr>
          <w:color w:val="808080"/>
        </w:rPr>
        <w:tab/>
        <w:t>337.0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(477)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Hromada </w:t>
      </w:r>
      <w:r>
        <w:rPr>
          <w:color w:val="808080"/>
        </w:rPr>
        <w:tab/>
        <w:t>TJ Lomnice</w:t>
      </w:r>
      <w:r>
        <w:rPr>
          <w:color w:val="808080"/>
        </w:rPr>
        <w:tab/>
        <w:t>476.00</w:t>
      </w:r>
      <w:r>
        <w:rPr>
          <w:color w:val="808080"/>
        </w:rPr>
        <w:tab/>
        <w:t>358.0</w:t>
      </w:r>
      <w:r>
        <w:rPr>
          <w:color w:val="808080"/>
        </w:rPr>
        <w:tab/>
        <w:t>118.0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(476)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473.00</w:t>
      </w:r>
      <w:r>
        <w:rPr>
          <w:color w:val="808080"/>
        </w:rPr>
        <w:tab/>
        <w:t>344.5</w:t>
      </w:r>
      <w:r>
        <w:rPr>
          <w:color w:val="808080"/>
        </w:rPr>
        <w:tab/>
        <w:t>128.5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(497)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458.00</w:t>
      </w:r>
      <w:r>
        <w:rPr>
          <w:color w:val="808080"/>
        </w:rPr>
        <w:tab/>
        <w:t>323.0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(458)</w:t>
      </w:r>
    </w:p>
    <w:p w:rsidRDefault="00CA5240" w:rsidP="007D7338">
      <w:pPr>
        <w:pStyle w:val="Nadpisy"/>
      </w:pPr>
    </w:p>
    <w:p w:rsidRDefault="00CA5240" w:rsidP="007D7338">
      <w:pPr>
        <w:pStyle w:val="Nadpisy"/>
      </w:pPr>
      <w:r>
        <w:t>Sportovně technické informace:</w:t>
      </w:r>
    </w:p>
    <w:p w:rsidRDefault="00CA5240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CA5240" w:rsidP="001F309A">
      <w:pPr>
        <w:pStyle w:val="Nadpisy"/>
      </w:pPr>
      <w:r>
        <w:t>Starty náhradníků: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19235</w:t>
      </w:r>
      <w:r>
        <w:rPr>
          <w:rFonts w:ascii="Arial" w:hAnsi="Arial" w:cs="Arial"/>
        </w:rPr>
        <w:tab/>
        <w:t>Ladislav Urban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8x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23504</w:t>
      </w:r>
      <w:r>
        <w:rPr>
          <w:rFonts w:ascii="Arial" w:hAnsi="Arial" w:cs="Arial"/>
        </w:rPr>
        <w:tab/>
        <w:t>Ladislav Urbánek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23273</w:t>
      </w:r>
      <w:r>
        <w:rPr>
          <w:rFonts w:ascii="Arial" w:hAnsi="Arial" w:cs="Arial"/>
        </w:rPr>
        <w:tab/>
        <w:t>Štěpán Stránský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SKK Vrchlabí </w:t>
      </w:r>
      <w:r>
        <w:rPr>
          <w:rFonts w:ascii="Arial" w:hAnsi="Arial" w:cs="Arial"/>
        </w:rPr>
        <w:tab/>
        <w:t>3x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17595</w:t>
      </w: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3x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4571</w:t>
      </w:r>
      <w:r>
        <w:rPr>
          <w:rFonts w:ascii="Arial" w:hAnsi="Arial" w:cs="Arial"/>
        </w:rPr>
        <w:tab/>
        <w:t>Rudolf Schimmer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4x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14657</w:t>
      </w: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3x</w:t>
      </w:r>
    </w:p>
    <w:p w:rsidRDefault="00CA5240" w:rsidP="007C2A3D">
      <w:pPr>
        <w:pStyle w:val="Nadpisy"/>
      </w:pPr>
      <w:r>
        <w:br/>
        <w:t>Hráči dopsaní na soupisku</w:t>
      </w:r>
      <w:r>
        <w:t>:</w:t>
      </w:r>
    </w:p>
    <w:p w:rsidRDefault="00CA5240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CA5240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CA5240" w:rsidP="007C2A3D">
      <w:pPr>
        <w:pStyle w:val="Nadpisy"/>
      </w:pPr>
      <w:r>
        <w:t>Program dalšího kola:</w:t>
      </w:r>
    </w:p>
    <w:p w:rsidRDefault="00CA5240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TJ Kuželky Česká Lípa 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TJ Červený Kostelec  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KK SDS Sadská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SKK Bohušovice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Vrchlabí  - TJ Slovan Karlovy Vary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TJ Lomnice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240" w:rsidRDefault="00CA5240">
      <w:r>
        <w:separator/>
      </w:r>
    </w:p>
  </w:endnote>
  <w:endnote w:type="continuationSeparator" w:id="0">
    <w:p w:rsidR="00CA5240" w:rsidRDefault="00CA5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CA5240" w:rsidP="00932B73">
    <w:pPr>
      <w:pStyle w:val="Header"/>
    </w:pPr>
  </w:p>
  <w:p w:rsidRDefault="00CA5240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240" w:rsidRDefault="00CA5240">
      <w:r>
        <w:separator/>
      </w:r>
    </w:p>
  </w:footnote>
  <w:footnote w:type="continuationSeparator" w:id="0">
    <w:p w:rsidR="00CA5240" w:rsidRDefault="00CA5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D5A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5E43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745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1BD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173A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0EE9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5B87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165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240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3D5E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785B8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785B8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5B8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785B87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B87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785B87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85B8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8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2593</TotalTime>
  <Pages>2</Pages>
  <Words>253</Words>
  <Characters>1496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112</cp:revision>
  <cp:lastPrinted>2013-10-20T04:50:00Z</cp:lastPrinted>
  <dcterms:created xsi:type="dcterms:W3CDTF">2018-07-20T14:35:00Z</dcterms:created>
  <dcterms:modified xsi:type="dcterms:W3CDTF">2019-03-02T08:50:00Z</dcterms:modified>
</cp:coreProperties>
</file>