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18.11.2018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3542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  <w:t>3542:3375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  <w:t>3323:3366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5:3</w:t>
      </w:r>
      <w:r>
        <w:tab/>
        <w:t>3100:3094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4:4</w:t>
      </w:r>
      <w:r>
        <w:tab/>
        <w:t>3271:3301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Lomnice</w:t>
      </w:r>
      <w:r>
        <w:t/>
      </w:r>
      <w:r>
        <w:tab/>
        <w:t>3:5</w:t>
      </w:r>
      <w:r>
        <w:tab/>
        <w:t>3225:3252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  <w:t>3366:3196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  <w:t>3363:3345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113.42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107.81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Jaroslav Šmejda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3542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3375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Jiří Semerád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Tomáš Svoboda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Sýkorová Ilona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Václav Šmída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3366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Tomáš Pavlík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Holý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Vltavan Loučovice</w:t>
      </w:r>
      <w:r>
        <w:tab/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3094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Tomáš Bek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3301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Petr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Říha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Kuželík Václav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Dušan Plocek, </w:t>
      </w:r>
      <w:r>
        <w:rPr>
          <w:color w:val="FF0000"/>
          <w:rFonts w:ascii="Arial" w:hAnsi="Arial" w:cs="Arial"/>
        </w:rPr>
        <w:t>*2 od 56. hodu</w:t>
      </w:r>
      <w:r>
        <w:t> Josef Fidrant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Viktor Pytlík</w:t>
      </w:r>
    </w:p>
    <w:p w:rsidRDefault="00CA5240" w:rsidP="008328F3">
      <w:pPr>
        <w:pStyle w:val="Zapas-zahlavi2"/>
      </w:pPr>
      <w:r>
        <w:tab/>
        <w:t> SKK Vrchlabí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3252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Hubert Guba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Bohumil Maněna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Miroslav Bubla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Zívr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3196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Kyzivát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Steinz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Miroslav Malý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Daniel Balcar</w:t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3345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Pavel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Mýl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Daniel Balcar</w:t>
      </w:r>
      <w:r>
        <w:rPr>
          <w:b/>
          <w:color w:val="FF0000"/>
          <w:rFonts w:ascii="Arial" w:hAnsi="Arial" w:cs="Arial"/>
        </w:rPr>
        <w:t> *3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Milan Kačer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Daniel Bouda, </w:t>
      </w:r>
      <w:r>
        <w:rPr>
          <w:color w:val="FF0000"/>
          <w:rFonts w:ascii="Arial" w:hAnsi="Arial" w:cs="Arial"/>
        </w:rPr>
        <w:t>*2 od 71. hodu</w:t>
      </w:r>
      <w:r>
        <w:t> Kamil Fiebinger, </w:t>
      </w:r>
      <w:r>
        <w:rPr>
          <w:color w:val="FF0000"/>
          <w:rFonts w:ascii="Arial" w:hAnsi="Arial" w:cs="Arial"/>
        </w:rPr>
        <w:t>*3 od 76. hodu</w:t>
      </w:r>
      <w:r>
        <w:t> František Adamů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Roman Straka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586.00</w:t>
      </w:r>
      <w:r>
        <w:tab/>
        <w:t>381.6</w:t>
      </w:r>
      <w:r>
        <w:tab/>
        <w:t>204.4</w:t>
      </w:r>
      <w:r>
        <w:tab/>
        <w:t>1.1</w:t>
      </w:r>
      <w:r>
        <w:tab/>
        <w:t>6/6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Perníček </w:t>
      </w:r>
      <w:r>
        <w:tab/>
        <w:t>SKK Bohušovice</w:t>
      </w:r>
      <w:r>
        <w:tab/>
        <w:t>576.67</w:t>
      </w:r>
      <w:r>
        <w:tab/>
        <w:t>380.9</w:t>
      </w:r>
      <w:r>
        <w:tab/>
        <w:t>195.7</w:t>
      </w:r>
      <w:r>
        <w:tab/>
        <w:t>2.3</w:t>
      </w:r>
      <w:r>
        <w:tab/>
        <w:t>6/6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576.04</w:t>
      </w:r>
      <w:r>
        <w:tab/>
        <w:t>378.4</w:t>
      </w:r>
      <w:r>
        <w:tab/>
        <w:t>197.6</w:t>
      </w:r>
      <w:r>
        <w:tab/>
        <w:t>1.6</w:t>
      </w:r>
      <w:r>
        <w:tab/>
        <w:t>5/5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575.20</w:t>
      </w:r>
      <w:r>
        <w:tab/>
        <w:t>377.9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575.15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Urban </w:t>
      </w:r>
      <w:r>
        <w:tab/>
        <w:t>TJ Slovan Karlovy Vary</w:t>
      </w:r>
      <w:r>
        <w:tab/>
        <w:t>573.75</w:t>
      </w:r>
      <w:r>
        <w:tab/>
        <w:t>372.0</w:t>
      </w:r>
      <w:r>
        <w:tab/>
        <w:t>201.8</w:t>
      </w:r>
      <w:r>
        <w:tab/>
        <w:t>1.6</w:t>
      </w:r>
      <w:r>
        <w:tab/>
        <w:t>4/6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573.10</w:t>
      </w:r>
      <w:r>
        <w:tab/>
        <w:t>375.4</w:t>
      </w:r>
      <w:r>
        <w:tab/>
        <w:t>197.8</w:t>
      </w:r>
      <w:r>
        <w:tab/>
        <w:t>1.4</w:t>
      </w:r>
      <w:r>
        <w:tab/>
        <w:t>4/5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TJ Lokomotiva Trutnov </w:t>
      </w:r>
      <w:r>
        <w:tab/>
        <w:t>571.70</w:t>
      </w:r>
      <w:r>
        <w:tab/>
        <w:t>370.7</w:t>
      </w:r>
      <w:r>
        <w:tab/>
        <w:t>201.0</w:t>
      </w:r>
      <w:r>
        <w:tab/>
        <w:t>1.0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TJ Lokomotiva Trutnov </w:t>
      </w:r>
      <w:r>
        <w:tab/>
        <w:t>569.20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Šípek </w:t>
      </w:r>
      <w:r>
        <w:tab/>
        <w:t>TJ Start Rychnov n. Kn.</w:t>
      </w:r>
      <w:r>
        <w:tab/>
        <w:t>568.88</w:t>
      </w:r>
      <w:r>
        <w:tab/>
        <w:t>368.9</w:t>
      </w:r>
      <w:r>
        <w:tab/>
        <w:t>200.0</w:t>
      </w:r>
      <w:r>
        <w:tab/>
        <w:t>2.6</w:t>
      </w:r>
      <w:r>
        <w:tab/>
        <w:t>4/5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563.95</w:t>
      </w:r>
      <w:r>
        <w:tab/>
        <w:t>372.5</w:t>
      </w:r>
      <w:r>
        <w:tab/>
        <w:t>191.5</w:t>
      </w:r>
      <w:r>
        <w:tab/>
        <w:t>4.4</w:t>
      </w:r>
      <w:r>
        <w:tab/>
        <w:t>5/5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Pytlík </w:t>
      </w:r>
      <w:r>
        <w:tab/>
        <w:t>TJ Sokol Kdyně</w:t>
      </w:r>
      <w:r>
        <w:tab/>
        <w:t>563.60</w:t>
      </w:r>
      <w:r>
        <w:tab/>
        <w:t>377.6</w:t>
      </w:r>
      <w:r>
        <w:tab/>
        <w:t>186.0</w:t>
      </w:r>
      <w:r>
        <w:tab/>
        <w:t>4.1</w:t>
      </w:r>
      <w:r>
        <w:tab/>
        <w:t>5/5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 </w:t>
      </w:r>
      <w:r>
        <w:tab/>
        <w:t>TJ Červený Kostelec  </w:t>
      </w:r>
      <w:r>
        <w:tab/>
        <w:t>561.85</w:t>
      </w:r>
      <w:r>
        <w:tab/>
        <w:t>375.2</w:t>
      </w:r>
      <w:r>
        <w:tab/>
        <w:t>186.7</w:t>
      </w:r>
      <w:r>
        <w:tab/>
        <w:t>5.5</w:t>
      </w:r>
      <w:r>
        <w:tab/>
        <w:t>4/5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Pavlík </w:t>
      </w:r>
      <w:r>
        <w:tab/>
        <w:t>TJ Slovan Karlovy Vary</w:t>
      </w:r>
      <w:r>
        <w:tab/>
        <w:t>559.33</w:t>
      </w:r>
      <w:r>
        <w:tab/>
        <w:t>364.0</w:t>
      </w:r>
      <w:r>
        <w:tab/>
        <w:t>195.3</w:t>
      </w:r>
      <w:r>
        <w:tab/>
        <w:t>3.6</w:t>
      </w:r>
      <w:r>
        <w:tab/>
        <w:t>6/6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558.92</w:t>
      </w:r>
      <w:r>
        <w:tab/>
        <w:t>371.6</w:t>
      </w:r>
      <w:r>
        <w:tab/>
        <w:t>187.3</w:t>
      </w:r>
      <w:r>
        <w:tab/>
        <w:t>1.2</w:t>
      </w:r>
      <w:r>
        <w:tab/>
        <w:t>6/6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558.00</w:t>
      </w:r>
      <w:r>
        <w:tab/>
        <w:t>367.8</w:t>
      </w:r>
      <w:r>
        <w:tab/>
        <w:t>190.2</w:t>
      </w:r>
      <w:r>
        <w:tab/>
        <w:t>2.8</w:t>
      </w:r>
      <w:r>
        <w:tab/>
        <w:t>7/7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556.92</w:t>
      </w:r>
      <w:r>
        <w:tab/>
        <w:t>368.8</w:t>
      </w:r>
      <w:r>
        <w:tab/>
        <w:t>188.2</w:t>
      </w:r>
      <w:r>
        <w:tab/>
        <w:t>1.8</w:t>
      </w:r>
      <w:r>
        <w:tab/>
        <w:t>5/5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556.00</w:t>
      </w:r>
      <w:r>
        <w:tab/>
        <w:t>365.9</w:t>
      </w:r>
      <w:r>
        <w:tab/>
        <w:t>190.1</w:t>
      </w:r>
      <w:r>
        <w:tab/>
        <w:t>2.9</w:t>
      </w:r>
      <w:r>
        <w:tab/>
        <w:t>7/7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 </w:t>
      </w:r>
      <w:r>
        <w:tab/>
        <w:t>SKK Bohušovice</w:t>
      </w:r>
      <w:r>
        <w:tab/>
        <w:t>555.42</w:t>
      </w:r>
      <w:r>
        <w:tab/>
        <w:t>368.2</w:t>
      </w:r>
      <w:r>
        <w:tab/>
        <w:t>187.2</w:t>
      </w:r>
      <w:r>
        <w:tab/>
        <w:t>3.5</w:t>
      </w:r>
      <w:r>
        <w:tab/>
        <w:t>6/6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554.75</w:t>
      </w:r>
      <w:r>
        <w:tab/>
        <w:t>372.8</w:t>
      </w:r>
      <w:r>
        <w:tab/>
        <w:t>182.0</w:t>
      </w:r>
      <w:r>
        <w:tab/>
        <w:t>4.7</w:t>
      </w:r>
      <w:r>
        <w:tab/>
        <w:t>5/5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553.65</w:t>
      </w:r>
      <w:r>
        <w:tab/>
        <w:t>356.9</w:t>
      </w:r>
      <w:r>
        <w:tab/>
        <w:t>196.8</w:t>
      </w:r>
      <w:r>
        <w:tab/>
        <w:t>3.5</w:t>
      </w:r>
      <w:r>
        <w:tab/>
        <w:t>5/6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Horn </w:t>
      </w:r>
      <w:r>
        <w:tab/>
        <w:t>TJ Červený Kostelec  </w:t>
      </w:r>
      <w:r>
        <w:tab/>
        <w:t>552.90</w:t>
      </w:r>
      <w:r>
        <w:tab/>
        <w:t>367.2</w:t>
      </w:r>
      <w:r>
        <w:tab/>
        <w:t>185.8</w:t>
      </w:r>
      <w:r>
        <w:tab/>
        <w:t>2.9</w:t>
      </w:r>
      <w:r>
        <w:tab/>
        <w:t>5/5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552.68</w:t>
      </w:r>
      <w:r>
        <w:tab/>
        <w:t>370.7</w:t>
      </w:r>
      <w:r>
        <w:tab/>
        <w:t>182.0</w:t>
      </w:r>
      <w:r>
        <w:tab/>
        <w:t>3.0</w:t>
      </w:r>
      <w:r>
        <w:tab/>
        <w:t>5/5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Kosmonosy </w:t>
      </w:r>
      <w:r>
        <w:tab/>
        <w:t>552.63</w:t>
      </w:r>
      <w:r>
        <w:tab/>
        <w:t>360.1</w:t>
      </w:r>
      <w:r>
        <w:tab/>
        <w:t>192.5</w:t>
      </w:r>
      <w:r>
        <w:tab/>
        <w:t>2.8</w:t>
      </w:r>
      <w:r>
        <w:tab/>
        <w:t>4/6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552.06</w:t>
      </w:r>
      <w:r>
        <w:tab/>
        <w:t>375.8</w:t>
      </w:r>
      <w:r>
        <w:tab/>
        <w:t>176.3</w:t>
      </w:r>
      <w:r>
        <w:tab/>
        <w:t>3.1</w:t>
      </w:r>
      <w:r>
        <w:tab/>
        <w:t>4/5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 </w:t>
      </w:r>
      <w:r>
        <w:tab/>
        <w:t>SKK Bohušovice</w:t>
      </w:r>
      <w:r>
        <w:tab/>
        <w:t>548.40</w:t>
      </w:r>
      <w:r>
        <w:tab/>
        <w:t>368.8</w:t>
      </w:r>
      <w:r>
        <w:tab/>
        <w:t>179.6</w:t>
      </w:r>
      <w:r>
        <w:tab/>
        <w:t>4.4</w:t>
      </w:r>
      <w:r>
        <w:tab/>
        <w:t>5/6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 </w:t>
      </w:r>
      <w:r>
        <w:tab/>
        <w:t>KK Kosmonosy </w:t>
      </w:r>
      <w:r>
        <w:tab/>
        <w:t>545.25</w:t>
      </w:r>
      <w:r>
        <w:tab/>
        <w:t>348.8</w:t>
      </w:r>
      <w:r>
        <w:tab/>
        <w:t>196.5</w:t>
      </w:r>
      <w:r>
        <w:tab/>
        <w:t>2.2</w:t>
      </w:r>
      <w:r>
        <w:tab/>
        <w:t>4/6</w:t>
      </w:r>
      <w:r>
        <w:tab/>
        <w:t>(581)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544.90</w:t>
      </w:r>
      <w:r>
        <w:tab/>
        <w:t>365.9</w:t>
      </w:r>
      <w:r>
        <w:tab/>
        <w:t>179.1</w:t>
      </w:r>
      <w:r>
        <w:tab/>
        <w:t>2.4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>TJ Červený Kostelec  </w:t>
      </w:r>
      <w:r>
        <w:tab/>
        <w:t>543.40</w:t>
      </w:r>
      <w:r>
        <w:tab/>
        <w:t>367.4</w:t>
      </w:r>
      <w:r>
        <w:tab/>
        <w:t>176.0</w:t>
      </w:r>
      <w:r>
        <w:tab/>
        <w:t>5.3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Miláček </w:t>
      </w:r>
      <w:r>
        <w:tab/>
        <w:t>KK SDS Sadská</w:t>
      </w:r>
      <w:r>
        <w:tab/>
        <w:t>543.16</w:t>
      </w:r>
      <w:r>
        <w:tab/>
        <w:t>360.0</w:t>
      </w:r>
      <w:r>
        <w:tab/>
        <w:t>183.2</w:t>
      </w:r>
      <w:r>
        <w:tab/>
        <w:t>3.9</w:t>
      </w:r>
      <w:r>
        <w:tab/>
        <w:t>5/5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542.75</w:t>
      </w:r>
      <w:r>
        <w:tab/>
        <w:t>356.5</w:t>
      </w:r>
      <w:r>
        <w:tab/>
        <w:t>186.3</w:t>
      </w:r>
      <w:r>
        <w:tab/>
        <w:t>4.0</w:t>
      </w:r>
      <w:r>
        <w:tab/>
        <w:t>4/5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541.67</w:t>
      </w:r>
      <w:r>
        <w:tab/>
        <w:t>370.7</w:t>
      </w:r>
      <w:r>
        <w:tab/>
        <w:t>170.9</w:t>
      </w:r>
      <w:r>
        <w:tab/>
        <w:t>6.4</w:t>
      </w:r>
      <w:r>
        <w:tab/>
        <w:t>6/7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541.08</w:t>
      </w:r>
      <w:r>
        <w:tab/>
        <w:t>367.6</w:t>
      </w:r>
      <w:r>
        <w:tab/>
        <w:t>173.5</w:t>
      </w:r>
      <w:r>
        <w:tab/>
        <w:t>5.3</w:t>
      </w:r>
      <w:r>
        <w:tab/>
        <w:t>6/6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Šmejda </w:t>
      </w:r>
      <w:r>
        <w:tab/>
        <w:t>TJ Start Rychnov n. Kn.</w:t>
      </w:r>
      <w:r>
        <w:tab/>
        <w:t>539.75</w:t>
      </w:r>
      <w:r>
        <w:tab/>
        <w:t>371.3</w:t>
      </w:r>
      <w:r>
        <w:tab/>
        <w:t>168.5</w:t>
      </w:r>
      <w:r>
        <w:tab/>
        <w:t>8.5</w:t>
      </w:r>
      <w:r>
        <w:tab/>
        <w:t>4/5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Dařílek </w:t>
      </w:r>
      <w:r>
        <w:tab/>
        <w:t>SKK Bohušovice</w:t>
      </w:r>
      <w:r>
        <w:tab/>
        <w:t>537.17</w:t>
      </w:r>
      <w:r>
        <w:tab/>
        <w:t>364.4</w:t>
      </w:r>
      <w:r>
        <w:tab/>
        <w:t>172.7</w:t>
      </w:r>
      <w:r>
        <w:tab/>
        <w:t>5.1</w:t>
      </w:r>
      <w:r>
        <w:tab/>
        <w:t>6/6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Bubla </w:t>
      </w:r>
      <w:r>
        <w:tab/>
        <w:t>TJ Lomnice</w:t>
      </w:r>
      <w:r>
        <w:tab/>
        <w:t>536.71</w:t>
      </w:r>
      <w:r>
        <w:tab/>
        <w:t>364.7</w:t>
      </w:r>
      <w:r>
        <w:tab/>
        <w:t>172.0</w:t>
      </w:r>
      <w:r>
        <w:tab/>
        <w:t>5.1</w:t>
      </w:r>
      <w:r>
        <w:tab/>
        <w:t>6/6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536.48</w:t>
      </w:r>
      <w:r>
        <w:tab/>
        <w:t>356.7</w:t>
      </w:r>
      <w:r>
        <w:tab/>
        <w:t>179.8</w:t>
      </w:r>
      <w:r>
        <w:tab/>
        <w:t>3.5</w:t>
      </w:r>
      <w:r>
        <w:tab/>
        <w:t>5/5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  st.</w:t>
      </w:r>
      <w:r>
        <w:tab/>
        <w:t>TJ Slovan Karlovy Vary</w:t>
      </w:r>
      <w:r>
        <w:tab/>
        <w:t>536.08</w:t>
      </w:r>
      <w:r>
        <w:tab/>
        <w:t>357.0</w:t>
      </w:r>
      <w:r>
        <w:tab/>
        <w:t>179.1</w:t>
      </w:r>
      <w:r>
        <w:tab/>
        <w:t>4.7</w:t>
      </w:r>
      <w:r>
        <w:tab/>
        <w:t>6/6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Bouda </w:t>
      </w:r>
      <w:r>
        <w:tab/>
        <w:t>TJ Červený Kostelec  </w:t>
      </w:r>
      <w:r>
        <w:tab/>
        <w:t>535.81</w:t>
      </w:r>
      <w:r>
        <w:tab/>
        <w:t>365.5</w:t>
      </w:r>
      <w:r>
        <w:tab/>
        <w:t>170.3</w:t>
      </w:r>
      <w:r>
        <w:tab/>
        <w:t>6.3</w:t>
      </w:r>
      <w:r>
        <w:tab/>
        <w:t>4/5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Tajč </w:t>
      </w:r>
      <w:r>
        <w:tab/>
        <w:t>KK Kosmonosy </w:t>
      </w:r>
      <w:r>
        <w:tab/>
        <w:t>534.95</w:t>
      </w:r>
      <w:r>
        <w:tab/>
        <w:t>365.3</w:t>
      </w:r>
      <w:r>
        <w:tab/>
        <w:t>169.7</w:t>
      </w:r>
      <w:r>
        <w:tab/>
        <w:t>8.1</w:t>
      </w:r>
      <w:r>
        <w:tab/>
        <w:t>5/6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Maršík </w:t>
      </w:r>
      <w:r>
        <w:tab/>
        <w:t>SKK Vrchlabí </w:t>
      </w:r>
      <w:r>
        <w:tab/>
        <w:t>534.42</w:t>
      </w:r>
      <w:r>
        <w:tab/>
        <w:t>355.5</w:t>
      </w:r>
      <w:r>
        <w:tab/>
        <w:t>178.9</w:t>
      </w:r>
      <w:r>
        <w:tab/>
        <w:t>5.3</w:t>
      </w:r>
      <w:r>
        <w:tab/>
        <w:t>4/5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533.67</w:t>
      </w:r>
      <w:r>
        <w:tab/>
        <w:t>358.9</w:t>
      </w:r>
      <w:r>
        <w:tab/>
        <w:t>174.7</w:t>
      </w:r>
      <w:r>
        <w:tab/>
        <w:t>4.8</w:t>
      </w:r>
      <w:r>
        <w:tab/>
        <w:t>6/7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Krysl </w:t>
      </w:r>
      <w:r>
        <w:tab/>
        <w:t>TJ Slovan Karlovy Vary</w:t>
      </w:r>
      <w:r>
        <w:tab/>
        <w:t>533.35</w:t>
      </w:r>
      <w:r>
        <w:tab/>
        <w:t>356.7</w:t>
      </w:r>
      <w:r>
        <w:tab/>
        <w:t>176.7</w:t>
      </w:r>
      <w:r>
        <w:tab/>
        <w:t>4.6</w:t>
      </w:r>
      <w:r>
        <w:tab/>
        <w:t>5/6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Páv </w:t>
      </w:r>
      <w:r>
        <w:tab/>
        <w:t>TJ Slovan Karlovy Vary</w:t>
      </w:r>
      <w:r>
        <w:tab/>
        <w:t>532.50</w:t>
      </w:r>
      <w:r>
        <w:tab/>
        <w:t>359.0</w:t>
      </w:r>
      <w:r>
        <w:tab/>
        <w:t>173.5</w:t>
      </w:r>
      <w:r>
        <w:tab/>
        <w:t>5.5</w:t>
      </w:r>
      <w:r>
        <w:tab/>
        <w:t>6/6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532.00</w:t>
      </w:r>
      <w:r>
        <w:tab/>
        <w:t>367.0</w:t>
      </w:r>
      <w:r>
        <w:tab/>
        <w:t>165.0</w:t>
      </w:r>
      <w:r>
        <w:tab/>
        <w:t>6.0</w:t>
      </w:r>
      <w:r>
        <w:tab/>
        <w:t>4/5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Fidrant </w:t>
      </w:r>
      <w:r>
        <w:tab/>
        <w:t>TJ Sokol Kdyně</w:t>
      </w:r>
      <w:r>
        <w:tab/>
        <w:t>531.30</w:t>
      </w:r>
      <w:r>
        <w:tab/>
        <w:t>361.8</w:t>
      </w:r>
      <w:r>
        <w:tab/>
        <w:t>169.5</w:t>
      </w:r>
      <w:r>
        <w:tab/>
        <w:t>7.0</w:t>
      </w:r>
      <w:r>
        <w:tab/>
        <w:t>5/5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530.80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Seniura </w:t>
      </w:r>
      <w:r>
        <w:tab/>
        <w:t>TJ Start Rychnov n. Kn.</w:t>
      </w:r>
      <w:r>
        <w:tab/>
        <w:t>530.38</w:t>
      </w:r>
      <w:r>
        <w:tab/>
        <w:t>378.0</w:t>
      </w:r>
      <w:r>
        <w:tab/>
        <w:t>152.4</w:t>
      </w:r>
      <w:r>
        <w:tab/>
        <w:t>10.6</w:t>
      </w:r>
      <w:r>
        <w:tab/>
        <w:t>4/5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Smolena </w:t>
      </w:r>
      <w:r>
        <w:tab/>
        <w:t>Vltavan Loučovice</w:t>
      </w:r>
      <w:r>
        <w:tab/>
        <w:t>529.55</w:t>
      </w:r>
      <w:r>
        <w:tab/>
        <w:t>351.3</w:t>
      </w:r>
      <w:r>
        <w:tab/>
        <w:t>178.3</w:t>
      </w:r>
      <w:r>
        <w:tab/>
        <w:t>3.4</w:t>
      </w:r>
      <w:r>
        <w:tab/>
        <w:t>4/5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 </w:t>
      </w:r>
      <w:r>
        <w:tab/>
        <w:t>TJ Lomnice</w:t>
      </w:r>
      <w:r>
        <w:tab/>
        <w:t>529.40</w:t>
      </w:r>
      <w:r>
        <w:tab/>
        <w:t>362.1</w:t>
      </w:r>
      <w:r>
        <w:tab/>
        <w:t>167.3</w:t>
      </w:r>
      <w:r>
        <w:tab/>
        <w:t>4.8</w:t>
      </w:r>
      <w:r>
        <w:tab/>
        <w:t>5/6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Schejbal </w:t>
      </w:r>
      <w:r>
        <w:tab/>
        <w:t>KK SDS Sadská</w:t>
      </w:r>
      <w:r>
        <w:tab/>
        <w:t>529.20</w:t>
      </w:r>
      <w:r>
        <w:tab/>
        <w:t>358.9</w:t>
      </w:r>
      <w:r>
        <w:tab/>
        <w:t>170.4</w:t>
      </w:r>
      <w:r>
        <w:tab/>
        <w:t>3.7</w:t>
      </w:r>
      <w:r>
        <w:tab/>
        <w:t>5/5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528.33</w:t>
      </w:r>
      <w:r>
        <w:tab/>
        <w:t>360.6</w:t>
      </w:r>
      <w:r>
        <w:tab/>
        <w:t>167.8</w:t>
      </w:r>
      <w:r>
        <w:tab/>
        <w:t>5.8</w:t>
      </w:r>
      <w:r>
        <w:tab/>
        <w:t>7/7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Trýzna </w:t>
      </w:r>
      <w:r>
        <w:tab/>
        <w:t>SKK Vrchlabí </w:t>
      </w:r>
      <w:r>
        <w:tab/>
        <w:t>528.00</w:t>
      </w:r>
      <w:r>
        <w:tab/>
        <w:t>360.1</w:t>
      </w:r>
      <w:r>
        <w:tab/>
        <w:t>167.9</w:t>
      </w:r>
      <w:r>
        <w:tab/>
        <w:t>8.6</w:t>
      </w:r>
      <w:r>
        <w:tab/>
        <w:t>4/5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Šourek </w:t>
      </w:r>
      <w:r>
        <w:tab/>
        <w:t>SKK Bohušovice</w:t>
      </w:r>
      <w:r>
        <w:tab/>
        <w:t>527.75</w:t>
      </w:r>
      <w:r>
        <w:tab/>
        <w:t>361.7</w:t>
      </w:r>
      <w:r>
        <w:tab/>
        <w:t>166.1</w:t>
      </w:r>
      <w:r>
        <w:tab/>
        <w:t>5.5</w:t>
      </w:r>
      <w:r>
        <w:tab/>
        <w:t>6/6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Plocek </w:t>
      </w:r>
      <w:r>
        <w:tab/>
        <w:t>KK Kosmonosy </w:t>
      </w:r>
      <w:r>
        <w:tab/>
        <w:t>525.87</w:t>
      </w:r>
      <w:r>
        <w:tab/>
        <w:t>358.4</w:t>
      </w:r>
      <w:r>
        <w:tab/>
        <w:t>167.5</w:t>
      </w:r>
      <w:r>
        <w:tab/>
        <w:t>4.9</w:t>
      </w:r>
      <w:r>
        <w:tab/>
        <w:t>5/6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Hubert Guba </w:t>
      </w:r>
      <w:r>
        <w:tab/>
        <w:t>TJ Lomnice</w:t>
      </w:r>
      <w:r>
        <w:tab/>
        <w:t>525.05</w:t>
      </w:r>
      <w:r>
        <w:tab/>
        <w:t>360.3</w:t>
      </w:r>
      <w:r>
        <w:tab/>
        <w:t>164.8</w:t>
      </w:r>
      <w:r>
        <w:tab/>
        <w:t>6.0</w:t>
      </w:r>
      <w:r>
        <w:tab/>
        <w:t>5/6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 </w:t>
      </w:r>
      <w:r>
        <w:tab/>
        <w:t>TJ Lomnice</w:t>
      </w:r>
      <w:r>
        <w:tab/>
        <w:t>524.75</w:t>
      </w:r>
      <w:r>
        <w:tab/>
        <w:t>345.1</w:t>
      </w:r>
      <w:r>
        <w:tab/>
        <w:t>179.6</w:t>
      </w:r>
      <w:r>
        <w:tab/>
        <w:t>5.3</w:t>
      </w:r>
      <w:r>
        <w:tab/>
        <w:t>4/6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Zívr </w:t>
      </w:r>
      <w:r>
        <w:tab/>
        <w:t>SKK Vrchlabí </w:t>
      </w:r>
      <w:r>
        <w:tab/>
        <w:t>524.15</w:t>
      </w:r>
      <w:r>
        <w:tab/>
        <w:t>355.9</w:t>
      </w:r>
      <w:r>
        <w:tab/>
        <w:t>168.3</w:t>
      </w:r>
      <w:r>
        <w:tab/>
        <w:t>5.3</w:t>
      </w:r>
      <w:r>
        <w:tab/>
        <w:t>4/5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523.45</w:t>
      </w:r>
      <w:r>
        <w:tab/>
        <w:t>355.9</w:t>
      </w:r>
      <w:r>
        <w:tab/>
        <w:t>167.6</w:t>
      </w:r>
      <w:r>
        <w:tab/>
        <w:t>6.6</w:t>
      </w:r>
      <w:r>
        <w:tab/>
        <w:t>4/5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Šuba </w:t>
      </w:r>
      <w:r>
        <w:tab/>
        <w:t>Vltavan Loučovice</w:t>
      </w:r>
      <w:r>
        <w:tab/>
        <w:t>519.80</w:t>
      </w:r>
      <w:r>
        <w:tab/>
        <w:t>351.6</w:t>
      </w:r>
      <w:r>
        <w:tab/>
        <w:t>168.2</w:t>
      </w:r>
      <w:r>
        <w:tab/>
        <w:t>7.1</w:t>
      </w:r>
      <w:r>
        <w:tab/>
        <w:t>5/5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Grössl </w:t>
      </w:r>
      <w:r>
        <w:tab/>
        <w:t>TJ Sokol Kdyně</w:t>
      </w:r>
      <w:r>
        <w:tab/>
        <w:t>519.75</w:t>
      </w:r>
      <w:r>
        <w:tab/>
        <w:t>351.9</w:t>
      </w:r>
      <w:r>
        <w:tab/>
        <w:t>167.8</w:t>
      </w:r>
      <w:r>
        <w:tab/>
        <w:t>6.8</w:t>
      </w:r>
      <w:r>
        <w:tab/>
        <w:t>4/5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514.71</w:t>
      </w:r>
      <w:r>
        <w:tab/>
        <w:t>353.1</w:t>
      </w:r>
      <w:r>
        <w:tab/>
        <w:t>161.6</w:t>
      </w:r>
      <w:r>
        <w:tab/>
        <w:t>7.7</w:t>
      </w:r>
      <w:r>
        <w:tab/>
        <w:t>7/7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Štěpán Diosegi </w:t>
      </w:r>
      <w:r>
        <w:tab/>
        <w:t>TJ Lomnice</w:t>
      </w:r>
      <w:r>
        <w:tab/>
        <w:t>513.92</w:t>
      </w:r>
      <w:r>
        <w:tab/>
        <w:t>351.3</w:t>
      </w:r>
      <w:r>
        <w:tab/>
        <w:t>162.6</w:t>
      </w:r>
      <w:r>
        <w:tab/>
        <w:t>6.8</w:t>
      </w:r>
      <w:r>
        <w:tab/>
        <w:t>4/6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Sýs </w:t>
      </w:r>
      <w:r>
        <w:tab/>
        <w:t>SKK Vrchlabí </w:t>
      </w:r>
      <w:r>
        <w:tab/>
        <w:t>513.20</w:t>
      </w:r>
      <w:r>
        <w:tab/>
        <w:t>365.5</w:t>
      </w:r>
      <w:r>
        <w:tab/>
        <w:t>147.7</w:t>
      </w:r>
      <w:r>
        <w:tab/>
        <w:t>8.7</w:t>
      </w:r>
      <w:r>
        <w:tab/>
        <w:t>5/5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511.13</w:t>
      </w:r>
      <w:r>
        <w:tab/>
        <w:t>350.0</w:t>
      </w:r>
      <w:r>
        <w:tab/>
        <w:t>161.1</w:t>
      </w:r>
      <w:r>
        <w:tab/>
        <w:t>5.9</w:t>
      </w:r>
      <w:r>
        <w:tab/>
        <w:t>4/5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510.25</w:t>
      </w:r>
      <w:r>
        <w:tab/>
        <w:t>350.8</w:t>
      </w:r>
      <w:r>
        <w:tab/>
        <w:t>159.4</w:t>
      </w:r>
      <w:r>
        <w:tab/>
        <w:t>6.8</w:t>
      </w:r>
      <w:r>
        <w:tab/>
        <w:t>4/6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578.50</w:t>
      </w:r>
      <w:r>
        <w:rPr>
          <w:color w:val="808080"/>
        </w:rPr>
        <w:tab/>
        <w:t>371.0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573.17</w:t>
      </w:r>
      <w:r>
        <w:rPr>
          <w:color w:val="808080"/>
        </w:rPr>
        <w:tab/>
        <w:t>381.6</w:t>
      </w:r>
      <w:r>
        <w:rPr>
          <w:color w:val="808080"/>
        </w:rPr>
        <w:tab/>
        <w:t>191.6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569.78</w:t>
      </w:r>
      <w:r>
        <w:rPr>
          <w:color w:val="808080"/>
        </w:rPr>
        <w:tab/>
        <w:t>373.0</w:t>
      </w:r>
      <w:r>
        <w:rPr>
          <w:color w:val="808080"/>
        </w:rPr>
        <w:tab/>
        <w:t>196.8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569.33</w:t>
      </w:r>
      <w:r>
        <w:rPr>
          <w:color w:val="808080"/>
        </w:rPr>
        <w:tab/>
        <w:t>384.3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569.00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561.42</w:t>
      </w:r>
      <w:r>
        <w:rPr>
          <w:color w:val="808080"/>
        </w:rPr>
        <w:tab/>
        <w:t>362.0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377.3</w:t>
      </w:r>
      <w:r>
        <w:rPr>
          <w:color w:val="808080"/>
        </w:rPr>
        <w:tab/>
        <w:t>180.7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550.67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541.11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541.00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538.17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533.56</w:t>
      </w:r>
      <w:r>
        <w:rPr>
          <w:color w:val="808080"/>
        </w:rPr>
        <w:tab/>
        <w:t>362.3</w:t>
      </w:r>
      <w:r>
        <w:rPr>
          <w:color w:val="808080"/>
        </w:rPr>
        <w:tab/>
        <w:t>171.2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532.27</w:t>
      </w:r>
      <w:r>
        <w:rPr>
          <w:color w:val="808080"/>
        </w:rPr>
        <w:tab/>
        <w:t>359.1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531.33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362.3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524.00</w:t>
      </w:r>
      <w:r>
        <w:rPr>
          <w:color w:val="808080"/>
        </w:rPr>
        <w:tab/>
        <w:t>355.1</w:t>
      </w:r>
      <w:r>
        <w:rPr>
          <w:color w:val="808080"/>
        </w:rPr>
        <w:tab/>
        <w:t>168.9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518.50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502.33</w:t>
      </w:r>
      <w:r>
        <w:rPr>
          <w:color w:val="808080"/>
        </w:rPr>
        <w:tab/>
        <w:t>329.2</w:t>
      </w:r>
      <w:r>
        <w:rPr>
          <w:color w:val="808080"/>
        </w:rPr>
        <w:tab/>
        <w:t>173.2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22848</w:t>
      </w:r>
      <w:r>
        <w:rPr>
          <w:rFonts w:ascii="Arial" w:hAnsi="Arial" w:cs="Arial"/>
        </w:rPr>
        <w:tab/>
        <w:t>Jiří Coubal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10465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