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Č.6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19.10.2019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2851 dosáhlo družstvo: Loko Cheb A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12:4</w:t>
      </w:r>
      <w:r>
        <w:tab/>
      </w:r>
      <w:r>
        <w:rPr>
          <w:caps w:val="0"/>
        </w:rPr>
        <w:t>2441:2330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14:2</w:t>
      </w:r>
      <w:r>
        <w:tab/>
      </w:r>
      <w:r>
        <w:rPr>
          <w:caps w:val="0"/>
        </w:rPr>
        <w:t>2851:2646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12:4</w:t>
      </w:r>
      <w:r>
        <w:tab/>
      </w:r>
      <w:r>
        <w:rPr>
          <w:caps w:val="0"/>
        </w:rPr>
        <w:t>2577:2526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14:2</w:t>
      </w:r>
      <w:r>
        <w:tab/>
      </w:r>
      <w:r>
        <w:rPr>
          <w:caps w:val="0"/>
        </w:rPr>
        <w:t>2526:2505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2671:2523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2627:2559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Havlovice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 : 32</w:t>
      </w:r>
      <w:r>
        <w:t/>
      </w:r>
      <w:r>
        <w:tab/>
        <w:t/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/>
      </w:r>
      <w:r>
        <w:tab/>
        <w:t/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/>
      </w:r>
      <w:r>
        <w:tab/>
        <w:t/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/>
      </w:r>
      <w:r>
        <w:tab/>
        <w:t/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/>
      </w:r>
      <w:r>
        <w:tab/>
        <w:t/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/>
      </w:r>
      <w:r>
        <w:tab/>
        <w:t/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/>
      </w:r>
      <w:r>
        <w:tab/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/>
      </w:r>
      <w:r>
        <w:tab/>
        <w:t/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/>
      </w:r>
      <w:r>
        <w:tab/>
        <w:t/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/>
      </w:r>
      <w:r>
        <w:tab/>
        <w:t/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/>
      </w:r>
      <w:r>
        <w:tab/>
        <w:t/>
      </w:r>
      <w:r>
        <w:rPr>
          <w:color w:val="FF0000"/>
          <w:rFonts w:ascii="" w:hAnsi="" w:cs=""/>
        </w:rPr>
        <w:t>2530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116.69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Čech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Ba.Stříbro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Čech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Ba.Stříbro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113.87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111.28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Schubert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Josef Ženíšek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111.19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Josef Ženíšek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109.69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Schubert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2441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2330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Baloun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Špís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439 -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D3539" w:rsidP="008328F3">
      <w:pPr>
        <w:pStyle w:val="Zapas-zahlavi2"/>
      </w:pPr>
      <w:r>
        <w:tab/>
        <w:t> Loko Cheb A </w:t>
      </w:r>
      <w:r>
        <w:tab/>
        <w:t>2851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2646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Vdovec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Ježek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266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Bedřich Horka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517 -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2577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2526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Pivoňka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Strejcová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476 - Tibor Palacký</w:t>
      </w:r>
    </w:p>
    <w:p w:rsidRDefault="000D3539" w:rsidP="008328F3">
      <w:pPr>
        <w:pStyle w:val="Zapas-zahlavi2"/>
      </w:pPr>
      <w:r>
        <w:tab/>
        <w:t> TJ Jáchymov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2505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Johannes Luster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Robert Žalud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455 - Johannes Luster</w:t>
      </w:r>
    </w:p>
    <w:p w:rsidRDefault="000D3539" w:rsidP="008328F3">
      <w:pPr>
        <w:pStyle w:val="Zapas-zahlavi2"/>
      </w:pPr>
      <w:r>
        <w:tab/>
        <w:t> TJ Baník Stříbro</w:t>
      </w:r>
      <w:r>
        <w:tab/>
        <w:t>2671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2523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Rajlich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Jaroš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491 - Jan Čech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2627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2559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Bláha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Lubomír Martínek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483 - </w:t>
      </w:r>
      <w:r>
        <w:rPr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Tibor Palacký </w:t>
      </w:r>
      <w:r>
        <w:tab/>
        <w:t>TJ Havlovice </w:t>
      </w:r>
      <w:r>
        <w:tab/>
        <w:t>465.67</w:t>
      </w:r>
      <w:r>
        <w:tab/>
        <w:t>309.8</w:t>
      </w:r>
      <w:r>
        <w:tab/>
        <w:t>155.9</w:t>
      </w:r>
      <w:r>
        <w:tab/>
        <w:t>3.0</w:t>
      </w:r>
      <w:r>
        <w:tab/>
        <w:t>3/3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Michael Martínek </w:t>
      </w:r>
      <w:r>
        <w:tab/>
        <w:t>Kuž.Holýšov B</w:t>
      </w:r>
      <w:r>
        <w:tab/>
        <w:t>462.25</w:t>
      </w:r>
      <w:r>
        <w:tab/>
        <w:t>311.9</w:t>
      </w:r>
      <w:r>
        <w:tab/>
        <w:t>150.3</w:t>
      </w:r>
      <w:r>
        <w:tab/>
        <w:t>2.8</w:t>
      </w:r>
      <w:r>
        <w:tab/>
        <w:t>4/4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459.00</w:t>
      </w:r>
      <w:r>
        <w:tab/>
        <w:t>300.8</w:t>
      </w:r>
      <w:r>
        <w:tab/>
        <w:t>158.3</w:t>
      </w:r>
      <w:r>
        <w:tab/>
        <w:t>3.2</w:t>
      </w:r>
      <w:r>
        <w:tab/>
        <w:t>4/4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458.00</w:t>
      </w:r>
      <w:r>
        <w:tab/>
        <w:t>304.8</w:t>
      </w:r>
      <w:r>
        <w:tab/>
        <w:t>153.3</w:t>
      </w:r>
      <w:r>
        <w:tab/>
        <w:t>3.0</w:t>
      </w:r>
      <w:r>
        <w:tab/>
        <w:t>2/3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Vank </w:t>
      </w:r>
      <w:r>
        <w:tab/>
        <w:t>SKK Karlovy Vary A</w:t>
      </w:r>
      <w:r>
        <w:tab/>
        <w:t>455.08</w:t>
      </w:r>
      <w:r>
        <w:tab/>
        <w:t>307.1</w:t>
      </w:r>
      <w:r>
        <w:tab/>
        <w:t>148.0</w:t>
      </w:r>
      <w:r>
        <w:tab/>
        <w:t>3.3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František Douša </w:t>
      </w:r>
      <w:r>
        <w:tab/>
        <w:t>Loko Cheb A </w:t>
      </w:r>
      <w:r>
        <w:tab/>
        <w:t>449.44</w:t>
      </w:r>
      <w:r>
        <w:tab/>
        <w:t>300.0</w:t>
      </w:r>
      <w:r>
        <w:tab/>
        <w:t>149.4</w:t>
      </w:r>
      <w:r>
        <w:tab/>
        <w:t>4.4</w:t>
      </w:r>
      <w:r>
        <w:tab/>
        <w:t>3/4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Rajlich </w:t>
      </w:r>
      <w:r>
        <w:tab/>
        <w:t>Loko Cheb B </w:t>
      </w:r>
      <w:r>
        <w:tab/>
        <w:t>447.50</w:t>
      </w:r>
      <w:r>
        <w:tab/>
        <w:t>299.0</w:t>
      </w:r>
      <w:r>
        <w:tab/>
        <w:t>148.5</w:t>
      </w:r>
      <w:r>
        <w:tab/>
        <w:t>2.5</w:t>
      </w:r>
      <w:r>
        <w:tab/>
        <w:t>2/3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Kubík </w:t>
      </w:r>
      <w:r>
        <w:tab/>
        <w:t>Loko Cheb A </w:t>
      </w:r>
      <w:r>
        <w:tab/>
        <w:t>447.00</w:t>
      </w:r>
      <w:r>
        <w:tab/>
        <w:t>301.9</w:t>
      </w:r>
      <w:r>
        <w:tab/>
        <w:t>145.1</w:t>
      </w:r>
      <w:r>
        <w:tab/>
        <w:t>4.6</w:t>
      </w:r>
      <w:r>
        <w:tab/>
        <w:t>4/4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Lukeš </w:t>
      </w:r>
      <w:r>
        <w:tab/>
        <w:t>Kuž.Holýšov B</w:t>
      </w:r>
      <w:r>
        <w:tab/>
        <w:t>443.75</w:t>
      </w:r>
      <w:r>
        <w:tab/>
        <w:t>304.1</w:t>
      </w:r>
      <w:r>
        <w:tab/>
        <w:t>139.7</w:t>
      </w:r>
      <w:r>
        <w:tab/>
        <w:t>6.6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Zdeněk Hlavatý </w:t>
      </w:r>
      <w:r>
        <w:tab/>
        <w:t>TJ Jáchymov</w:t>
      </w:r>
      <w:r>
        <w:tab/>
        <w:t>443.33</w:t>
      </w:r>
      <w:r>
        <w:tab/>
        <w:t>295.3</w:t>
      </w:r>
      <w:r>
        <w:tab/>
        <w:t>148.1</w:t>
      </w:r>
      <w:r>
        <w:tab/>
        <w:t>5.4</w:t>
      </w:r>
      <w:r>
        <w:tab/>
        <w:t>4/4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Michael Wittwar </w:t>
      </w:r>
      <w:r>
        <w:tab/>
        <w:t>Kuželky Ji.Hazlov B</w:t>
      </w:r>
      <w:r>
        <w:tab/>
        <w:t>442.00</w:t>
      </w:r>
      <w:r>
        <w:tab/>
        <w:t>303.3</w:t>
      </w:r>
      <w:r>
        <w:tab/>
        <w:t>138.8</w:t>
      </w:r>
      <w:r>
        <w:tab/>
        <w:t>4.0</w:t>
      </w:r>
      <w:r>
        <w:tab/>
        <w:t>4/4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Janouch </w:t>
      </w:r>
      <w:r>
        <w:tab/>
        <w:t>Kuž.Holýšov A</w:t>
      </w:r>
      <w:r>
        <w:tab/>
        <w:t>441.42</w:t>
      </w:r>
      <w:r>
        <w:tab/>
        <w:t>300.6</w:t>
      </w:r>
      <w:r>
        <w:tab/>
        <w:t>140.8</w:t>
      </w:r>
      <w:r>
        <w:tab/>
        <w:t>4.9</w:t>
      </w:r>
      <w:r>
        <w:tab/>
        <w:t>4/4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Haken </w:t>
      </w:r>
      <w:r>
        <w:tab/>
        <w:t>Kuželky Ji.Hazlov B</w:t>
      </w:r>
      <w:r>
        <w:tab/>
        <w:t>440.67</w:t>
      </w:r>
      <w:r>
        <w:tab/>
        <w:t>303.0</w:t>
      </w:r>
      <w:r>
        <w:tab/>
        <w:t>137.7</w:t>
      </w:r>
      <w:r>
        <w:tab/>
        <w:t>3.0</w:t>
      </w:r>
      <w:r>
        <w:tab/>
        <w:t>4/4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Šrek </w:t>
      </w:r>
      <w:r>
        <w:tab/>
        <w:t>TJ Jáchymov</w:t>
      </w:r>
      <w:r>
        <w:tab/>
        <w:t>439.33</w:t>
      </w:r>
      <w:r>
        <w:tab/>
        <w:t>297.8</w:t>
      </w:r>
      <w:r>
        <w:tab/>
        <w:t>141.5</w:t>
      </w:r>
      <w:r>
        <w:tab/>
        <w:t>2.8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Chrastil </w:t>
      </w:r>
      <w:r>
        <w:tab/>
        <w:t>Loko Cheb A </w:t>
      </w:r>
      <w:r>
        <w:tab/>
        <w:t>437.83</w:t>
      </w:r>
      <w:r>
        <w:tab/>
        <w:t>290.3</w:t>
      </w:r>
      <w:r>
        <w:tab/>
        <w:t>147.5</w:t>
      </w:r>
      <w:r>
        <w:tab/>
        <w:t>4.7</w:t>
      </w:r>
      <w:r>
        <w:tab/>
        <w:t>3/4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437.58</w:t>
      </w:r>
      <w:r>
        <w:tab/>
        <w:t>299.9</w:t>
      </w:r>
      <w:r>
        <w:tab/>
        <w:t>137.7</w:t>
      </w:r>
      <w:r>
        <w:tab/>
        <w:t>4.2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Kříž </w:t>
      </w:r>
      <w:r>
        <w:tab/>
        <w:t>Sokol Útvina</w:t>
      </w:r>
      <w:r>
        <w:tab/>
        <w:t>436.75</w:t>
      </w:r>
      <w:r>
        <w:tab/>
        <w:t>296.6</w:t>
      </w:r>
      <w:r>
        <w:tab/>
        <w:t>140.1</w:t>
      </w:r>
      <w:r>
        <w:tab/>
        <w:t>3.3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436.17</w:t>
      </w:r>
      <w:r>
        <w:tab/>
        <w:t>287.0</w:t>
      </w:r>
      <w:r>
        <w:tab/>
        <w:t>149.2</w:t>
      </w:r>
      <w:r>
        <w:tab/>
        <w:t>4.0</w:t>
      </w:r>
      <w:r>
        <w:tab/>
        <w:t>3/3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Johannes Luster </w:t>
      </w:r>
      <w:r>
        <w:tab/>
        <w:t>Slovan K.Vary B</w:t>
      </w:r>
      <w:r>
        <w:tab/>
        <w:t>434.70</w:t>
      </w:r>
      <w:r>
        <w:tab/>
        <w:t>292.7</w:t>
      </w:r>
      <w:r>
        <w:tab/>
        <w:t>142.0</w:t>
      </w:r>
      <w:r>
        <w:tab/>
        <w:t>4.0</w:t>
      </w:r>
      <w:r>
        <w:tab/>
        <w:t>5/5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Andrea Strejcová </w:t>
      </w:r>
      <w:r>
        <w:tab/>
        <w:t>TJ Havlovice </w:t>
      </w:r>
      <w:r>
        <w:tab/>
        <w:t>433.78</w:t>
      </w:r>
      <w:r>
        <w:tab/>
        <w:t>291.8</w:t>
      </w:r>
      <w:r>
        <w:tab/>
        <w:t>142.0</w:t>
      </w:r>
      <w:r>
        <w:tab/>
        <w:t>3.2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432.33</w:t>
      </w:r>
      <w:r>
        <w:tab/>
        <w:t>298.8</w:t>
      </w:r>
      <w:r>
        <w:tab/>
        <w:t>133.5</w:t>
      </w:r>
      <w:r>
        <w:tab/>
        <w:t>4.4</w:t>
      </w:r>
      <w:r>
        <w:tab/>
        <w:t>3/3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432.08</w:t>
      </w:r>
      <w:r>
        <w:tab/>
        <w:t>300.3</w:t>
      </w:r>
      <w:r>
        <w:tab/>
        <w:t>131.8</w:t>
      </w:r>
      <w:r>
        <w:tab/>
        <w:t>6.5</w:t>
      </w:r>
      <w:r>
        <w:tab/>
        <w:t>3/3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Ženíšek </w:t>
      </w:r>
      <w:r>
        <w:tab/>
        <w:t>SKK Karlovy Vary A</w:t>
      </w:r>
      <w:r>
        <w:tab/>
        <w:t>431.75</w:t>
      </w:r>
      <w:r>
        <w:tab/>
        <w:t>299.2</w:t>
      </w:r>
      <w:r>
        <w:tab/>
        <w:t>132.6</w:t>
      </w:r>
      <w:r>
        <w:tab/>
        <w:t>6.1</w:t>
      </w:r>
      <w:r>
        <w:tab/>
        <w:t>3/3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Čolák </w:t>
      </w:r>
      <w:r>
        <w:tab/>
        <w:t>SKK Karlovy Vary A</w:t>
      </w:r>
      <w:r>
        <w:tab/>
        <w:t>431.17</w:t>
      </w:r>
      <w:r>
        <w:tab/>
        <w:t>290.1</w:t>
      </w:r>
      <w:r>
        <w:tab/>
        <w:t>141.1</w:t>
      </w:r>
      <w:r>
        <w:tab/>
        <w:t>3.5</w:t>
      </w:r>
      <w:r>
        <w:tab/>
        <w:t>3/3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Šlajer </w:t>
      </w:r>
      <w:r>
        <w:tab/>
        <w:t>Kuž.Holýšov A</w:t>
      </w:r>
      <w:r>
        <w:tab/>
        <w:t>430.75</w:t>
      </w:r>
      <w:r>
        <w:tab/>
        <w:t>289.0</w:t>
      </w:r>
      <w:r>
        <w:tab/>
        <w:t>141.8</w:t>
      </w:r>
      <w:r>
        <w:tab/>
        <w:t>3.6</w:t>
      </w:r>
      <w:r>
        <w:tab/>
        <w:t>4/4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Irena Živná </w:t>
      </w:r>
      <w:r>
        <w:tab/>
        <w:t>TJ Jáchymov</w:t>
      </w:r>
      <w:r>
        <w:tab/>
        <w:t>430.58</w:t>
      </w:r>
      <w:r>
        <w:tab/>
        <w:t>287.1</w:t>
      </w:r>
      <w:r>
        <w:tab/>
        <w:t>143.5</w:t>
      </w:r>
      <w:r>
        <w:tab/>
        <w:t>4.1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Čech </w:t>
      </w:r>
      <w:r>
        <w:tab/>
        <w:t>TJ Baník Stříbro</w:t>
      </w:r>
      <w:r>
        <w:tab/>
        <w:t>429.83</w:t>
      </w:r>
      <w:r>
        <w:tab/>
        <w:t>304.4</w:t>
      </w:r>
      <w:r>
        <w:tab/>
        <w:t>125.4</w:t>
      </w:r>
      <w:r>
        <w:tab/>
        <w:t>7.2</w:t>
      </w:r>
      <w:r>
        <w:tab/>
        <w:t>3/3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Ivana Nová </w:t>
      </w:r>
      <w:r>
        <w:tab/>
        <w:t>TJ Jáchymov</w:t>
      </w:r>
      <w:r>
        <w:tab/>
        <w:t>429.11</w:t>
      </w:r>
      <w:r>
        <w:tab/>
        <w:t>290.7</w:t>
      </w:r>
      <w:r>
        <w:tab/>
        <w:t>138.4</w:t>
      </w:r>
      <w:r>
        <w:tab/>
        <w:t>5.9</w:t>
      </w:r>
      <w:r>
        <w:tab/>
        <w:t>3/4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Dana Blaslová </w:t>
      </w:r>
      <w:r>
        <w:tab/>
        <w:t>TJ Jáchymov</w:t>
      </w:r>
      <w:r>
        <w:tab/>
        <w:t>428.67</w:t>
      </w:r>
      <w:r>
        <w:tab/>
        <w:t>289.8</w:t>
      </w:r>
      <w:r>
        <w:tab/>
        <w:t>138.9</w:t>
      </w:r>
      <w:r>
        <w:tab/>
        <w:t>7.4</w:t>
      </w:r>
      <w:r>
        <w:tab/>
        <w:t>4/4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Lenka Pivoňková </w:t>
      </w:r>
      <w:r>
        <w:tab/>
        <w:t>Loko Cheb B </w:t>
      </w:r>
      <w:r>
        <w:tab/>
        <w:t>428.50</w:t>
      </w:r>
      <w:r>
        <w:tab/>
        <w:t>295.1</w:t>
      </w:r>
      <w:r>
        <w:tab/>
        <w:t>133.4</w:t>
      </w:r>
      <w:r>
        <w:tab/>
        <w:t>6.3</w:t>
      </w:r>
      <w:r>
        <w:tab/>
        <w:t>3/3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Bedřich Horka </w:t>
      </w:r>
      <w:r>
        <w:tab/>
        <w:t>Kuž.Holýšov B</w:t>
      </w:r>
      <w:r>
        <w:tab/>
        <w:t>428.00</w:t>
      </w:r>
      <w:r>
        <w:tab/>
        <w:t>279.8</w:t>
      </w:r>
      <w:r>
        <w:tab/>
        <w:t>148.3</w:t>
      </w:r>
      <w:r>
        <w:tab/>
        <w:t>4.3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Beseda </w:t>
      </w:r>
      <w:r>
        <w:tab/>
        <w:t>Slovan K.Vary B</w:t>
      </w:r>
      <w:r>
        <w:tab/>
        <w:t>427.63</w:t>
      </w:r>
      <w:r>
        <w:tab/>
        <w:t>295.9</w:t>
      </w:r>
      <w:r>
        <w:tab/>
        <w:t>131.8</w:t>
      </w:r>
      <w:r>
        <w:tab/>
        <w:t>7.9</w:t>
      </w:r>
      <w:r>
        <w:tab/>
        <w:t>4/5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Daniela Stašová </w:t>
      </w:r>
      <w:r>
        <w:tab/>
        <w:t>Slovan K.Vary B</w:t>
      </w:r>
      <w:r>
        <w:tab/>
        <w:t>427.00</w:t>
      </w:r>
      <w:r>
        <w:tab/>
        <w:t>292.0</w:t>
      </w:r>
      <w:r>
        <w:tab/>
        <w:t>135.0</w:t>
      </w:r>
      <w:r>
        <w:tab/>
        <w:t>6.1</w:t>
      </w:r>
      <w:r>
        <w:tab/>
        <w:t>4/5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Myslík </w:t>
      </w:r>
      <w:r>
        <w:tab/>
        <w:t>Kuž.Holýšov A</w:t>
      </w:r>
      <w:r>
        <w:tab/>
        <w:t>426.78</w:t>
      </w:r>
      <w:r>
        <w:tab/>
        <w:t>299.9</w:t>
      </w:r>
      <w:r>
        <w:tab/>
        <w:t>126.9</w:t>
      </w:r>
      <w:r>
        <w:tab/>
        <w:t>6.8</w:t>
      </w:r>
      <w:r>
        <w:tab/>
        <w:t>3/4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Kamil Bláha </w:t>
      </w:r>
      <w:r>
        <w:tab/>
        <w:t>Kuželky Ji.Hazlov B</w:t>
      </w:r>
      <w:r>
        <w:tab/>
        <w:t>426.50</w:t>
      </w:r>
      <w:r>
        <w:tab/>
        <w:t>297.1</w:t>
      </w:r>
      <w:r>
        <w:tab/>
        <w:t>129.4</w:t>
      </w:r>
      <w:r>
        <w:tab/>
        <w:t>8.5</w:t>
      </w:r>
      <w:r>
        <w:tab/>
        <w:t>4/4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Miroslav Pivoňka </w:t>
      </w:r>
      <w:r>
        <w:tab/>
        <w:t>Loko Cheb B </w:t>
      </w:r>
      <w:r>
        <w:tab/>
        <w:t>426.33</w:t>
      </w:r>
      <w:r>
        <w:tab/>
        <w:t>298.7</w:t>
      </w:r>
      <w:r>
        <w:tab/>
        <w:t>127.7</w:t>
      </w:r>
      <w:r>
        <w:tab/>
        <w:t>7.0</w:t>
      </w:r>
      <w:r>
        <w:tab/>
        <w:t>2/3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Laksar </w:t>
      </w:r>
      <w:r>
        <w:tab/>
        <w:t>Kuž.Holýšov A</w:t>
      </w:r>
      <w:r>
        <w:tab/>
        <w:t>426.33</w:t>
      </w:r>
      <w:r>
        <w:tab/>
        <w:t>292.3</w:t>
      </w:r>
      <w:r>
        <w:tab/>
        <w:t>134.0</w:t>
      </w:r>
      <w:r>
        <w:tab/>
        <w:t>6.1</w:t>
      </w:r>
      <w:r>
        <w:tab/>
        <w:t>3/4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Schubert </w:t>
      </w:r>
      <w:r>
        <w:tab/>
        <w:t>Loko Cheb A </w:t>
      </w:r>
      <w:r>
        <w:tab/>
        <w:t>425.83</w:t>
      </w:r>
      <w:r>
        <w:tab/>
        <w:t>283.7</w:t>
      </w:r>
      <w:r>
        <w:tab/>
        <w:t>142.2</w:t>
      </w:r>
      <w:r>
        <w:tab/>
        <w:t>4.9</w:t>
      </w:r>
      <w:r>
        <w:tab/>
        <w:t>4/4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425.00</w:t>
      </w:r>
      <w:r>
        <w:tab/>
        <w:t>290.5</w:t>
      </w:r>
      <w:r>
        <w:tab/>
        <w:t>134.5</w:t>
      </w:r>
      <w:r>
        <w:tab/>
        <w:t>6.3</w:t>
      </w:r>
      <w:r>
        <w:tab/>
        <w:t>4/4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Vojtěch Kořan </w:t>
      </w:r>
      <w:r>
        <w:tab/>
        <w:t>TJ Dobřany A</w:t>
      </w:r>
      <w:r>
        <w:tab/>
        <w:t>424.00</w:t>
      </w:r>
      <w:r>
        <w:tab/>
        <w:t>286.5</w:t>
      </w:r>
      <w:r>
        <w:tab/>
        <w:t>137.5</w:t>
      </w:r>
      <w:r>
        <w:tab/>
        <w:t>5.1</w:t>
      </w:r>
      <w:r>
        <w:tab/>
        <w:t>5/5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423.67</w:t>
      </w:r>
      <w:r>
        <w:tab/>
        <w:t>292.3</w:t>
      </w:r>
      <w:r>
        <w:tab/>
        <w:t>131.3</w:t>
      </w:r>
      <w:r>
        <w:tab/>
        <w:t>6.3</w:t>
      </w:r>
      <w:r>
        <w:tab/>
        <w:t>3/3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Michal Lohr </w:t>
      </w:r>
      <w:r>
        <w:tab/>
        <w:t>TJ Dobřany A</w:t>
      </w:r>
      <w:r>
        <w:tab/>
        <w:t>422.75</w:t>
      </w:r>
      <w:r>
        <w:tab/>
        <w:t>288.5</w:t>
      </w:r>
      <w:r>
        <w:tab/>
        <w:t>134.3</w:t>
      </w:r>
      <w:r>
        <w:tab/>
        <w:t>5.3</w:t>
      </w:r>
      <w:r>
        <w:tab/>
        <w:t>4/5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421.10</w:t>
      </w:r>
      <w:r>
        <w:tab/>
        <w:t>286.2</w:t>
      </w:r>
      <w:r>
        <w:tab/>
        <w:t>134.9</w:t>
      </w:r>
      <w:r>
        <w:tab/>
        <w:t>6.2</w:t>
      </w:r>
      <w:r>
        <w:tab/>
        <w:t>5/5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František Zůna </w:t>
      </w:r>
      <w:r>
        <w:tab/>
        <w:t>TJ Havlovice </w:t>
      </w:r>
      <w:r>
        <w:tab/>
        <w:t>420.92</w:t>
      </w:r>
      <w:r>
        <w:tab/>
        <w:t>296.1</w:t>
      </w:r>
      <w:r>
        <w:tab/>
        <w:t>124.8</w:t>
      </w:r>
      <w:r>
        <w:tab/>
        <w:t>7.5</w:t>
      </w:r>
      <w:r>
        <w:tab/>
        <w:t>3/3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Repčík </w:t>
      </w:r>
      <w:r>
        <w:tab/>
        <w:t>Kuželky Ji.Hazlov B</w:t>
      </w:r>
      <w:r>
        <w:tab/>
        <w:t>420.56</w:t>
      </w:r>
      <w:r>
        <w:tab/>
        <w:t>297.7</w:t>
      </w:r>
      <w:r>
        <w:tab/>
        <w:t>122.9</w:t>
      </w:r>
      <w:r>
        <w:tab/>
        <w:t>6.3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Bernard Vraniak </w:t>
      </w:r>
      <w:r>
        <w:tab/>
        <w:t>TJ Baník Stříbro</w:t>
      </w:r>
      <w:r>
        <w:tab/>
        <w:t>420.17</w:t>
      </w:r>
      <w:r>
        <w:tab/>
        <w:t>291.3</w:t>
      </w:r>
      <w:r>
        <w:tab/>
        <w:t>128.9</w:t>
      </w:r>
      <w:r>
        <w:tab/>
        <w:t>5.0</w:t>
      </w:r>
      <w:r>
        <w:tab/>
        <w:t>3/3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Loukotka </w:t>
      </w:r>
      <w:r>
        <w:tab/>
        <w:t>TJ Baník Stříbro</w:t>
      </w:r>
      <w:r>
        <w:tab/>
        <w:t>420.08</w:t>
      </w:r>
      <w:r>
        <w:tab/>
        <w:t>291.3</w:t>
      </w:r>
      <w:r>
        <w:tab/>
        <w:t>128.8</w:t>
      </w:r>
      <w:r>
        <w:tab/>
        <w:t>5.0</w:t>
      </w:r>
      <w:r>
        <w:tab/>
        <w:t>3/3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Ježek </w:t>
      </w:r>
      <w:r>
        <w:tab/>
        <w:t>Kuž.Holýšov B</w:t>
      </w:r>
      <w:r>
        <w:tab/>
        <w:t>420.00</w:t>
      </w:r>
      <w:r>
        <w:tab/>
        <w:t>296.6</w:t>
      </w:r>
      <w:r>
        <w:tab/>
        <w:t>123.4</w:t>
      </w:r>
      <w:r>
        <w:tab/>
        <w:t>10.0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Jaroš </w:t>
      </w:r>
      <w:r>
        <w:tab/>
        <w:t>Loko Cheb B </w:t>
      </w:r>
      <w:r>
        <w:tab/>
        <w:t>418.33</w:t>
      </w:r>
      <w:r>
        <w:tab/>
        <w:t>291.4</w:t>
      </w:r>
      <w:r>
        <w:tab/>
        <w:t>126.9</w:t>
      </w:r>
      <w:r>
        <w:tab/>
        <w:t>6.0</w:t>
      </w:r>
      <w:r>
        <w:tab/>
        <w:t>3/3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Dvořák </w:t>
      </w:r>
      <w:r>
        <w:tab/>
        <w:t>TJ Dobřany A</w:t>
      </w:r>
      <w:r>
        <w:tab/>
        <w:t>418.10</w:t>
      </w:r>
      <w:r>
        <w:tab/>
        <w:t>290.4</w:t>
      </w:r>
      <w:r>
        <w:tab/>
        <w:t>127.7</w:t>
      </w:r>
      <w:r>
        <w:tab/>
        <w:t>6.6</w:t>
      </w:r>
      <w:r>
        <w:tab/>
        <w:t>5/5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Hojsák </w:t>
      </w:r>
      <w:r>
        <w:tab/>
        <w:t>SKK Karlovy Vary A</w:t>
      </w:r>
      <w:r>
        <w:tab/>
        <w:t>417.92</w:t>
      </w:r>
      <w:r>
        <w:tab/>
        <w:t>277.6</w:t>
      </w:r>
      <w:r>
        <w:tab/>
        <w:t>140.3</w:t>
      </w:r>
      <w:r>
        <w:tab/>
        <w:t>7.7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Rygl </w:t>
      </w:r>
      <w:r>
        <w:tab/>
        <w:t>TJ Havlovice </w:t>
      </w:r>
      <w:r>
        <w:tab/>
        <w:t>416.83</w:t>
      </w:r>
      <w:r>
        <w:tab/>
        <w:t>287.0</w:t>
      </w:r>
      <w:r>
        <w:tab/>
        <w:t>129.8</w:t>
      </w:r>
      <w:r>
        <w:tab/>
        <w:t>7.0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Pivoňka </w:t>
      </w:r>
      <w:r>
        <w:tab/>
        <w:t>TJ Havlovice </w:t>
      </w:r>
      <w:r>
        <w:tab/>
        <w:t>416.83</w:t>
      </w:r>
      <w:r>
        <w:tab/>
        <w:t>304.3</w:t>
      </w:r>
      <w:r>
        <w:tab/>
        <w:t>112.6</w:t>
      </w:r>
      <w:r>
        <w:tab/>
        <w:t>6.3</w:t>
      </w:r>
      <w:r>
        <w:tab/>
        <w:t>3/3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415.08</w:t>
      </w:r>
      <w:r>
        <w:tab/>
        <w:t>283.9</w:t>
      </w:r>
      <w:r>
        <w:tab/>
        <w:t>131.2</w:t>
      </w:r>
      <w:r>
        <w:tab/>
        <w:t>5.6</w:t>
      </w:r>
      <w:r>
        <w:tab/>
        <w:t>4/4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Feksa </w:t>
      </w:r>
      <w:r>
        <w:tab/>
        <w:t>Loko Cheb B </w:t>
      </w:r>
      <w:r>
        <w:tab/>
        <w:t>414.33</w:t>
      </w:r>
      <w:r>
        <w:tab/>
        <w:t>294.8</w:t>
      </w:r>
      <w:r>
        <w:tab/>
        <w:t>119.5</w:t>
      </w:r>
      <w:r>
        <w:tab/>
        <w:t>5.8</w:t>
      </w:r>
      <w:r>
        <w:tab/>
        <w:t>2/3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Laksar </w:t>
      </w:r>
      <w:r>
        <w:tab/>
        <w:t>Kuž.Holýšov A</w:t>
      </w:r>
      <w:r>
        <w:tab/>
        <w:t>414.25</w:t>
      </w:r>
      <w:r>
        <w:tab/>
        <w:t>282.5</w:t>
      </w:r>
      <w:r>
        <w:tab/>
        <w:t>131.8</w:t>
      </w:r>
      <w:r>
        <w:tab/>
        <w:t>5.4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413.63</w:t>
      </w:r>
      <w:r>
        <w:tab/>
        <w:t>290.0</w:t>
      </w:r>
      <w:r>
        <w:tab/>
        <w:t>123.6</w:t>
      </w:r>
      <w:r>
        <w:tab/>
        <w:t>6.5</w:t>
      </w:r>
      <w:r>
        <w:tab/>
        <w:t>4/5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Stanislav Veselý </w:t>
      </w:r>
      <w:r>
        <w:tab/>
        <w:t>Sokol Útvina</w:t>
      </w:r>
      <w:r>
        <w:tab/>
        <w:t>412.33</w:t>
      </w:r>
      <w:r>
        <w:tab/>
        <w:t>288.1</w:t>
      </w:r>
      <w:r>
        <w:tab/>
        <w:t>124.3</w:t>
      </w:r>
      <w:r>
        <w:tab/>
        <w:t>8.1</w:t>
      </w:r>
      <w:r>
        <w:tab/>
        <w:t>4/4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Jana Komancová </w:t>
      </w:r>
      <w:r>
        <w:tab/>
        <w:t>Kuželky Ji.Hazlov B</w:t>
      </w:r>
      <w:r>
        <w:tab/>
        <w:t>412.00</w:t>
      </w:r>
      <w:r>
        <w:tab/>
        <w:t>278.7</w:t>
      </w:r>
      <w:r>
        <w:tab/>
        <w:t>133.3</w:t>
      </w:r>
      <w:r>
        <w:tab/>
        <w:t>6.3</w:t>
      </w:r>
      <w:r>
        <w:tab/>
        <w:t>3/4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Kuchař </w:t>
      </w:r>
      <w:r>
        <w:tab/>
        <w:t>TJ Jáchymov</w:t>
      </w:r>
      <w:r>
        <w:tab/>
        <w:t>411.17</w:t>
      </w:r>
      <w:r>
        <w:tab/>
        <w:t>292.9</w:t>
      </w:r>
      <w:r>
        <w:tab/>
        <w:t>118.3</w:t>
      </w:r>
      <w:r>
        <w:tab/>
        <w:t>8.9</w:t>
      </w:r>
      <w:r>
        <w:tab/>
        <w:t>4/4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Hana Berkovcová </w:t>
      </w:r>
      <w:r>
        <w:tab/>
        <w:t>Loko Cheb B </w:t>
      </w:r>
      <w:r>
        <w:tab/>
        <w:t>407.00</w:t>
      </w:r>
      <w:r>
        <w:tab/>
        <w:t>289.5</w:t>
      </w:r>
      <w:r>
        <w:tab/>
        <w:t>117.5</w:t>
      </w:r>
      <w:r>
        <w:tab/>
        <w:t>6.5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Dobiáš </w:t>
      </w:r>
      <w:r>
        <w:tab/>
        <w:t>Sokol Útvina</w:t>
      </w:r>
      <w:r>
        <w:tab/>
        <w:t>404.25</w:t>
      </w:r>
      <w:r>
        <w:tab/>
        <w:t>288.8</w:t>
      </w:r>
      <w:r>
        <w:tab/>
        <w:t>115.4</w:t>
      </w:r>
      <w:r>
        <w:tab/>
        <w:t>7.3</w:t>
      </w:r>
      <w:r>
        <w:tab/>
        <w:t>4/4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Eva Nováčková </w:t>
      </w:r>
      <w:r>
        <w:tab/>
        <w:t>Loko Cheb B </w:t>
      </w:r>
      <w:r>
        <w:tab/>
        <w:t>402.00</w:t>
      </w:r>
      <w:r>
        <w:tab/>
        <w:t>288.0</w:t>
      </w:r>
      <w:r>
        <w:tab/>
        <w:t>114.0</w:t>
      </w:r>
      <w:r>
        <w:tab/>
        <w:t>9.5</w:t>
      </w:r>
      <w:r>
        <w:tab/>
        <w:t>2/3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Kuželky Ji.Hazlov B</w:t>
      </w:r>
      <w:r>
        <w:tab/>
        <w:t>400.56</w:t>
      </w:r>
      <w:r>
        <w:tab/>
        <w:t>286.6</w:t>
      </w:r>
      <w:r>
        <w:tab/>
        <w:t>114.0</w:t>
      </w:r>
      <w:r>
        <w:tab/>
        <w:t>10.2</w:t>
      </w:r>
      <w:r>
        <w:tab/>
        <w:t>3/4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Treppesch </w:t>
      </w:r>
      <w:r>
        <w:tab/>
        <w:t>TJ Baník Stříbro</w:t>
      </w:r>
      <w:r>
        <w:tab/>
        <w:t>399.33</w:t>
      </w:r>
      <w:r>
        <w:tab/>
        <w:t>280.0</w:t>
      </w:r>
      <w:r>
        <w:tab/>
        <w:t>119.3</w:t>
      </w:r>
      <w:r>
        <w:tab/>
        <w:t>6.3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Krýsl </w:t>
      </w:r>
      <w:r>
        <w:tab/>
        <w:t>Loko Cheb A </w:t>
      </w:r>
      <w:r>
        <w:tab/>
        <w:t>398.88</w:t>
      </w:r>
      <w:r>
        <w:tab/>
        <w:t>283.5</w:t>
      </w:r>
      <w:r>
        <w:tab/>
        <w:t>115.4</w:t>
      </w:r>
      <w:r>
        <w:tab/>
        <w:t>9.9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Marek Smetana </w:t>
      </w:r>
      <w:r>
        <w:tab/>
        <w:t>TJ Dobřany A</w:t>
      </w:r>
      <w:r>
        <w:tab/>
        <w:t>396.20</w:t>
      </w:r>
      <w:r>
        <w:tab/>
        <w:t>279.7</w:t>
      </w:r>
      <w:r>
        <w:tab/>
        <w:t>116.5</w:t>
      </w:r>
      <w:r>
        <w:tab/>
        <w:t>7.7</w:t>
      </w:r>
      <w:r>
        <w:tab/>
        <w:t>5/5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Vladimír Šraga </w:t>
      </w:r>
      <w:r>
        <w:tab/>
        <w:t>TJ Baník Stříbro</w:t>
      </w:r>
      <w:r>
        <w:tab/>
        <w:t>395.75</w:t>
      </w:r>
      <w:r>
        <w:tab/>
        <w:t>281.6</w:t>
      </w:r>
      <w:r>
        <w:tab/>
        <w:t>114.2</w:t>
      </w:r>
      <w:r>
        <w:tab/>
        <w:t>10.2</w:t>
      </w:r>
      <w:r>
        <w:tab/>
        <w:t>3/3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Šlajer </w:t>
      </w:r>
      <w:r>
        <w:tab/>
        <w:t>Kuž.Holýšov A</w:t>
      </w:r>
      <w:r>
        <w:tab/>
        <w:t>394.08</w:t>
      </w:r>
      <w:r>
        <w:tab/>
        <w:t>277.8</w:t>
      </w:r>
      <w:r>
        <w:tab/>
        <w:t>116.3</w:t>
      </w:r>
      <w:r>
        <w:tab/>
        <w:t>8.4</w:t>
      </w:r>
      <w:r>
        <w:tab/>
        <w:t>4/4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Lipták </w:t>
      </w:r>
      <w:r>
        <w:rPr>
          <w:color w:val="808080"/>
        </w:rPr>
        <w:tab/>
        <w:t>Loko Cheb A </w:t>
      </w:r>
      <w:r>
        <w:rPr>
          <w:color w:val="808080"/>
        </w:rPr>
        <w:tab/>
        <w:t>465.75</w:t>
      </w:r>
      <w:r>
        <w:rPr>
          <w:color w:val="808080"/>
        </w:rPr>
        <w:tab/>
        <w:t>312.8</w:t>
      </w:r>
      <w:r>
        <w:rPr>
          <w:color w:val="808080"/>
        </w:rPr>
        <w:tab/>
        <w:t>153.0</w:t>
      </w:r>
      <w:r>
        <w:rPr>
          <w:color w:val="808080"/>
        </w:rPr>
        <w:tab/>
        <w:t>0.8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450.67</w:t>
      </w:r>
      <w:r>
        <w:rPr>
          <w:color w:val="808080"/>
        </w:rPr>
        <w:tab/>
        <w:t>299.7</w:t>
      </w:r>
      <w:r>
        <w:rPr>
          <w:color w:val="808080"/>
        </w:rPr>
        <w:tab/>
        <w:t>151.0</w:t>
      </w:r>
      <w:r>
        <w:rPr>
          <w:color w:val="808080"/>
        </w:rPr>
        <w:tab/>
        <w:t>2.7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Sloup </w:t>
      </w:r>
      <w:r>
        <w:rPr>
          <w:color w:val="808080"/>
        </w:rPr>
        <w:tab/>
        <w:t>TJ Dobřany A</w:t>
      </w:r>
      <w:r>
        <w:rPr>
          <w:color w:val="808080"/>
        </w:rPr>
        <w:tab/>
        <w:t>448.33</w:t>
      </w:r>
      <w:r>
        <w:rPr>
          <w:color w:val="808080"/>
        </w:rPr>
        <w:tab/>
        <w:t>303.3</w:t>
      </w:r>
      <w:r>
        <w:rPr>
          <w:color w:val="808080"/>
        </w:rPr>
        <w:tab/>
        <w:t>145.0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442.00</w:t>
      </w:r>
      <w:r>
        <w:rPr>
          <w:color w:val="808080"/>
        </w:rPr>
        <w:tab/>
        <w:t>294.5</w:t>
      </w:r>
      <w:r>
        <w:rPr>
          <w:color w:val="808080"/>
        </w:rPr>
        <w:tab/>
        <w:t>147.5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440.67</w:t>
      </w:r>
      <w:r>
        <w:rPr>
          <w:color w:val="808080"/>
        </w:rPr>
        <w:tab/>
        <w:t>292.0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434.50</w:t>
      </w:r>
      <w:r>
        <w:rPr>
          <w:color w:val="808080"/>
        </w:rPr>
        <w:tab/>
        <w:t>284.5</w:t>
      </w:r>
      <w:r>
        <w:rPr>
          <w:color w:val="808080"/>
        </w:rPr>
        <w:tab/>
        <w:t>150.0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428.67</w:t>
      </w:r>
      <w:r>
        <w:rPr>
          <w:color w:val="808080"/>
        </w:rPr>
        <w:tab/>
        <w:t>284.3</w:t>
      </w:r>
      <w:r>
        <w:rPr>
          <w:color w:val="808080"/>
        </w:rPr>
        <w:tab/>
        <w:t>144.3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413.00</w:t>
      </w:r>
      <w:r>
        <w:rPr>
          <w:color w:val="808080"/>
        </w:rPr>
        <w:tab/>
        <w:t>278.5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404.67</w:t>
      </w:r>
      <w:r>
        <w:rPr>
          <w:color w:val="808080"/>
        </w:rPr>
        <w:tab/>
        <w:t>290.3</w:t>
      </w:r>
      <w:r>
        <w:rPr>
          <w:color w:val="808080"/>
        </w:rPr>
        <w:tab/>
        <w:t>114.3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399.75</w:t>
      </w:r>
      <w:r>
        <w:rPr>
          <w:color w:val="808080"/>
        </w:rPr>
        <w:tab/>
        <w:t>280.5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19868</w:t>
      </w:r>
      <w:r>
        <w:rPr>
          <w:rFonts w:ascii="Arial" w:hAnsi="Arial" w:cs="Arial"/>
        </w:rPr>
        <w:tab/>
        <w:t>Martin Šlajer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