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Č.16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23.2.2020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3367 dosáhlo družstvo: SK Žižkov Praha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3283:3183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4:4</w:t>
      </w:r>
      <w:r>
        <w:tab/>
      </w:r>
      <w:r>
        <w:rPr>
          <w:caps w:val="0"/>
        </w:rPr>
        <w:t>3242:3282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3325:3323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4:4</w:t>
      </w:r>
      <w:r>
        <w:tab/>
      </w:r>
      <w:r>
        <w:rPr>
          <w:caps w:val="0"/>
        </w:rPr>
        <w:t>3367:3320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3118:3136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3263:3334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23.2.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232.0 : 152.0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112.51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111.27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110.75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Harmáček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109.21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108.17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579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3183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Jan Koubský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Roman Pivoňka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Lukáš Zdeněk</w:t>
      </w:r>
    </w:p>
    <w:p w:rsidRDefault="0024478A" w:rsidP="00A0632E">
      <w:pPr>
        <w:pStyle w:val="komentCharCharCharChar"/>
      </w:pPr>
      <w:r>
        <w:t>Nejlepší výkon utkání: 579 - Josef Hůda</w:t>
      </w:r>
    </w:p>
    <w:p w:rsidRDefault="0024478A" w:rsidP="008328F3">
      <w:pPr>
        <w:pStyle w:val="Zapas-zahlavi2"/>
      </w:pPr>
      <w:r>
        <w:tab/>
        <w:t> SKK Podbořany </w:t>
      </w:r>
      <w:r>
        <w:tab/>
        <w:t>3242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3282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Ondřej Bína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David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Pavel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 Srkal</w:t>
      </w:r>
    </w:p>
    <w:p w:rsidRDefault="0024478A" w:rsidP="00A0632E">
      <w:pPr>
        <w:pStyle w:val="komentCharCharCharChar"/>
      </w:pPr>
      <w:r>
        <w:t>Nejlepší výkon utkání: 586 - </w:t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24478A" w:rsidP="008328F3">
      <w:pPr>
        <w:pStyle w:val="Zapas-zahlavi2"/>
      </w:pPr>
      <w:r>
        <w:tab/>
        <w:t> TJ Teplice Letná</w:t>
      </w:r>
      <w:r>
        <w:tab/>
        <w:t>3325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>Josef Kreutzer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Staňková Eva</w:t>
      </w:r>
    </w:p>
    <w:p w:rsidRDefault="0024478A" w:rsidP="00A0632E">
      <w:pPr>
        <w:pStyle w:val="komentCharCharCharChar"/>
      </w:pPr>
      <w:r>
        <w:t>Nejlepší výkon utkání: 609 - Jan Hybš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3320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Lefner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Marcel Lukáš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Michal Hrdina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Jan Hák</w:t>
      </w:r>
    </w:p>
    <w:p w:rsidRDefault="0024478A" w:rsidP="00A0632E">
      <w:pPr>
        <w:pStyle w:val="komentCharCharCharChar"/>
      </w:pPr>
      <w:r>
        <w:t>Nejlepší výkon utkání: 585 - Jiří Zetek</w:t>
      </w:r>
    </w:p>
    <w:p w:rsidRDefault="0024478A" w:rsidP="008328F3">
      <w:pPr>
        <w:pStyle w:val="Zapas-zahlavi2"/>
      </w:pPr>
      <w:r>
        <w:tab/>
        <w:t> SKK Bohušovice B</w:t>
      </w:r>
      <w:r>
        <w:tab/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3136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Dominik Černý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Josef Devera st.</w:t>
      </w:r>
    </w:p>
    <w:p w:rsidRDefault="0024478A" w:rsidP="00A0632E">
      <w:pPr>
        <w:pStyle w:val="komentCharCharCharChar"/>
      </w:pPr>
      <w:r>
        <w:t>Nejlepší výkon utkání: 587 - Radek Šípek</w:t>
      </w:r>
    </w:p>
    <w:p w:rsidRDefault="0024478A" w:rsidP="008328F3">
      <w:pPr>
        <w:pStyle w:val="Zapas-zahlavi2"/>
      </w:pPr>
      <w:r>
        <w:tab/>
        <w:t> SK Škoda VS Plzeň 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3334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Milan Grejtovský</w:t>
      </w:r>
    </w:p>
    <w:p w:rsidRDefault="0024478A" w:rsidP="00A0632E">
      <w:pPr>
        <w:pStyle w:val="komentCharCharCharChar"/>
      </w:pPr>
      <w:r>
        <w:t>Nejlepší výkon utkání: 589 - Josef Šálek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588.88</w:t>
      </w:r>
      <w:r>
        <w:tab/>
        <w:t>383.3</w:t>
      </w:r>
      <w:r>
        <w:tab/>
        <w:t>205.6</w:t>
      </w:r>
      <w:r>
        <w:tab/>
        <w:t>2.1</w:t>
      </w:r>
      <w:r>
        <w:tab/>
        <w:t>8/8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583.75</w:t>
      </w:r>
      <w:r>
        <w:tab/>
        <w:t>381.2</w:t>
      </w:r>
      <w:r>
        <w:tab/>
        <w:t>202.6</w:t>
      </w:r>
      <w:r>
        <w:tab/>
        <w:t>2.4</w:t>
      </w:r>
      <w:r>
        <w:tab/>
        <w:t>8/8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 </w:t>
      </w:r>
      <w:r>
        <w:tab/>
        <w:t>TJ Kovohutě Příbram </w:t>
      </w:r>
      <w:r>
        <w:tab/>
        <w:t>576.89</w:t>
      </w:r>
      <w:r>
        <w:tab/>
        <w:t>383.8</w:t>
      </w:r>
      <w:r>
        <w:tab/>
        <w:t>193.1</w:t>
      </w:r>
      <w:r>
        <w:tab/>
        <w:t>2.3</w:t>
      </w:r>
      <w:r>
        <w:tab/>
        <w:t>7/8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570.81</w:t>
      </w:r>
      <w:r>
        <w:tab/>
        <w:t>370.5</w:t>
      </w:r>
      <w:r>
        <w:tab/>
        <w:t>200.4</w:t>
      </w:r>
      <w:r>
        <w:tab/>
        <w:t>2.2</w:t>
      </w:r>
      <w:r>
        <w:tab/>
        <w:t>8/8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 </w:t>
      </w:r>
      <w:r>
        <w:tab/>
        <w:t>TJ Kovohutě Příbram </w:t>
      </w:r>
      <w:r>
        <w:tab/>
        <w:t>570.30</w:t>
      </w:r>
      <w:r>
        <w:tab/>
        <w:t>368.2</w:t>
      </w:r>
      <w:r>
        <w:tab/>
        <w:t>202.1</w:t>
      </w:r>
      <w:r>
        <w:tab/>
        <w:t>2.0</w:t>
      </w:r>
      <w:r>
        <w:tab/>
        <w:t>8/8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 </w:t>
      </w:r>
      <w:r>
        <w:tab/>
        <w:t>Kuželky Jiskra Hazlov </w:t>
      </w:r>
      <w:r>
        <w:tab/>
        <w:t>567.88</w:t>
      </w:r>
      <w:r>
        <w:tab/>
        <w:t>372.8</w:t>
      </w:r>
      <w:r>
        <w:tab/>
        <w:t>195.1</w:t>
      </w:r>
      <w:r>
        <w:tab/>
        <w:t>2.8</w:t>
      </w:r>
      <w:r>
        <w:tab/>
        <w:t>7/8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Kašpar </w:t>
      </w:r>
      <w:r>
        <w:tab/>
        <w:t>SK Žižkov Praha</w:t>
      </w:r>
      <w:r>
        <w:tab/>
        <w:t>566.08</w:t>
      </w:r>
      <w:r>
        <w:tab/>
        <w:t>381.4</w:t>
      </w:r>
      <w:r>
        <w:tab/>
        <w:t>184.6</w:t>
      </w:r>
      <w:r>
        <w:tab/>
        <w:t>2.8</w:t>
      </w:r>
      <w:r>
        <w:tab/>
        <w:t>8/8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Wagner </w:t>
      </w:r>
      <w:r>
        <w:tab/>
        <w:t>SKK Podbořany </w:t>
      </w:r>
      <w:r>
        <w:tab/>
        <w:t>565.48</w:t>
      </w:r>
      <w:r>
        <w:tab/>
        <w:t>377.9</w:t>
      </w:r>
      <w:r>
        <w:tab/>
        <w:t>187.6</w:t>
      </w:r>
      <w:r>
        <w:tab/>
        <w:t>5.6</w:t>
      </w:r>
      <w:r>
        <w:tab/>
        <w:t>6/8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Vít </w:t>
      </w:r>
      <w:r>
        <w:tab/>
        <w:t>SK Škoda VS Plzeň </w:t>
      </w:r>
      <w:r>
        <w:tab/>
        <w:t>563.13</w:t>
      </w:r>
      <w:r>
        <w:tab/>
        <w:t>370.9</w:t>
      </w:r>
      <w:r>
        <w:tab/>
        <w:t>192.3</w:t>
      </w:r>
      <w:r>
        <w:tab/>
        <w:t>4.6</w:t>
      </w:r>
      <w:r>
        <w:tab/>
        <w:t>8/8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Vacikar </w:t>
      </w:r>
      <w:r>
        <w:tab/>
        <w:t>SK Škoda VS Plzeň </w:t>
      </w:r>
      <w:r>
        <w:tab/>
        <w:t>561.25</w:t>
      </w:r>
      <w:r>
        <w:tab/>
        <w:t>374.3</w:t>
      </w:r>
      <w:r>
        <w:tab/>
        <w:t>187.0</w:t>
      </w:r>
      <w:r>
        <w:tab/>
        <w:t>5.3</w:t>
      </w:r>
      <w:r>
        <w:tab/>
        <w:t>8/8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Hanzlík </w:t>
      </w:r>
      <w:r>
        <w:tab/>
        <w:t>TJ Teplice Letná</w:t>
      </w:r>
      <w:r>
        <w:tab/>
        <w:t>560.78</w:t>
      </w:r>
      <w:r>
        <w:tab/>
        <w:t>371.1</w:t>
      </w:r>
      <w:r>
        <w:tab/>
        <w:t>189.7</w:t>
      </w:r>
      <w:r>
        <w:tab/>
        <w:t>3.7</w:t>
      </w:r>
      <w:r>
        <w:tab/>
        <w:t>8/8</w:t>
      </w:r>
      <w:r>
        <w:tab/>
        <w:t>(598)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Rudolf Hofmann </w:t>
      </w:r>
      <w:r>
        <w:tab/>
        <w:t>SKK Podbořany </w:t>
      </w:r>
      <w:r>
        <w:tab/>
        <w:t>559.78</w:t>
      </w:r>
      <w:r>
        <w:tab/>
        <w:t>372.8</w:t>
      </w:r>
      <w:r>
        <w:tab/>
        <w:t>187.0</w:t>
      </w:r>
      <w:r>
        <w:tab/>
        <w:t>2.9</w:t>
      </w:r>
      <w:r>
        <w:tab/>
        <w:t>8/8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Říhánek </w:t>
      </w:r>
      <w:r>
        <w:tab/>
        <w:t>SK Škoda VS Plzeň </w:t>
      </w:r>
      <w:r>
        <w:tab/>
        <w:t>559.48</w:t>
      </w:r>
      <w:r>
        <w:tab/>
        <w:t>366.5</w:t>
      </w:r>
      <w:r>
        <w:tab/>
        <w:t>193.0</w:t>
      </w:r>
      <w:r>
        <w:tab/>
        <w:t>2.7</w:t>
      </w:r>
      <w:r>
        <w:tab/>
        <w:t>8/8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Matěj Novák </w:t>
      </w:r>
      <w:r>
        <w:tab/>
        <w:t>Kuželky Jiskra Hazlov </w:t>
      </w:r>
      <w:r>
        <w:tab/>
        <w:t>558.17</w:t>
      </w:r>
      <w:r>
        <w:tab/>
        <w:t>367.8</w:t>
      </w:r>
      <w:r>
        <w:tab/>
        <w:t>190.3</w:t>
      </w:r>
      <w:r>
        <w:tab/>
        <w:t>2.6</w:t>
      </w:r>
      <w:r>
        <w:tab/>
        <w:t>8/8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 </w:t>
      </w:r>
      <w:r>
        <w:tab/>
        <w:t>TJ Teplice Letná</w:t>
      </w:r>
      <w:r>
        <w:tab/>
        <w:t>557.46</w:t>
      </w:r>
      <w:r>
        <w:tab/>
        <w:t>372.2</w:t>
      </w:r>
      <w:r>
        <w:tab/>
        <w:t>185.3</w:t>
      </w:r>
      <w:r>
        <w:tab/>
        <w:t>5.7</w:t>
      </w:r>
      <w:r>
        <w:tab/>
        <w:t>6/8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Šípek </w:t>
      </w:r>
      <w:r>
        <w:tab/>
        <w:t>SKK Bohušovice B</w:t>
      </w:r>
      <w:r>
        <w:tab/>
        <w:t>554.84</w:t>
      </w:r>
      <w:r>
        <w:tab/>
        <w:t>370.0</w:t>
      </w:r>
      <w:r>
        <w:tab/>
        <w:t>184.8</w:t>
      </w:r>
      <w:r>
        <w:tab/>
        <w:t>3.7</w:t>
      </w:r>
      <w:r>
        <w:tab/>
        <w:t>7/9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Oldřich Hendl </w:t>
      </w:r>
      <w:r>
        <w:tab/>
        <w:t>TJ Kovohutě Příbram </w:t>
      </w:r>
      <w:r>
        <w:tab/>
        <w:t>554.84</w:t>
      </w:r>
      <w:r>
        <w:tab/>
        <w:t>366.0</w:t>
      </w:r>
      <w:r>
        <w:tab/>
        <w:t>188.8</w:t>
      </w:r>
      <w:r>
        <w:tab/>
        <w:t>4.0</w:t>
      </w:r>
      <w:r>
        <w:tab/>
        <w:t>7/8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 Repčík </w:t>
      </w:r>
      <w:r>
        <w:tab/>
        <w:t>Kuželky Jiskra Hazlov </w:t>
      </w:r>
      <w:r>
        <w:tab/>
        <w:t>554.75</w:t>
      </w:r>
      <w:r>
        <w:tab/>
        <w:t>371.4</w:t>
      </w:r>
      <w:r>
        <w:tab/>
        <w:t>183.3</w:t>
      </w:r>
      <w:r>
        <w:tab/>
        <w:t>4.8</w:t>
      </w:r>
      <w:r>
        <w:tab/>
        <w:t>8/8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Beran </w:t>
      </w:r>
      <w:r>
        <w:tab/>
        <w:t>SK Žižkov Praha</w:t>
      </w:r>
      <w:r>
        <w:tab/>
        <w:t>552.35</w:t>
      </w:r>
      <w:r>
        <w:tab/>
        <w:t>369.3</w:t>
      </w:r>
      <w:r>
        <w:tab/>
        <w:t>183.1</w:t>
      </w:r>
      <w:r>
        <w:tab/>
        <w:t>5.4</w:t>
      </w:r>
      <w:r>
        <w:tab/>
        <w:t>7/8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Provazník </w:t>
      </w:r>
      <w:r>
        <w:tab/>
        <w:t>CB Dobřany B</w:t>
      </w:r>
      <w:r>
        <w:tab/>
        <w:t>551.94</w:t>
      </w:r>
      <w:r>
        <w:tab/>
        <w:t>362.9</w:t>
      </w:r>
      <w:r>
        <w:tab/>
        <w:t>189.0</w:t>
      </w:r>
      <w:r>
        <w:tab/>
        <w:t>3.6</w:t>
      </w:r>
      <w:r>
        <w:tab/>
        <w:t>9/9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Lefner </w:t>
      </w:r>
      <w:r>
        <w:tab/>
        <w:t>TJ Elektrárny Kadaň</w:t>
      </w:r>
      <w:r>
        <w:tab/>
        <w:t>551.38</w:t>
      </w:r>
      <w:r>
        <w:tab/>
        <w:t>372.0</w:t>
      </w:r>
      <w:r>
        <w:tab/>
        <w:t>179.4</w:t>
      </w:r>
      <w:r>
        <w:tab/>
        <w:t>4.6</w:t>
      </w:r>
      <w:r>
        <w:tab/>
        <w:t>6/9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551.36</w:t>
      </w:r>
      <w:r>
        <w:tab/>
        <w:t>376.9</w:t>
      </w:r>
      <w:r>
        <w:tab/>
        <w:t>174.5</w:t>
      </w:r>
      <w:r>
        <w:tab/>
        <w:t>6.1</w:t>
      </w:r>
      <w:r>
        <w:tab/>
        <w:t>6/8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Chvojka </w:t>
      </w:r>
      <w:r>
        <w:tab/>
        <w:t>SKK Bohušovice B</w:t>
      </w:r>
      <w:r>
        <w:tab/>
        <w:t>550.93</w:t>
      </w:r>
      <w:r>
        <w:tab/>
        <w:t>361.9</w:t>
      </w:r>
      <w:r>
        <w:tab/>
        <w:t>189.0</w:t>
      </w:r>
      <w:r>
        <w:tab/>
        <w:t>4.9</w:t>
      </w:r>
      <w:r>
        <w:tab/>
        <w:t>8/9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550.38</w:t>
      </w:r>
      <w:r>
        <w:tab/>
        <w:t>364.1</w:t>
      </w:r>
      <w:r>
        <w:tab/>
        <w:t>186.3</w:t>
      </w:r>
      <w:r>
        <w:tab/>
        <w:t>3.8</w:t>
      </w:r>
      <w:r>
        <w:tab/>
        <w:t>8/8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Koubský </w:t>
      </w:r>
      <w:r>
        <w:tab/>
        <w:t>CB Dobřany B</w:t>
      </w:r>
      <w:r>
        <w:tab/>
        <w:t>549.56</w:t>
      </w:r>
      <w:r>
        <w:tab/>
        <w:t>367.8</w:t>
      </w:r>
      <w:r>
        <w:tab/>
        <w:t>181.7</w:t>
      </w:r>
      <w:r>
        <w:tab/>
        <w:t>3.4</w:t>
      </w:r>
      <w:r>
        <w:tab/>
        <w:t>9/9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Karel Bučko </w:t>
      </w:r>
      <w:r>
        <w:tab/>
        <w:t>TJ Elektrárny Kadaň</w:t>
      </w:r>
      <w:r>
        <w:tab/>
        <w:t>548.39</w:t>
      </w:r>
      <w:r>
        <w:tab/>
        <w:t>361.7</w:t>
      </w:r>
      <w:r>
        <w:tab/>
        <w:t>186.7</w:t>
      </w:r>
      <w:r>
        <w:tab/>
        <w:t>3.0</w:t>
      </w:r>
      <w:r>
        <w:tab/>
        <w:t>8/9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Svoboda </w:t>
      </w:r>
      <w:r>
        <w:tab/>
        <w:t>SK Škoda VS Plzeň </w:t>
      </w:r>
      <w:r>
        <w:tab/>
        <w:t>547.55</w:t>
      </w:r>
      <w:r>
        <w:tab/>
        <w:t>367.1</w:t>
      </w:r>
      <w:r>
        <w:tab/>
        <w:t>180.5</w:t>
      </w:r>
      <w:r>
        <w:tab/>
        <w:t>4.2</w:t>
      </w:r>
      <w:r>
        <w:tab/>
        <w:t>6/8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 </w:t>
      </w:r>
      <w:r>
        <w:tab/>
        <w:t>TJ Kovohutě Příbram </w:t>
      </w:r>
      <w:r>
        <w:tab/>
        <w:t>547.52</w:t>
      </w:r>
      <w:r>
        <w:tab/>
        <w:t>377.1</w:t>
      </w:r>
      <w:r>
        <w:tab/>
        <w:t>170.4</w:t>
      </w:r>
      <w:r>
        <w:tab/>
        <w:t>5.8</w:t>
      </w:r>
      <w:r>
        <w:tab/>
        <w:t>8/8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Prokůpek </w:t>
      </w:r>
      <w:r>
        <w:tab/>
        <w:t>SKK Rokycany B</w:t>
      </w:r>
      <w:r>
        <w:tab/>
        <w:t>546.88</w:t>
      </w:r>
      <w:r>
        <w:tab/>
        <w:t>364.7</w:t>
      </w:r>
      <w:r>
        <w:tab/>
        <w:t>182.2</w:t>
      </w:r>
      <w:r>
        <w:tab/>
        <w:t>4.2</w:t>
      </w:r>
      <w:r>
        <w:tab/>
        <w:t>7/8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David Repčík </w:t>
      </w:r>
      <w:r>
        <w:tab/>
        <w:t>Kuželky Jiskra Hazlov </w:t>
      </w:r>
      <w:r>
        <w:tab/>
        <w:t>545.95</w:t>
      </w:r>
      <w:r>
        <w:tab/>
        <w:t>371.5</w:t>
      </w:r>
      <w:r>
        <w:tab/>
        <w:t>174.5</w:t>
      </w:r>
      <w:r>
        <w:tab/>
        <w:t>4.8</w:t>
      </w:r>
      <w:r>
        <w:tab/>
        <w:t>8/8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545.58</w:t>
      </w:r>
      <w:r>
        <w:tab/>
        <w:t>369.6</w:t>
      </w:r>
      <w:r>
        <w:tab/>
        <w:t>176.0</w:t>
      </w:r>
      <w:r>
        <w:tab/>
        <w:t>4.6</w:t>
      </w:r>
      <w:r>
        <w:tab/>
        <w:t>6/8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 </w:t>
      </w:r>
      <w:r>
        <w:tab/>
        <w:t>TJ Slavoj Plzeň</w:t>
      </w:r>
      <w:r>
        <w:tab/>
        <w:t>545.35</w:t>
      </w:r>
      <w:r>
        <w:tab/>
        <w:t>367.8</w:t>
      </w:r>
      <w:r>
        <w:tab/>
        <w:t>177.5</w:t>
      </w:r>
      <w:r>
        <w:tab/>
        <w:t>3.7</w:t>
      </w:r>
      <w:r>
        <w:tab/>
        <w:t>9/9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 </w:t>
      </w:r>
      <w:r>
        <w:tab/>
        <w:t>TJ Elektrárny Kadaň</w:t>
      </w:r>
      <w:r>
        <w:tab/>
        <w:t>545.25</w:t>
      </w:r>
      <w:r>
        <w:tab/>
        <w:t>373.8</w:t>
      </w:r>
      <w:r>
        <w:tab/>
        <w:t>171.5</w:t>
      </w:r>
      <w:r>
        <w:tab/>
        <w:t>4.7</w:t>
      </w:r>
      <w:r>
        <w:tab/>
        <w:t>9/9</w:t>
      </w:r>
      <w:r>
        <w:tab/>
        <w:t>(611)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Vicher </w:t>
      </w:r>
      <w:r>
        <w:tab/>
        <w:t>SK Škoda VS Plzeň </w:t>
      </w:r>
      <w:r>
        <w:tab/>
        <w:t>544.75</w:t>
      </w:r>
      <w:r>
        <w:tab/>
        <w:t>360.3</w:t>
      </w:r>
      <w:r>
        <w:tab/>
        <w:t>184.4</w:t>
      </w:r>
      <w:r>
        <w:tab/>
        <w:t>4.5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Harmáček </w:t>
      </w:r>
      <w:r>
        <w:tab/>
        <w:t>TJ Slavoj Plzeň</w:t>
      </w:r>
      <w:r>
        <w:tab/>
        <w:t>544.40</w:t>
      </w:r>
      <w:r>
        <w:tab/>
        <w:t>367.2</w:t>
      </w:r>
      <w:r>
        <w:tab/>
        <w:t>177.2</w:t>
      </w:r>
      <w:r>
        <w:tab/>
        <w:t>5.7</w:t>
      </w:r>
      <w:r>
        <w:tab/>
        <w:t>9/9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Vladimír Šána </w:t>
      </w:r>
      <w:r>
        <w:tab/>
        <w:t>SKK Podbořany </w:t>
      </w:r>
      <w:r>
        <w:tab/>
        <w:t>543.69</w:t>
      </w:r>
      <w:r>
        <w:tab/>
        <w:t>366.4</w:t>
      </w:r>
      <w:r>
        <w:tab/>
        <w:t>177.3</w:t>
      </w:r>
      <w:r>
        <w:tab/>
        <w:t>4.3</w:t>
      </w:r>
      <w:r>
        <w:tab/>
        <w:t>8/8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Dvořák </w:t>
      </w:r>
      <w:r>
        <w:tab/>
        <w:t>TJ Elektrárny Kadaň</w:t>
      </w:r>
      <w:r>
        <w:tab/>
        <w:t>543.15</w:t>
      </w:r>
      <w:r>
        <w:tab/>
        <w:t>366.5</w:t>
      </w:r>
      <w:r>
        <w:tab/>
        <w:t>176.7</w:t>
      </w:r>
      <w:r>
        <w:tab/>
        <w:t>6.5</w:t>
      </w:r>
      <w:r>
        <w:tab/>
        <w:t>9/9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Stanislav Novák </w:t>
      </w:r>
      <w:r>
        <w:tab/>
        <w:t>Kuželky Jiskra Hazlov </w:t>
      </w:r>
      <w:r>
        <w:tab/>
        <w:t>542.58</w:t>
      </w:r>
      <w:r>
        <w:tab/>
        <w:t>359.7</w:t>
      </w:r>
      <w:r>
        <w:tab/>
        <w:t>182.9</w:t>
      </w:r>
      <w:r>
        <w:tab/>
        <w:t>3.4</w:t>
      </w:r>
      <w:r>
        <w:tab/>
        <w:t>8/8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Roman Pivoňka </w:t>
      </w:r>
      <w:r>
        <w:tab/>
        <w:t>CB Dobřany B</w:t>
      </w:r>
      <w:r>
        <w:tab/>
        <w:t>542.48</w:t>
      </w:r>
      <w:r>
        <w:tab/>
        <w:t>368.0</w:t>
      </w:r>
      <w:r>
        <w:tab/>
        <w:t>174.5</w:t>
      </w:r>
      <w:r>
        <w:tab/>
        <w:t>5.8</w:t>
      </w:r>
      <w:r>
        <w:tab/>
        <w:t>9/9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Vrabec </w:t>
      </w:r>
      <w:r>
        <w:tab/>
        <w:t>CB Dobřany B</w:t>
      </w:r>
      <w:r>
        <w:tab/>
        <w:t>539.64</w:t>
      </w:r>
      <w:r>
        <w:tab/>
        <w:t>362.7</w:t>
      </w:r>
      <w:r>
        <w:tab/>
        <w:t>176.9</w:t>
      </w:r>
      <w:r>
        <w:tab/>
        <w:t>7.1</w:t>
      </w:r>
      <w:r>
        <w:tab/>
        <w:t>8/9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Hůda </w:t>
      </w:r>
      <w:r>
        <w:tab/>
        <w:t>TJ Kovohutě Příbram </w:t>
      </w:r>
      <w:r>
        <w:tab/>
        <w:t>539.24</w:t>
      </w:r>
      <w:r>
        <w:tab/>
        <w:t>358.7</w:t>
      </w:r>
      <w:r>
        <w:tab/>
        <w:t>180.5</w:t>
      </w:r>
      <w:r>
        <w:tab/>
        <w:t>3.8</w:t>
      </w:r>
      <w:r>
        <w:tab/>
        <w:t>6/8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Hák 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7/9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Jakub Harmáček </w:t>
      </w:r>
      <w:r>
        <w:tab/>
        <w:t>TJ Slavoj Plzeň</w:t>
      </w:r>
      <w:r>
        <w:tab/>
        <w:t>538.81</w:t>
      </w:r>
      <w:r>
        <w:tab/>
        <w:t>362.7</w:t>
      </w:r>
      <w:r>
        <w:tab/>
        <w:t>176.1</w:t>
      </w:r>
      <w:r>
        <w:tab/>
        <w:t>7.0</w:t>
      </w:r>
      <w:r>
        <w:tab/>
        <w:t>9/9</w:t>
      </w:r>
      <w:r>
        <w:tab/>
        <w:t>(586)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Holub </w:t>
      </w:r>
      <w:r>
        <w:tab/>
        <w:t>SK Žižkov Praha</w:t>
      </w:r>
      <w:r>
        <w:tab/>
        <w:t>538.24</w:t>
      </w:r>
      <w:r>
        <w:tab/>
        <w:t>360.4</w:t>
      </w:r>
      <w:r>
        <w:tab/>
        <w:t>177.8</w:t>
      </w:r>
      <w:r>
        <w:tab/>
        <w:t>4.7</w:t>
      </w:r>
      <w:r>
        <w:tab/>
        <w:t>7/8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Dominik Novotný </w:t>
      </w:r>
      <w:r>
        <w:tab/>
        <w:t>CB Dobřany B</w:t>
      </w:r>
      <w:r>
        <w:tab/>
        <w:t>536.94</w:t>
      </w:r>
      <w:r>
        <w:tab/>
        <w:t>359.1</w:t>
      </w:r>
      <w:r>
        <w:tab/>
        <w:t>177.9</w:t>
      </w:r>
      <w:r>
        <w:tab/>
        <w:t>3.9</w:t>
      </w:r>
      <w:r>
        <w:tab/>
        <w:t>9/9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Schuh </w:t>
      </w:r>
      <w:r>
        <w:tab/>
        <w:t>SK Žižkov Praha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6/8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Jiskra Hazlov </w:t>
      </w:r>
      <w:r>
        <w:tab/>
        <w:t>535.41</w:t>
      </w:r>
      <w:r>
        <w:tab/>
        <w:t>360.5</w:t>
      </w:r>
      <w:r>
        <w:tab/>
        <w:t>174.9</w:t>
      </w:r>
      <w:r>
        <w:tab/>
        <w:t>6.3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Fara </w:t>
      </w:r>
      <w:r>
        <w:tab/>
        <w:t>SKK Rokycany B</w:t>
      </w:r>
      <w:r>
        <w:tab/>
        <w:t>535.02</w:t>
      </w:r>
      <w:r>
        <w:tab/>
        <w:t>361.9</w:t>
      </w:r>
      <w:r>
        <w:tab/>
        <w:t>173.1</w:t>
      </w:r>
      <w:r>
        <w:tab/>
        <w:t>2.8</w:t>
      </w:r>
      <w:r>
        <w:tab/>
        <w:t>8/8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Hrdina </w:t>
      </w:r>
      <w:r>
        <w:tab/>
        <w:t>TJ Elektrárny Kadaň</w:t>
      </w:r>
      <w:r>
        <w:tab/>
        <w:t>534.00</w:t>
      </w:r>
      <w:r>
        <w:tab/>
        <w:t>365.5</w:t>
      </w:r>
      <w:r>
        <w:tab/>
        <w:t>168.5</w:t>
      </w:r>
      <w:r>
        <w:tab/>
        <w:t>5.6</w:t>
      </w:r>
      <w:r>
        <w:tab/>
        <w:t>6/9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Hořejší </w:t>
      </w:r>
      <w:r>
        <w:tab/>
        <w:t>TJ Slavoj Plzeň</w:t>
      </w:r>
      <w:r>
        <w:tab/>
        <w:t>532.83</w:t>
      </w:r>
      <w:r>
        <w:tab/>
        <w:t>357.8</w:t>
      </w:r>
      <w:r>
        <w:tab/>
        <w:t>175.0</w:t>
      </w:r>
      <w:r>
        <w:tab/>
        <w:t>4.8</w:t>
      </w:r>
      <w:r>
        <w:tab/>
        <w:t>9/9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Kreutzer </w:t>
      </w:r>
      <w:r>
        <w:tab/>
        <w:t>TJ Slavoj Plzeň</w:t>
      </w:r>
      <w:r>
        <w:tab/>
        <w:t>532.55</w:t>
      </w:r>
      <w:r>
        <w:tab/>
        <w:t>359.5</w:t>
      </w:r>
      <w:r>
        <w:tab/>
        <w:t>173.0</w:t>
      </w:r>
      <w:r>
        <w:tab/>
        <w:t>4.9</w:t>
      </w:r>
      <w:r>
        <w:tab/>
        <w:t>8/9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Čistý </w:t>
      </w:r>
      <w:r>
        <w:tab/>
        <w:t>TJ Kovohutě Příbram </w:t>
      </w:r>
      <w:r>
        <w:tab/>
        <w:t>531.05</w:t>
      </w:r>
      <w:r>
        <w:tab/>
        <w:t>364.1</w:t>
      </w:r>
      <w:r>
        <w:tab/>
        <w:t>166.9</w:t>
      </w:r>
      <w:r>
        <w:tab/>
        <w:t>8.5</w:t>
      </w:r>
      <w:r>
        <w:tab/>
        <w:t>7/8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Číž </w:t>
      </w:r>
      <w:r>
        <w:tab/>
        <w:t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6/8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 </w:t>
      </w:r>
      <w:r>
        <w:tab/>
        <w:t>SK Škoda VS Plzeň </w:t>
      </w:r>
      <w:r>
        <w:tab/>
        <w:t>530.69</w:t>
      </w:r>
      <w:r>
        <w:tab/>
        <w:t>362.9</w:t>
      </w:r>
      <w:r>
        <w:tab/>
        <w:t>167.8</w:t>
      </w:r>
      <w:r>
        <w:tab/>
        <w:t>5.9</w:t>
      </w:r>
      <w:r>
        <w:tab/>
        <w:t>6/8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Havlík </w:t>
      </w:r>
      <w:r>
        <w:tab/>
        <w:t>SKK Rokycany B</w:t>
      </w:r>
      <w:r>
        <w:tab/>
        <w:t>527.81</w:t>
      </w:r>
      <w:r>
        <w:tab/>
        <w:t>363.4</w:t>
      </w:r>
      <w:r>
        <w:tab/>
        <w:t>164.4</w:t>
      </w:r>
      <w:r>
        <w:tab/>
        <w:t>8.2</w:t>
      </w:r>
      <w:r>
        <w:tab/>
        <w:t>8/8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Veverka </w:t>
      </w:r>
      <w:r>
        <w:tab/>
        <w:t>SK Žižkov Praha</w:t>
      </w:r>
      <w:r>
        <w:tab/>
        <w:t>527.63</w:t>
      </w:r>
      <w:r>
        <w:tab/>
        <w:t>359.5</w:t>
      </w:r>
      <w:r>
        <w:tab/>
        <w:t>168.1</w:t>
      </w:r>
      <w:r>
        <w:tab/>
        <w:t>5.4</w:t>
      </w:r>
      <w:r>
        <w:tab/>
        <w:t>6/8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 </w:t>
      </w:r>
      <w:r>
        <w:tab/>
        <w:t>SKK Rokycany B</w:t>
      </w:r>
      <w:r>
        <w:tab/>
        <w:t>524.68</w:t>
      </w:r>
      <w:r>
        <w:tab/>
        <w:t>357.2</w:t>
      </w:r>
      <w:r>
        <w:tab/>
        <w:t>167.5</w:t>
      </w:r>
      <w:r>
        <w:tab/>
        <w:t>4.7</w:t>
      </w:r>
      <w:r>
        <w:tab/>
        <w:t>6/8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Salajka </w:t>
      </w:r>
      <w:r>
        <w:tab/>
        <w:t>TJ Teplice Letná</w:t>
      </w:r>
      <w:r>
        <w:tab/>
        <w:t>524.56</w:t>
      </w:r>
      <w:r>
        <w:tab/>
        <w:t>357.1</w:t>
      </w:r>
      <w:r>
        <w:tab/>
        <w:t>167.5</w:t>
      </w:r>
      <w:r>
        <w:tab/>
        <w:t>7.4</w:t>
      </w:r>
      <w:r>
        <w:tab/>
        <w:t>8/8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Václav Šváb </w:t>
      </w:r>
      <w:r>
        <w:tab/>
        <w:t>SKK Podbořany </w:t>
      </w:r>
      <w:r>
        <w:tab/>
        <w:t>521.33</w:t>
      </w:r>
      <w:r>
        <w:tab/>
        <w:t>362.5</w:t>
      </w:r>
      <w:r>
        <w:tab/>
        <w:t>158.8</w:t>
      </w:r>
      <w:r>
        <w:tab/>
        <w:t>8.1</w:t>
      </w:r>
      <w:r>
        <w:tab/>
        <w:t>6/8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Perníček </w:t>
      </w:r>
      <w:r>
        <w:tab/>
        <w:t>SKK Bohušovice B</w:t>
      </w:r>
      <w:r>
        <w:tab/>
        <w:t>520.35</w:t>
      </w:r>
      <w:r>
        <w:tab/>
        <w:t>350.9</w:t>
      </w:r>
      <w:r>
        <w:tab/>
        <w:t>169.5</w:t>
      </w:r>
      <w:r>
        <w:tab/>
        <w:t>7.4</w:t>
      </w:r>
      <w:r>
        <w:tab/>
        <w:t>9/9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519.85</w:t>
      </w:r>
      <w:r>
        <w:tab/>
        <w:t>356.9</w:t>
      </w:r>
      <w:r>
        <w:tab/>
        <w:t>162.9</w:t>
      </w:r>
      <w:r>
        <w:tab/>
        <w:t>8.5</w:t>
      </w:r>
      <w:r>
        <w:tab/>
        <w:t>8/8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 </w:t>
      </w:r>
      <w:r>
        <w:tab/>
        <w:t>SKK Bohušovice B</w:t>
      </w:r>
      <w:r>
        <w:tab/>
        <w:t>519.25</w:t>
      </w:r>
      <w:r>
        <w:tab/>
        <w:t>355.4</w:t>
      </w:r>
      <w:r>
        <w:tab/>
        <w:t>163.9</w:t>
      </w:r>
      <w:r>
        <w:tab/>
        <w:t>8.1</w:t>
      </w:r>
      <w:r>
        <w:tab/>
        <w:t>8/9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Lipchavský </w:t>
      </w:r>
      <w:r>
        <w:tab/>
        <w:t>CB Dobřany B</w:t>
      </w:r>
      <w:r>
        <w:tab/>
        <w:t>518.41</w:t>
      </w:r>
      <w:r>
        <w:tab/>
        <w:t>348.8</w:t>
      </w:r>
      <w:r>
        <w:tab/>
        <w:t>169.6</w:t>
      </w:r>
      <w:r>
        <w:tab/>
        <w:t>5.4</w:t>
      </w:r>
      <w:r>
        <w:tab/>
        <w:t>9/9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514.54</w:t>
      </w:r>
      <w:r>
        <w:tab/>
        <w:t>352.3</w:t>
      </w:r>
      <w:r>
        <w:tab/>
        <w:t>162.3</w:t>
      </w:r>
      <w:r>
        <w:tab/>
        <w:t>7.1</w:t>
      </w:r>
      <w:r>
        <w:tab/>
        <w:t>8/9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Stupka </w:t>
      </w:r>
      <w:r>
        <w:tab/>
        <w:t>SKK Podbořany </w:t>
      </w:r>
      <w:r>
        <w:tab/>
        <w:t>514.07</w:t>
      </w:r>
      <w:r>
        <w:tab/>
        <w:t>361.8</w:t>
      </w:r>
      <w:r>
        <w:tab/>
        <w:t>152.3</w:t>
      </w:r>
      <w:r>
        <w:tab/>
        <w:t>9.0</w:t>
      </w:r>
      <w:r>
        <w:tab/>
        <w:t>6/8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Charvát </w:t>
      </w:r>
      <w:r>
        <w:tab/>
        <w:t>SKK Bohušovice B</w:t>
      </w:r>
      <w:r>
        <w:tab/>
        <w:t>511.97</w:t>
      </w:r>
      <w:r>
        <w:tab/>
        <w:t>346.7</w:t>
      </w:r>
      <w:r>
        <w:tab/>
        <w:t>165.3</w:t>
      </w:r>
      <w:r>
        <w:tab/>
        <w:t>8.7</w:t>
      </w:r>
      <w:r>
        <w:tab/>
        <w:t>7/9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Dominik Černý </w:t>
      </w:r>
      <w:r>
        <w:tab/>
        <w:t>SKK Rokycany B</w:t>
      </w:r>
      <w:r>
        <w:tab/>
        <w:t>509.33</w:t>
      </w:r>
      <w:r>
        <w:tab/>
        <w:t>355.9</w:t>
      </w:r>
      <w:r>
        <w:tab/>
        <w:t>153.5</w:t>
      </w:r>
      <w:r>
        <w:tab/>
        <w:t>8.5</w:t>
      </w:r>
      <w:r>
        <w:tab/>
        <w:t>7/8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 </w:t>
      </w:r>
      <w:r>
        <w:tab/>
        <w:t>TJ Slavoj Plzeň</w:t>
      </w:r>
      <w:r>
        <w:tab/>
        <w:t>509.25</w:t>
      </w:r>
      <w:r>
        <w:tab/>
        <w:t>353.7</w:t>
      </w:r>
      <w:r>
        <w:tab/>
        <w:t>155.5</w:t>
      </w:r>
      <w:r>
        <w:tab/>
        <w:t>8.2</w:t>
      </w:r>
      <w:r>
        <w:tab/>
        <w:t>9/9</w:t>
      </w:r>
      <w: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579.23</w:t>
      </w:r>
      <w:r>
        <w:rPr>
          <w:color w:val="808080"/>
        </w:rPr>
        <w:tab/>
        <w:t>377.0</w:t>
      </w:r>
      <w:r>
        <w:rPr>
          <w:color w:val="808080"/>
        </w:rPr>
        <w:tab/>
        <w:t>202.2</w:t>
      </w:r>
      <w:r>
        <w:rPr>
          <w:color w:val="808080"/>
        </w:rPr>
        <w:tab/>
        <w:t>0.9</w:t>
      </w:r>
      <w:r>
        <w:rPr>
          <w:color w:val="808080"/>
        </w:rPr>
        <w:tab/>
        <w:t>5/8</w:t>
      </w:r>
      <w:r>
        <w:rPr>
          <w:color w:val="808080"/>
        </w:rPr>
        <w:tab/>
        <w:t>(659)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553.50</w:t>
      </w:r>
      <w:r>
        <w:rPr>
          <w:color w:val="808080"/>
        </w:rPr>
        <w:tab/>
        <w:t>370.2</w:t>
      </w:r>
      <w:r>
        <w:rPr>
          <w:color w:val="808080"/>
        </w:rPr>
        <w:tab/>
        <w:t>183.3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550.77</w:t>
      </w:r>
      <w:r>
        <w:rPr>
          <w:color w:val="808080"/>
        </w:rPr>
        <w:tab/>
        <w:t>373.6</w:t>
      </w:r>
      <w:r>
        <w:rPr>
          <w:color w:val="808080"/>
        </w:rPr>
        <w:tab/>
        <w:t>177.1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549.77</w:t>
      </w:r>
      <w:r>
        <w:rPr>
          <w:color w:val="808080"/>
        </w:rPr>
        <w:tab/>
        <w:t>376.7</w:t>
      </w:r>
      <w:r>
        <w:rPr>
          <w:color w:val="808080"/>
        </w:rPr>
        <w:tab/>
        <w:t>173.1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549.15</w:t>
      </w:r>
      <w:r>
        <w:rPr>
          <w:color w:val="808080"/>
        </w:rPr>
        <w:tab/>
        <w:t>371.8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545.00</w:t>
      </w:r>
      <w:r>
        <w:rPr>
          <w:color w:val="808080"/>
        </w:rPr>
        <w:tab/>
        <w:t>368.5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538.04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531.60</w:t>
      </w:r>
      <w:r>
        <w:rPr>
          <w:color w:val="808080"/>
        </w:rPr>
        <w:tab/>
        <w:t>363.9</w:t>
      </w:r>
      <w:r>
        <w:rPr>
          <w:color w:val="808080"/>
        </w:rPr>
        <w:tab/>
        <w:t>167.7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527.10</w:t>
      </w:r>
      <w:r>
        <w:rPr>
          <w:color w:val="808080"/>
        </w:rPr>
        <w:tab/>
        <w:t>355.6</w:t>
      </w:r>
      <w:r>
        <w:rPr>
          <w:color w:val="808080"/>
        </w:rPr>
        <w:tab/>
        <w:t>171.6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522.85</w:t>
      </w:r>
      <w:r>
        <w:rPr>
          <w:color w:val="808080"/>
        </w:rPr>
        <w:tab/>
        <w:t>362.8</w:t>
      </w:r>
      <w:r>
        <w:rPr>
          <w:color w:val="808080"/>
        </w:rPr>
        <w:tab/>
        <w:t>160.1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513.80</w:t>
      </w:r>
      <w:r>
        <w:rPr>
          <w:color w:val="808080"/>
        </w:rPr>
        <w:tab/>
        <w:t>359.1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21928</w:t>
      </w:r>
      <w:r>
        <w:rPr>
          <w:rFonts w:ascii="Arial" w:hAnsi="Arial" w:cs="Arial"/>
        </w:rPr>
        <w:tab/>
        <w:t>Ondřej Musil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25.2.2020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CB Dobřany B - SK Škoda VS Plzeň  (dohrávka z 15.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SKK Podbořany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