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 w:rsidRDefault="000D3539" w:rsidP="0059733D">
      <w:pPr>
        <w:pStyle w:val="Heading1"/>
        <w:keepNext w:val="0"/>
        <w:tabs>
          <w:tab w:val="clear" w:pos="432"/>
        </w:tabs>
        <w:rPr>
          <w:rFonts w:ascii="Arial" w:hAnsi="Arial" w:cs="Arial"/>
          <w:smallCaps/>
          <w:color w:val="0000FF"/>
          <w:sz w:val="40"/>
          <w:szCs w:val="4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1" o:spid="_x0000_s1026" type="#_x0000_t75" style="position:absolute;left:0;text-align:left;margin-left:425.3pt;margin-top:-1.05pt;width:68.6pt;height:99.2pt;z-index:251659264;visibility:visible">
            <v:imagedata r:id="rId7" o:title=""/>
          </v:shape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310" o:spid="_x0000_s1027" type="#_x0000_t202" style="position:absolute;left:0;text-align:left;margin-left:-.05pt;margin-top:15.15pt;width:78.75pt;height:61.5pt;z-index:251657216;visibility:visible" filled="f" stroked="f">
            <o:lock v:ext="edit" shapetype="t"/>
            <v:textbox>
              <w:txbxContent>
                <w:p w:rsidRDefault="000D3539" w:rsidP="00FD52C5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rFonts w:ascii="Impact" w:hAnsi="Impact" w:cs="Impact"/>
                      <w:shadow/>
                      <w:color w:val="FF00FF"/>
                      <w:sz w:val="72"/>
                      <w:szCs w:val="72"/>
                    </w:rPr>
                    <w:t>STK</w:t>
                  </w:r>
                </w:p>
              </w:txbxContent>
            </v:textbox>
          </v:shape>
        </w:pict>
      </w:r>
      <w:r>
        <w:rPr>
          <w:rFonts w:ascii="Arial" w:hAnsi="Arial" w:cs="Arial"/>
          <w:sz w:val="24"/>
          <w:szCs w:val="24"/>
        </w:rPr>
        <w:tab/>
      </w:r>
      <w:r>
        <w:pict>
          <v:shape id="WordArt 307" o:spid="_x0000_s1028" type="#_x0000_t202" style="position:absolute;left:0;text-align:left;margin-left:114.8pt;margin-top:2.15pt;width:285.15pt;height:52.45pt;z-index:251655168;visibility:visible;mso-position-horizontal-relative:text;mso-position-vertical-relative:text" filled="f" stroked="f">
            <o:lock v:ext="edit" shapetype="t"/>
            <v:textbox style="mso-fit-shape-to-text:t">
              <w:txbxContent>
                <w:p w:rsidRDefault="000D3539" w:rsidP="00FD52C5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rFonts w:ascii="Impact" w:hAnsi="Impact" w:cs="Impact"/>
                      <w:shadow/>
                      <w:color w:val="760076"/>
                      <w:spacing w:val="-36"/>
                      <w:sz w:val="72"/>
                      <w:szCs w:val="72"/>
                    </w:rPr>
                    <w:t>Z   P   R   A   V   O   D   A   J</w:t>
                  </w:r>
                </w:p>
              </w:txbxContent>
            </v:textbox>
          </v:shape>
        </w:pict>
      </w:r>
    </w:p>
    <w:p w:rsidRDefault="000D3539" w:rsidP="0059733D">
      <w:pPr>
        <w:pStyle w:val="Header"/>
        <w:widowControl w:val="0"/>
        <w:tabs>
          <w:tab w:val="left" w:pos="708"/>
        </w:tabs>
        <w:rPr>
          <w:rFonts w:ascii="Arial" w:hAnsi="Arial" w:cs="Arial"/>
        </w:rPr>
      </w:pPr>
      <w:r>
        <w:pict>
          <v:shape id="obrázek 311" o:spid="_x0000_s1029" type="#_x0000_t75" style="position:absolute;left:0;text-align:left;margin-left:206.45pt;margin-top:11.1pt;width:96.6pt;height:71.15pt;z-index:-251658240;visibility:visible;mso-wrap-distance-left:9.05pt;mso-wrap-distance-right:9.05pt" filled="t">
            <v:imagedata r:id="rId8" o:title="" croptop="14862f" cropbottom="19231f" cropleft="16952f" cropright="12540f" blacklevel="3277f"/>
          </v:shape>
        </w:pict>
      </w:r>
    </w:p>
    <w:p w:rsidRDefault="000D3539" w:rsidP="0059733D">
      <w:pPr>
        <w:pStyle w:val="Header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0D3539" w:rsidP="006F6C9E">
      <w:pPr>
        <w:widowControl w:val="0"/>
        <w:jc w:val="center"/>
        <w:rPr>
          <w:rFonts w:ascii="Arial" w:hAnsi="Arial" w:cs="Arial"/>
          <w:b/>
          <w:bCs/>
          <w:color w:val="FFFFFF"/>
          <w:sz w:val="36"/>
          <w:szCs w:val="36"/>
        </w:rPr>
      </w:pPr>
      <w:r>
        <w:rPr>
          <w:rFonts w:ascii="Arial" w:hAnsi="Arial" w:cs="Arial"/>
          <w:b/>
          <w:bCs/>
          <w:color w:val="FFFFFF"/>
          <w:sz w:val="36"/>
          <w:szCs w:val="36"/>
        </w:rPr>
        <w:t>Č.6</w:t>
      </w:r>
    </w:p>
    <w:p w:rsidRDefault="000D3539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0D3539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  <w:szCs w:val="24"/>
        </w:rPr>
      </w:pPr>
      <w:r>
        <w:pict>
          <v:line id="Line 308" o:spid="_x0000_s1030" style="position:absolute;z-index:251656192;visibility:visible" from="0,16.7pt" to="490pt,16.7pt" strokecolor="blue" strokeweight="1.06mm">
            <v:stroke joinstyle="miter"/>
          </v:line>
        </w:pict>
      </w:r>
      <w:r>
        <w:rPr>
          <w:rFonts w:ascii="Arial" w:hAnsi="Arial" w:cs="Arial"/>
          <w:kern w:val="1"/>
          <w:sz w:val="24"/>
          <w:szCs w:val="24"/>
        </w:rPr>
        <w:t>Ročník 2019/2020</w:t>
      </w:r>
      <w:r>
        <w:rPr>
          <w:rFonts w:ascii="Arial" w:hAnsi="Arial" w:cs="Arial"/>
          <w:sz w:val="24"/>
          <w:szCs w:val="24"/>
        </w:rPr>
        <w:tab/>
        <w:t>19.10.2019</w:t>
      </w:r>
    </w:p>
    <w:p w:rsidRDefault="000D3539" w:rsidP="00D66417">
      <w:pPr>
        <w:pStyle w:val="Nhozy2"/>
        <w:keepNext w:val="0"/>
      </w:pPr>
    </w:p>
    <w:p w:rsidRDefault="000D3539" w:rsidP="003D381D">
      <w:pPr>
        <w:pStyle w:val="Nhozy2"/>
        <w:keepNext w:val="0"/>
        <w:ind w:firstLine="720"/>
      </w:pPr>
      <w:r>
        <w:t>Nejlepšího výkonu v tomto kole: 2659 dosáhlo družstvo: Loko Cheb C</w:t>
      </w:r>
    </w:p>
    <w:p w:rsidRDefault="000D3539" w:rsidP="007A12CA">
      <w:pPr>
        <w:pStyle w:val="Heading2"/>
      </w:pPr>
      <w:r>
        <w:t>Krajský přebor KV 2019/2020</w:t>
      </w:r>
    </w:p>
    <w:p w:rsidRDefault="000D3539" w:rsidP="00D66417">
      <w:pPr>
        <w:pStyle w:val="Nadpiskola"/>
        <w:keepLines w:val="0"/>
        <w:widowControl w:val="0"/>
        <w:spacing w:before="240" w:after="120"/>
      </w:pPr>
      <w:r>
        <w:t>Výsledky 6. kola</w:t>
      </w:r>
    </w:p>
    <w:p w:rsidRDefault="000D3539" w:rsidP="004F2827">
      <w:pPr>
        <w:pStyle w:val="komentCharCharCharChar"/>
        <w:spacing w:before="60"/>
        <w:ind w:firstLine="709"/>
        <w:rPr>
          <w:color w:val="auto"/>
        </w:rPr>
      </w:pPr>
    </w:p>
    <w:p w:rsidRDefault="000D3539" w:rsidP="007E11AF">
      <w:pPr>
        <w:pStyle w:val="Nadpisy"/>
      </w:pPr>
      <w:r>
        <w:t>Souhrnný přehled výsledků:</w:t>
      </w:r>
    </w:p>
    <w:p w:rsidRDefault="000D3539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K.Vary B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Kuželky Aš B</w:t>
      </w:r>
      <w:r>
        <w:t/>
      </w:r>
      <w:r>
        <w:tab/>
        <w:t>10:6</w:t>
      </w:r>
      <w:r>
        <w:tab/>
      </w:r>
      <w:r>
        <w:rPr>
          <w:caps w:val="0"/>
        </w:rPr>
        <w:t>2579:2579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19.10.</w:t>
      </w:r>
    </w:p>
    <w:p w:rsidRDefault="000D3539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Kuželky Aš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Lomnice D</w:t>
      </w:r>
      <w:r>
        <w:t/>
      </w:r>
      <w:r>
        <w:tab/>
        <w:t>11:5</w:t>
      </w:r>
      <w:r>
        <w:tab/>
      </w:r>
      <w:r>
        <w:rPr>
          <w:caps w:val="0"/>
        </w:rPr>
        <w:t>2378:2364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19.10.</w:t>
      </w:r>
    </w:p>
    <w:p w:rsidRDefault="000D3539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Sokol Teplá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Jáchymov B</w:t>
      </w:r>
      <w:r>
        <w:t/>
      </w:r>
      <w:r>
        <w:tab/>
        <w:t>10:6</w:t>
      </w:r>
      <w:r>
        <w:tab/>
      </w:r>
      <w:r>
        <w:rPr>
          <w:caps w:val="0"/>
        </w:rPr>
        <w:t>2522:2435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19.10.</w:t>
      </w:r>
    </w:p>
    <w:p w:rsidRDefault="000D3539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Šabina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Slovan KV C</w:t>
      </w:r>
      <w:r>
        <w:t/>
      </w:r>
      <w:r>
        <w:tab/>
        <w:t>14:2</w:t>
      </w:r>
      <w:r>
        <w:tab/>
      </w:r>
      <w:r>
        <w:rPr>
          <w:caps w:val="0"/>
        </w:rPr>
        <w:t>2433:2253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19.10.</w:t>
      </w:r>
    </w:p>
    <w:p w:rsidRDefault="000D3539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Lomnice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Lomnice B</w:t>
      </w:r>
      <w:r>
        <w:t/>
      </w:r>
      <w:r>
        <w:tab/>
        <w:t>2:14</w:t>
      </w:r>
      <w:r>
        <w:tab/>
      </w:r>
      <w:r>
        <w:rPr>
          <w:caps w:val="0"/>
        </w:rPr>
        <w:t>2362:2565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19.10.</w:t>
      </w:r>
    </w:p>
    <w:p w:rsidRDefault="000D3539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Loko Cheb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Slavia K.Vary</w:t>
      </w:r>
      <w:r>
        <w:t/>
      </w:r>
      <w:r>
        <w:tab/>
        <w:t>12:4</w:t>
      </w:r>
      <w:r>
        <w:tab/>
      </w:r>
      <w:r>
        <w:rPr>
          <w:caps w:val="0"/>
        </w:rPr>
        <w:t>2659:2481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19.10.</w:t>
      </w:r>
    </w:p>
    <w:p w:rsidRDefault="000D3539" w:rsidP="007E11AF">
      <w:pPr>
        <w:pStyle w:val="Nadpisy"/>
      </w:pPr>
      <w:r>
        <w:t>Tabulka družstev:</w:t>
      </w:r>
    </w:p>
    <w:p w:rsidRDefault="000D3539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SKK K.Vary B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63 : 33</w:t>
      </w:r>
      <w:r>
        <w:t/>
      </w:r>
      <w:r>
        <w:tab/>
        <w:t/>
      </w:r>
      <w:r>
        <w:rPr>
          <w:color w:val="00CC00"/>
          <w:rFonts w:ascii="" w:hAnsi="" w:cs=""/>
        </w:rPr>
        <w:t>2508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</w:p>
    <w:p w:rsidRDefault="000D3539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Jáchymov B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62 : 34</w:t>
      </w:r>
      <w:r>
        <w:t/>
      </w:r>
      <w:r>
        <w:tab/>
        <w:t/>
      </w:r>
      <w:r>
        <w:rPr>
          <w:color w:val="nic"/>
          <w:rFonts w:ascii="" w:hAnsi="" w:cs=""/>
        </w:rPr>
        <w:t>2415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D3539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Kuželky Aš B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67 : 29</w:t>
      </w:r>
      <w:r>
        <w:t/>
      </w:r>
      <w:r>
        <w:tab/>
        <w:t/>
      </w:r>
      <w:r>
        <w:rPr>
          <w:color w:val="nic"/>
          <w:rFonts w:ascii="" w:hAnsi="" w:cs=""/>
        </w:rPr>
        <w:t>2555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D3539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Lomnice B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56 : 40</w:t>
      </w:r>
      <w:r>
        <w:t/>
      </w:r>
      <w:r>
        <w:tab/>
        <w:t/>
      </w:r>
      <w:r>
        <w:rPr>
          <w:color w:val="nic"/>
          <w:rFonts w:ascii="" w:hAnsi="" w:cs=""/>
        </w:rPr>
        <w:t>2502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D3539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Šabina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54 : 42</w:t>
      </w:r>
      <w:r>
        <w:t/>
      </w:r>
      <w:r>
        <w:tab/>
        <w:t/>
      </w:r>
      <w:r>
        <w:rPr>
          <w:color w:val="nic"/>
          <w:rFonts w:ascii="" w:hAnsi="" w:cs=""/>
        </w:rPr>
        <w:t>2439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D3539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Slavia K.Vary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54 : 42</w:t>
      </w:r>
      <w:r>
        <w:t/>
      </w:r>
      <w:r>
        <w:tab/>
        <w:t/>
      </w:r>
      <w:r>
        <w:rPr>
          <w:color w:val="nic"/>
          <w:rFonts w:ascii="" w:hAnsi="" w:cs=""/>
        </w:rPr>
        <w:t>2483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D3539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Loko Cheb C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45 : 51</w:t>
      </w:r>
      <w:r>
        <w:t/>
      </w:r>
      <w:r>
        <w:tab/>
        <w:t/>
      </w:r>
      <w:r>
        <w:rPr>
          <w:color w:val="nic"/>
          <w:rFonts w:ascii="" w:hAnsi="" w:cs=""/>
        </w:rPr>
        <w:t>2389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D3539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Sokol Teplá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46 : 50</w:t>
      </w:r>
      <w:r>
        <w:t/>
      </w:r>
      <w:r>
        <w:tab/>
        <w:t/>
      </w:r>
      <w:r>
        <w:rPr>
          <w:color w:val="nic"/>
          <w:rFonts w:ascii="" w:hAnsi="" w:cs=""/>
        </w:rPr>
        <w:t>2509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0D3539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Lomnice C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38 : 58</w:t>
      </w:r>
      <w:r>
        <w:t/>
      </w:r>
      <w:r>
        <w:tab/>
        <w:t/>
      </w:r>
      <w:r>
        <w:rPr>
          <w:color w:val="nic"/>
          <w:rFonts w:ascii="" w:hAnsi="" w:cs=""/>
        </w:rPr>
        <w:t>2429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D3539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Slovan KV C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36 : 60</w:t>
      </w:r>
      <w:r>
        <w:t/>
      </w:r>
      <w:r>
        <w:tab/>
        <w:t/>
      </w:r>
      <w:r>
        <w:rPr>
          <w:color w:val="nic"/>
          <w:rFonts w:ascii="" w:hAnsi="" w:cs=""/>
        </w:rPr>
        <w:t>2356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D3539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Lomnice D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31 : 65</w:t>
      </w:r>
      <w:r>
        <w:t/>
      </w:r>
      <w:r>
        <w:tab/>
        <w:t/>
      </w:r>
      <w:r>
        <w:rPr>
          <w:color w:val="FF0000"/>
          <w:rFonts w:ascii="" w:hAnsi="" w:cs=""/>
        </w:rPr>
        <w:t>2364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</w:p>
    <w:p w:rsidRDefault="000D3539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Kuželky Aš C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24 : 72</w:t>
      </w:r>
      <w:r>
        <w:t/>
      </w:r>
      <w:r>
        <w:tab/>
        <w:t/>
      </w:r>
      <w:r>
        <w:rPr>
          <w:color w:val="FF0000"/>
          <w:rFonts w:ascii="" w:hAnsi="" w:cs=""/>
        </w:rPr>
        <w:t>2352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D3539" w:rsidP="00D47A62">
      <w:pPr>
        <w:pStyle w:val="StylStylPehledTunModrnenVechnavelkzarovnnnast"/>
        <w:jc w:val="left"/>
      </w:pPr>
      <w:r>
        <w:t>
          <w:br/>
        </w:t>
      </w:r>
    </w:p>
    <w:tbl>
      <w:tblPr>
        <w:tblW w:w="9918" w:type="dxa"/>
        <w:tblBorders>
          <w:top w:val="single" w:sz="4" w:space="0" w:color="B4C6E7"/>
          <w:left w:val="single" w:sz="4" w:space="0" w:color="B4C6E7"/>
          <w:bottom w:val="single" w:sz="4" w:space="0" w:color="B4C6E7"/>
          <w:right w:val="single" w:sz="4" w:space="0" w:color="B4C6E7"/>
          <w:insideH w:val="single" w:sz="4" w:space="0" w:color="B4C6E7"/>
          <w:insideV w:val="single" w:sz="4" w:space="0" w:color="B4C6E7"/>
        </w:tblBorders>
        <w:tblLayout w:type="fixed"/>
        <w:tblLook w:val="00A0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>
        <w:tc>
          <w:tcPr>
            <w:tcW w:w="4390" w:type="dxa"/>
            <w:gridSpan w:val="4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Default="000D3539" w:rsidP="007E11AF">
            <w:pPr>
              <w:pStyle w:val="nadp1"/>
              <w:rPr>
                <w:rStyle w:val="Strong"/>
              </w:rPr>
            </w:pPr>
            <w:r>
              <w:rPr>
                <w:rStyle w:val="Strong"/>
              </w:rPr>
              <w:t>Nejlepší šestka kola - absolutně</w:t>
            </w:r>
          </w:p>
        </w:tc>
        <w:tc>
          <w:tcPr>
            <w:tcW w:w="236" w:type="dxa"/>
            <w:vMerge w:val="restart"/>
            <w:tcBorders>
              <w:bottom w:val="single" w:sz="12" w:space="0" w:color="8EAADB"/>
            </w:tcBorders>
            <w:vAlign w:val="center"/>
          </w:tcPr>
          <w:p w:rsidRDefault="000D3539" w:rsidP="007E11AF">
            <w:pPr>
              <w:pStyle w:val="StylStylPehledTunModrnenVechnavelkzarovnnnast"/>
            </w:pPr>
          </w:p>
        </w:tc>
        <w:tc>
          <w:tcPr>
            <w:tcW w:w="5292" w:type="dxa"/>
            <w:gridSpan w:val="5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Default="000D3539" w:rsidP="007E11AF">
            <w:pPr>
              <w:pStyle w:val="nadp1"/>
            </w:pPr>
            <w:r>
              <w:t>Nejlepší šestka kola - dle průměru kuželen</w:t>
            </w:r>
          </w:p>
        </w:tc>
      </w:tr>
      <w:tr>
        <w:tc>
          <w:tcPr>
            <w:tcW w:w="562" w:type="dxa"/>
            <w:shd w:val="clear" w:color="auto" w:fill="F2F2F2"/>
          </w:tcPr>
          <w:p w:rsidRDefault="000D3539" w:rsidP="007E11AF">
            <w:pPr>
              <w:pStyle w:val="StylStylPehledTunModrnenVechnavelkzarovnnnast"/>
            </w:pPr>
            <w:r>
              <w:t>Počet</w:t>
            </w:r>
          </w:p>
        </w:tc>
        <w:tc>
          <w:tcPr>
            <w:tcW w:w="1843" w:type="dxa"/>
            <w:shd w:val="clear" w:color="auto" w:fill="F2F2F2"/>
          </w:tcPr>
          <w:p w:rsidRDefault="000D3539" w:rsidP="007E11AF">
            <w:pPr>
              <w:pStyle w:val="StylStylPehledTunModrnenVechnavelkzarovnnnast"/>
            </w:pPr>
            <w:r>
              <w:t>Jméno</w:t>
            </w:r>
          </w:p>
        </w:tc>
        <w:tc>
          <w:tcPr>
            <w:tcW w:w="1418" w:type="dxa"/>
            <w:shd w:val="clear" w:color="auto" w:fill="F2F2F2"/>
          </w:tcPr>
          <w:p w:rsidRDefault="000D3539" w:rsidP="007E11AF">
            <w:pPr>
              <w:pStyle w:val="StylStylPehledTunModrnenVechnavelkzarovnnnast"/>
            </w:pPr>
            <w:r>
              <w:t>Název týmu</w:t>
            </w:r>
          </w:p>
        </w:tc>
        <w:tc>
          <w:tcPr>
            <w:tcW w:w="567" w:type="dxa"/>
            <w:shd w:val="clear" w:color="auto" w:fill="F2F2F2"/>
          </w:tcPr>
          <w:p w:rsidRDefault="000D3539" w:rsidP="007E11AF">
            <w:pPr>
              <w:pStyle w:val="StylStylPehledTunModrnenVechnavelkzarovnnnast"/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0D3539" w:rsidP="007E11AF">
            <w:pPr>
              <w:pStyle w:val="StylStylPehledTunModrnenVechnavelkzarovnnnast"/>
            </w:pPr>
          </w:p>
        </w:tc>
        <w:tc>
          <w:tcPr>
            <w:tcW w:w="614" w:type="dxa"/>
            <w:shd w:val="clear" w:color="auto" w:fill="F2F2F2"/>
          </w:tcPr>
          <w:p w:rsidRDefault="000D3539" w:rsidP="007E11AF">
            <w:pPr>
              <w:pStyle w:val="StylStylPehledTunModrnenVechnavelkzarovnnnast"/>
            </w:pPr>
            <w:r>
              <w:t>Počet</w:t>
            </w:r>
          </w:p>
        </w:tc>
        <w:tc>
          <w:tcPr>
            <w:tcW w:w="1843" w:type="dxa"/>
            <w:shd w:val="clear" w:color="auto" w:fill="F2F2F2"/>
          </w:tcPr>
          <w:p w:rsidRDefault="000D3539" w:rsidP="007E11AF">
            <w:pPr>
              <w:pStyle w:val="StylStylPehledTunModrnenVechnavelkzarovnnnast"/>
            </w:pPr>
            <w:r>
              <w:t>Jméno</w:t>
            </w:r>
          </w:p>
        </w:tc>
        <w:tc>
          <w:tcPr>
            <w:tcW w:w="1417" w:type="dxa"/>
            <w:shd w:val="clear" w:color="auto" w:fill="F2F2F2"/>
          </w:tcPr>
          <w:p w:rsidRDefault="000D3539" w:rsidP="007E11AF">
            <w:pPr>
              <w:pStyle w:val="StylStylPehledTunModrnenVechnavelkzarovnnnast"/>
            </w:pPr>
            <w:r>
              <w:t>Název týmu</w:t>
            </w:r>
          </w:p>
        </w:tc>
        <w:tc>
          <w:tcPr>
            <w:tcW w:w="851" w:type="dxa"/>
            <w:shd w:val="clear" w:color="auto" w:fill="F2F2F2"/>
          </w:tcPr>
          <w:p w:rsidRDefault="000D3539" w:rsidP="007E11AF">
            <w:pPr>
              <w:pStyle w:val="StylStylPehledTunModrnenVechnavelkzarovnnnast"/>
            </w:pPr>
            <w:r>
              <w:t>Průměr (%)</w:t>
            </w:r>
          </w:p>
        </w:tc>
        <w:tc>
          <w:tcPr>
            <w:tcW w:w="567" w:type="dxa"/>
            <w:shd w:val="clear" w:color="auto" w:fill="F2F2F2"/>
          </w:tcPr>
          <w:p w:rsidRDefault="000D3539" w:rsidP="007E11AF">
            <w:pPr>
              <w:pStyle w:val="StylStylPehledTunModrnenVechnavelkzarovnnnast"/>
            </w:pPr>
            <w:r>
              <w:t>Výkon</w:t>
            </w:r>
          </w:p>
        </w:tc>
      </w:tr>
      <w:tr>
        <w:tc>
          <w:tcPr>
            <w:tcW w:w="562" w:type="dxa"/>
          </w:tcPr>
          <w:p w:rsidRDefault="000D3539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Default="000D3539" w:rsidP="007E11AF">
            <w:pPr>
              <w:pStyle w:val="StylStylPehledTunModrnenVechnavelkzarovnnnast"/>
            </w:pPr>
            <w:r>
              <w:t>Miroslav Budil</w:t>
            </w:r>
          </w:p>
        </w:tc>
        <w:tc>
          <w:tcPr>
            <w:tcW w:w="1418" w:type="dxa"/>
          </w:tcPr>
          <w:p w:rsidRDefault="000D3539" w:rsidP="007E11AF">
            <w:pPr>
              <w:pStyle w:val="nazevtymu"/>
            </w:pPr>
            <w:r>
              <w:t>Loko Cheb C</w:t>
            </w:r>
          </w:p>
        </w:tc>
        <w:tc>
          <w:tcPr>
            <w:tcW w:w="567" w:type="dxa"/>
          </w:tcPr>
          <w:p w:rsidRDefault="000D3539" w:rsidP="007E11AF">
            <w:pPr>
              <w:pStyle w:val="vykon"/>
            </w:pPr>
            <w:r>
              <w:t>505</w:t>
            </w:r>
          </w:p>
        </w:tc>
        <w:tc>
          <w:tcPr>
            <w:tcW w:w="236" w:type="dxa"/>
            <w:vMerge/>
          </w:tcPr>
          <w:p w:rsidRDefault="000D3539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0D3539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0D3539" w:rsidP="007E11AF">
            <w:pPr>
              <w:pStyle w:val="StylStylPehledTunModrnenVechnavelkzarovnnnast"/>
            </w:pPr>
            <w:r>
              <w:t>Miroslav Budil</w:t>
            </w:r>
          </w:p>
        </w:tc>
        <w:tc>
          <w:tcPr>
            <w:tcW w:w="1417" w:type="dxa"/>
          </w:tcPr>
          <w:p w:rsidRDefault="000D3539" w:rsidP="007E11AF">
            <w:pPr>
              <w:pStyle w:val="nazevtymu"/>
            </w:pPr>
            <w:r>
              <w:t>Loko Cheb C</w:t>
            </w:r>
          </w:p>
        </w:tc>
        <w:tc>
          <w:tcPr>
            <w:tcW w:w="851" w:type="dxa"/>
          </w:tcPr>
          <w:p w:rsidRDefault="000D3539" w:rsidP="007E11AF">
            <w:pPr>
              <w:pStyle w:val="StylStylPehledTunModrnenVechnavelkzarovnnnast"/>
            </w:pPr>
            <w:r>
              <w:t>119.64</w:t>
            </w:r>
          </w:p>
        </w:tc>
        <w:tc>
          <w:tcPr>
            <w:tcW w:w="567" w:type="dxa"/>
          </w:tcPr>
          <w:p w:rsidRDefault="000D3539" w:rsidP="007E11AF">
            <w:pPr>
              <w:pStyle w:val="vykon"/>
            </w:pPr>
            <w:r>
              <w:t>505</w:t>
            </w:r>
          </w:p>
        </w:tc>
      </w:tr>
      <w:tr>
        <w:tc>
          <w:tcPr>
            <w:tcW w:w="562" w:type="dxa"/>
          </w:tcPr>
          <w:p w:rsidRDefault="000D3539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Default="000D3539" w:rsidP="007E11AF">
            <w:pPr>
              <w:pStyle w:val="StylStylPehledTunModrnenVechnavelkzarovnnnast"/>
            </w:pPr>
            <w:r>
              <w:t>Jiří Nováček</w:t>
            </w:r>
          </w:p>
        </w:tc>
        <w:tc>
          <w:tcPr>
            <w:tcW w:w="1418" w:type="dxa"/>
          </w:tcPr>
          <w:p w:rsidRDefault="000D3539" w:rsidP="007E11AF">
            <w:pPr>
              <w:pStyle w:val="nazevtymu"/>
            </w:pPr>
            <w:r>
              <w:t>Loko Cheb C</w:t>
            </w:r>
          </w:p>
        </w:tc>
        <w:tc>
          <w:tcPr>
            <w:tcW w:w="567" w:type="dxa"/>
          </w:tcPr>
          <w:p w:rsidRDefault="000D3539" w:rsidP="007E11AF">
            <w:pPr>
              <w:pStyle w:val="vykon"/>
            </w:pPr>
            <w:r>
              <w:t>483</w:t>
            </w:r>
          </w:p>
        </w:tc>
        <w:tc>
          <w:tcPr>
            <w:tcW w:w="236" w:type="dxa"/>
            <w:vMerge/>
          </w:tcPr>
          <w:p w:rsidRDefault="000D3539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0D3539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0D3539" w:rsidP="007E11AF">
            <w:pPr>
              <w:pStyle w:val="StylStylPehledTunModrnenVechnavelkzarovnnnast"/>
            </w:pPr>
            <w:r>
              <w:t>Věra Martincová</w:t>
            </w:r>
          </w:p>
        </w:tc>
        <w:tc>
          <w:tcPr>
            <w:tcW w:w="1417" w:type="dxa"/>
          </w:tcPr>
          <w:p w:rsidRDefault="000D3539" w:rsidP="007E11AF">
            <w:pPr>
              <w:pStyle w:val="nazevtymu"/>
            </w:pPr>
            <w:r>
              <w:t>Lomnice B</w:t>
            </w:r>
          </w:p>
        </w:tc>
        <w:tc>
          <w:tcPr>
            <w:tcW w:w="851" w:type="dxa"/>
          </w:tcPr>
          <w:p w:rsidRDefault="000D3539" w:rsidP="007E11AF">
            <w:pPr>
              <w:pStyle w:val="StylStylPehledTunModrnenVechnavelkzarovnnnast"/>
            </w:pPr>
            <w:r>
              <w:t>115.44</w:t>
            </w:r>
          </w:p>
        </w:tc>
        <w:tc>
          <w:tcPr>
            <w:tcW w:w="567" w:type="dxa"/>
          </w:tcPr>
          <w:p w:rsidRDefault="000D3539" w:rsidP="007E11AF">
            <w:pPr>
              <w:pStyle w:val="vykon"/>
            </w:pPr>
            <w:r>
              <w:t>464</w:t>
            </w:r>
          </w:p>
        </w:tc>
      </w:tr>
      <w:tr>
        <w:tc>
          <w:tcPr>
            <w:tcW w:w="562" w:type="dxa"/>
          </w:tcPr>
          <w:p w:rsidRDefault="000D3539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0D3539" w:rsidP="007E11AF">
            <w:pPr>
              <w:pStyle w:val="StylStylPehledTunModrnenVechnavelkzarovnnnast"/>
            </w:pPr>
            <w:r>
              <w:t>Václav Zeman</w:t>
            </w:r>
          </w:p>
        </w:tc>
        <w:tc>
          <w:tcPr>
            <w:tcW w:w="1418" w:type="dxa"/>
          </w:tcPr>
          <w:p w:rsidRDefault="000D3539" w:rsidP="007E11AF">
            <w:pPr>
              <w:pStyle w:val="nazevtymu"/>
            </w:pPr>
            <w:r>
              <w:t>SKK K.Vary B</w:t>
            </w:r>
          </w:p>
        </w:tc>
        <w:tc>
          <w:tcPr>
            <w:tcW w:w="567" w:type="dxa"/>
          </w:tcPr>
          <w:p w:rsidRDefault="000D3539" w:rsidP="007E11AF">
            <w:pPr>
              <w:pStyle w:val="vykon"/>
            </w:pPr>
            <w:r>
              <w:t>470</w:t>
            </w:r>
          </w:p>
        </w:tc>
        <w:tc>
          <w:tcPr>
            <w:tcW w:w="236" w:type="dxa"/>
            <w:vMerge/>
          </w:tcPr>
          <w:p w:rsidRDefault="000D3539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0D3539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Default="000D3539" w:rsidP="007E11AF">
            <w:pPr>
              <w:pStyle w:val="StylStylPehledTunModrnenVechnavelkzarovnnnast"/>
            </w:pPr>
            <w:r>
              <w:t>Jiří Nováček</w:t>
            </w:r>
          </w:p>
        </w:tc>
        <w:tc>
          <w:tcPr>
            <w:tcW w:w="1417" w:type="dxa"/>
          </w:tcPr>
          <w:p w:rsidRDefault="000D3539" w:rsidP="007E11AF">
            <w:pPr>
              <w:pStyle w:val="nazevtymu"/>
            </w:pPr>
            <w:r>
              <w:t>Loko Cheb C</w:t>
            </w:r>
          </w:p>
        </w:tc>
        <w:tc>
          <w:tcPr>
            <w:tcW w:w="851" w:type="dxa"/>
          </w:tcPr>
          <w:p w:rsidRDefault="000D3539" w:rsidP="007E11AF">
            <w:pPr>
              <w:pStyle w:val="StylStylPehledTunModrnenVechnavelkzarovnnnast"/>
            </w:pPr>
            <w:r>
              <w:t>114.43</w:t>
            </w:r>
          </w:p>
        </w:tc>
        <w:tc>
          <w:tcPr>
            <w:tcW w:w="567" w:type="dxa"/>
          </w:tcPr>
          <w:p w:rsidRDefault="000D3539" w:rsidP="007E11AF">
            <w:pPr>
              <w:pStyle w:val="vykon"/>
            </w:pPr>
            <w:r>
              <w:t>483</w:t>
            </w:r>
          </w:p>
        </w:tc>
      </w:tr>
      <w:tr>
        <w:tc>
          <w:tcPr>
            <w:tcW w:w="562" w:type="dxa"/>
          </w:tcPr>
          <w:p w:rsidRDefault="000D3539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0D3539" w:rsidP="007E11AF">
            <w:pPr>
              <w:pStyle w:val="StylStylPehledTunModrnenVechnavelkzarovnnnast"/>
            </w:pPr>
            <w:r>
              <w:t>Věra Martincová</w:t>
            </w:r>
          </w:p>
        </w:tc>
        <w:tc>
          <w:tcPr>
            <w:tcW w:w="1418" w:type="dxa"/>
          </w:tcPr>
          <w:p w:rsidRDefault="000D3539" w:rsidP="007E11AF">
            <w:pPr>
              <w:pStyle w:val="nazevtymu"/>
            </w:pPr>
            <w:r>
              <w:t>Lomnice B</w:t>
            </w:r>
          </w:p>
        </w:tc>
        <w:tc>
          <w:tcPr>
            <w:tcW w:w="567" w:type="dxa"/>
          </w:tcPr>
          <w:p w:rsidRDefault="000D3539" w:rsidP="007E11AF">
            <w:pPr>
              <w:pStyle w:val="vykon"/>
            </w:pPr>
            <w:r>
              <w:t>464</w:t>
            </w:r>
          </w:p>
        </w:tc>
        <w:tc>
          <w:tcPr>
            <w:tcW w:w="236" w:type="dxa"/>
            <w:vMerge/>
          </w:tcPr>
          <w:p w:rsidRDefault="000D3539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0D3539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0D3539" w:rsidP="007E11AF">
            <w:pPr>
              <w:pStyle w:val="StylStylPehledTunModrnenVechnavelkzarovnnnast"/>
            </w:pPr>
            <w:r>
              <w:t>Václav Zeman</w:t>
            </w:r>
          </w:p>
        </w:tc>
        <w:tc>
          <w:tcPr>
            <w:tcW w:w="1417" w:type="dxa"/>
          </w:tcPr>
          <w:p w:rsidRDefault="000D3539" w:rsidP="007E11AF">
            <w:pPr>
              <w:pStyle w:val="nazevtymu"/>
            </w:pPr>
            <w:r>
              <w:t>SKK K.Vary B</w:t>
            </w:r>
          </w:p>
        </w:tc>
        <w:tc>
          <w:tcPr>
            <w:tcW w:w="851" w:type="dxa"/>
          </w:tcPr>
          <w:p w:rsidRDefault="000D3539" w:rsidP="007E11AF">
            <w:pPr>
              <w:pStyle w:val="StylStylPehledTunModrnenVechnavelkzarovnnnast"/>
            </w:pPr>
            <w:r>
              <w:t>112.2</w:t>
            </w:r>
          </w:p>
        </w:tc>
        <w:tc>
          <w:tcPr>
            <w:tcW w:w="567" w:type="dxa"/>
          </w:tcPr>
          <w:p w:rsidRDefault="000D3539" w:rsidP="007E11AF">
            <w:pPr>
              <w:pStyle w:val="vykon"/>
            </w:pPr>
            <w:r>
              <w:t>470</w:t>
            </w:r>
          </w:p>
        </w:tc>
      </w:tr>
      <w:tr>
        <w:tc>
          <w:tcPr>
            <w:tcW w:w="562" w:type="dxa"/>
          </w:tcPr>
          <w:p w:rsidRDefault="000D3539" w:rsidP="007E11AF">
            <w:pPr>
              <w:pStyle w:val="StylStylPehledTunModrnenVechnavelkzarovnnnast"/>
            </w:pPr>
            <w:r>
              <w:t>4x</w:t>
            </w:r>
          </w:p>
        </w:tc>
        <w:tc>
          <w:tcPr>
            <w:tcW w:w="1843" w:type="dxa"/>
          </w:tcPr>
          <w:p w:rsidRDefault="000D3539" w:rsidP="007E11AF">
            <w:pPr>
              <w:pStyle w:val="StylStylPehledTunModrnenVechnavelkzarovnnnast"/>
            </w:pPr>
            <w:r>
              <w:t>Martina Pospíšilová</w:t>
            </w:r>
          </w:p>
        </w:tc>
        <w:tc>
          <w:tcPr>
            <w:tcW w:w="1418" w:type="dxa"/>
          </w:tcPr>
          <w:p w:rsidRDefault="000D3539" w:rsidP="007E11AF">
            <w:pPr>
              <w:pStyle w:val="nazevtymu"/>
            </w:pPr>
            <w:r>
              <w:t>Kuželky Aš B</w:t>
            </w:r>
          </w:p>
        </w:tc>
        <w:tc>
          <w:tcPr>
            <w:tcW w:w="567" w:type="dxa"/>
          </w:tcPr>
          <w:p w:rsidRDefault="000D3539" w:rsidP="007E11AF">
            <w:pPr>
              <w:pStyle w:val="vykon"/>
            </w:pPr>
            <w:r>
              <w:t>461</w:t>
            </w:r>
          </w:p>
        </w:tc>
        <w:tc>
          <w:tcPr>
            <w:tcW w:w="236" w:type="dxa"/>
            <w:vMerge/>
          </w:tcPr>
          <w:p w:rsidRDefault="000D3539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0D3539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0D3539" w:rsidP="007E11AF">
            <w:pPr>
              <w:pStyle w:val="StylStylPehledTunModrnenVechnavelkzarovnnnast"/>
            </w:pPr>
            <w:r>
              <w:t>Martina Sobotková</w:t>
            </w:r>
          </w:p>
        </w:tc>
        <w:tc>
          <w:tcPr>
            <w:tcW w:w="1417" w:type="dxa"/>
          </w:tcPr>
          <w:p w:rsidRDefault="000D3539" w:rsidP="007E11AF">
            <w:pPr>
              <w:pStyle w:val="nazevtymu"/>
            </w:pPr>
            <w:r>
              <w:t>SKK K.Vary B</w:t>
            </w:r>
          </w:p>
        </w:tc>
        <w:tc>
          <w:tcPr>
            <w:tcW w:w="851" w:type="dxa"/>
          </w:tcPr>
          <w:p w:rsidRDefault="000D3539" w:rsidP="007E11AF">
            <w:pPr>
              <w:pStyle w:val="StylStylPehledTunModrnenVechnavelkzarovnnnast"/>
            </w:pPr>
            <w:r>
              <w:t>110.05</w:t>
            </w:r>
          </w:p>
        </w:tc>
        <w:tc>
          <w:tcPr>
            <w:tcW w:w="567" w:type="dxa"/>
          </w:tcPr>
          <w:p w:rsidRDefault="000D3539" w:rsidP="007E11AF">
            <w:pPr>
              <w:pStyle w:val="vykon"/>
            </w:pPr>
            <w:r>
              <w:t>461</w:t>
            </w:r>
          </w:p>
        </w:tc>
      </w:tr>
      <w:tr>
        <w:tc>
          <w:tcPr>
            <w:tcW w:w="562" w:type="dxa"/>
          </w:tcPr>
          <w:p w:rsidRDefault="000D3539" w:rsidP="007E11AF">
            <w:pPr>
              <w:pStyle w:val="StylStylPehledTunModrnenVechnavelkzarovnnnast"/>
            </w:pPr>
            <w:r>
              <w:t>3x</w:t>
            </w:r>
          </w:p>
        </w:tc>
        <w:tc>
          <w:tcPr>
            <w:tcW w:w="1843" w:type="dxa"/>
          </w:tcPr>
          <w:p w:rsidRDefault="000D3539" w:rsidP="007E11AF">
            <w:pPr>
              <w:pStyle w:val="StylStylPehledTunModrnenVechnavelkzarovnnnast"/>
            </w:pPr>
            <w:r>
              <w:t>Martina Sobotková</w:t>
            </w:r>
          </w:p>
        </w:tc>
        <w:tc>
          <w:tcPr>
            <w:tcW w:w="1418" w:type="dxa"/>
          </w:tcPr>
          <w:p w:rsidRDefault="000D3539" w:rsidP="007E11AF">
            <w:pPr>
              <w:pStyle w:val="nazevtymu"/>
            </w:pPr>
            <w:r>
              <w:t>SKK K.Vary B</w:t>
            </w:r>
          </w:p>
        </w:tc>
        <w:tc>
          <w:tcPr>
            <w:tcW w:w="567" w:type="dxa"/>
          </w:tcPr>
          <w:p w:rsidRDefault="000D3539" w:rsidP="007E11AF">
            <w:pPr>
              <w:pStyle w:val="vykon"/>
            </w:pPr>
            <w:r>
              <w:t>461</w:t>
            </w:r>
          </w:p>
        </w:tc>
        <w:tc>
          <w:tcPr>
            <w:tcW w:w="236" w:type="dxa"/>
            <w:vMerge/>
          </w:tcPr>
          <w:p w:rsidRDefault="000D3539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0D3539" w:rsidP="007E11AF">
            <w:pPr>
              <w:pStyle w:val="StylStylPehledTunModrnenVechnavelkzarovnnnast"/>
            </w:pPr>
            <w:r>
              <w:t>3x</w:t>
            </w:r>
          </w:p>
        </w:tc>
        <w:tc>
          <w:tcPr>
            <w:tcW w:w="1843" w:type="dxa"/>
          </w:tcPr>
          <w:p w:rsidRDefault="000D3539" w:rsidP="007E11AF">
            <w:pPr>
              <w:pStyle w:val="StylStylPehledTunModrnenVechnavelkzarovnnnast"/>
            </w:pPr>
            <w:r>
              <w:t>Martina Pospíšilová</w:t>
            </w:r>
          </w:p>
        </w:tc>
        <w:tc>
          <w:tcPr>
            <w:tcW w:w="1417" w:type="dxa"/>
          </w:tcPr>
          <w:p w:rsidRDefault="000D3539" w:rsidP="007E11AF">
            <w:pPr>
              <w:pStyle w:val="nazevtymu"/>
            </w:pPr>
            <w:r>
              <w:t>Kuželky Aš B</w:t>
            </w:r>
          </w:p>
        </w:tc>
        <w:tc>
          <w:tcPr>
            <w:tcW w:w="851" w:type="dxa"/>
          </w:tcPr>
          <w:p w:rsidRDefault="000D3539" w:rsidP="007E11AF">
            <w:pPr>
              <w:pStyle w:val="StylStylPehledTunModrnenVechnavelkzarovnnnast"/>
            </w:pPr>
            <w:r>
              <w:t>110.05</w:t>
            </w:r>
          </w:p>
        </w:tc>
        <w:tc>
          <w:tcPr>
            <w:tcW w:w="567" w:type="dxa"/>
          </w:tcPr>
          <w:p w:rsidRDefault="000D3539" w:rsidP="007E11AF">
            <w:pPr>
              <w:pStyle w:val="vykon"/>
            </w:pPr>
            <w:r>
              <w:t>461</w:t>
            </w:r>
          </w:p>
        </w:tc>
      </w:tr>
    </w:tbl>
    <w:p w:rsidRDefault="000D3539" w:rsidP="007E11AF">
      <w:pPr>
        <w:pStyle w:val="StylStylPehledTunModrnenVechnavelkzarovnnnast"/>
      </w:pPr>
    </w:p>
    <w:p w:rsidRDefault="000D3539" w:rsidP="007E11AF">
      <w:pPr>
        <w:pStyle w:val="Nadpisy"/>
      </w:pPr>
      <w:r>
        <w:t>Podrobné výsledky kola:</w:t>
      </w:r>
    </w:p>
    <w:p w:rsidRDefault="000D3539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D3539" w:rsidP="008328F3">
      <w:pPr>
        <w:pStyle w:val="Zapas-zahlavi2"/>
      </w:pPr>
      <w:r>
        <w:tab/>
        <w:t> SKK K.Vary B </w:t>
      </w:r>
      <w:r>
        <w:tab/>
        <w:t>2579</w:t>
      </w:r>
      <w:r>
        <w:tab/>
      </w:r>
      <w:r>
        <w:rPr>
          <w:color w:val="000080"/>
          <w:sz w:val="28"/>
          <w:szCs w:val="28"/>
        </w:rPr>
        <w:t>10:6</w:t>
      </w:r>
      <w:r>
        <w:tab/>
        <w:t>2579</w:t>
      </w:r>
      <w:r>
        <w:tab/>
        <w:t>Kuželky Aš B</w:t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Pavel Boháč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239 </w:t>
      </w:r>
      <w:r>
        <w:rPr>
          <w:rStyle w:val="boddrahyChar"/>
        </w:rPr>
        <w:tab/>
        <w:t> 211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196 </w:t>
      </w:r>
      <w:r>
        <w:rPr>
          <w:rStyle w:val="boddrahyChar"/>
        </w:rPr>
        <w:tab/>
        <w:t> 240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18"/>
          <w:rFonts w:ascii="" w:hAnsi="" w:cs=""/>
        </w:rPr>
        <w:t>Dagmar Jedličková</w:t>
      </w:r>
      <w:r>
        <w:t/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Ladislav Urban</w:t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196 </w:t>
      </w:r>
      <w:r>
        <w:rPr>
          <w:rStyle w:val="boddrahyChar"/>
        </w:rPr>
        <w:tab/>
        <w:t> 191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210 </w:t>
      </w:r>
      <w:r>
        <w:rPr>
          <w:rStyle w:val="boddrahyChar"/>
        </w:rPr>
        <w:tab/>
        <w:t> 209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Václav Vieweg</w:t>
      </w:r>
      <w:r>
        <w:t/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" w:hAnsi="" w:cs=""/>
        </w:rPr>
        <w:t>Martina Sobotková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234 </w:t>
      </w:r>
      <w:r>
        <w:rPr>
          <w:rStyle w:val="boddrahyChar"/>
        </w:rPr>
        <w:tab/>
        <w:t> 227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206 </w:t>
      </w:r>
      <w:r>
        <w:rPr>
          <w:rStyle w:val="boddrahyChar"/>
        </w:rPr>
        <w:tab/>
        <w:t> 220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Vladislav Urban</w:t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16"/>
          <w:rFonts w:ascii="" w:hAnsi="" w:cs=""/>
        </w:rPr>
        <w:t>Bronislava Hánělová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192 </w:t>
      </w:r>
      <w:r>
        <w:rPr>
          <w:rStyle w:val="boddrahyChar"/>
        </w:rPr>
        <w:tab/>
        <w:t> 216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207 </w:t>
      </w:r>
      <w:r>
        <w:rPr>
          <w:rStyle w:val="boddrahyChar"/>
        </w:rPr>
        <w:tab/>
        <w:t> 195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Luděk Kratochvíl</w:t>
      </w:r>
      <w:r>
        <w:t/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" w:hAnsi="" w:cs=""/>
        </w:rPr>
        <w:t>Václav Zeman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268 </w:t>
      </w:r>
      <w:r>
        <w:rPr>
          <w:rStyle w:val="boddrahyChar"/>
        </w:rPr>
        <w:tab/>
        <w:t> 202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218 </w:t>
      </w:r>
      <w:r>
        <w:rPr>
          <w:rStyle w:val="boddrahyChar"/>
        </w:rPr>
        <w:tab/>
        <w:t> 217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Václav Veselý</w:t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18"/>
          <w:rFonts w:ascii="" w:hAnsi="" w:cs=""/>
        </w:rPr>
        <w:t>Vítězslav Vodehnal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210 </w:t>
      </w:r>
      <w:r>
        <w:rPr>
          <w:rStyle w:val="boddrahyChar"/>
        </w:rPr>
        <w:tab/>
        <w:t> 193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228 </w:t>
      </w:r>
      <w:r>
        <w:rPr>
          <w:rStyle w:val="boddrahyChar"/>
        </w:rPr>
        <w:tab/>
        <w:t> 233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sz w:val="16"/>
          <w:rFonts w:ascii="" w:hAnsi="" w:cs=""/>
        </w:rPr>
        <w:t>Martina Pospíšilová</w:t>
      </w:r>
      <w:r>
        <w:t/>
      </w:r>
    </w:p>
    <w:p w:rsidRDefault="000D3539" w:rsidP="000C39FB">
      <w:pPr>
        <w:pStyle w:val="Nhozy"/>
      </w:pPr>
      <w:r>
        <w:rPr>
          <w:b/>
          <w:bCs/>
        </w:rPr>
        <w:t>rozhodčí: </w:t>
      </w:r>
      <w:r>
        <w:t>Vítězslav Vodehnal</w:t>
      </w:r>
      <w:r>
        <w:rPr>
          <w:rFonts w:ascii="Verdana" w:hAnsi="Verdana" w:cs="Verdana"/>
          <w:color w:val="006400"/>
          <w:sz w:val="17"/>
          <w:szCs w:val="17"/>
          <w:shd w:val="clear" w:color="auto" w:fill="EEF5F9"/>
        </w:rPr>
        <w:t> </w:t>
      </w:r>
      <w:r>
        <w:t/>
      </w:r>
    </w:p>
    <w:p w:rsidRDefault="000D3539" w:rsidP="00A0632E">
      <w:pPr>
        <w:pStyle w:val="Nhozy"/>
      </w:pPr>
    </w:p>
    <w:p w:rsidRDefault="000D3539" w:rsidP="00A0632E">
      <w:pPr>
        <w:pStyle w:val="komentCharCharCharChar"/>
      </w:pPr>
      <w:r>
        <w:t>Nejlepší výkon utkání: 470 - Václav Zeman</w:t>
      </w:r>
    </w:p>
    <w:p w:rsidRDefault="000D3539" w:rsidP="008328F3">
      <w:pPr>
        <w:pStyle w:val="Zapas-zahlavi2"/>
      </w:pPr>
      <w:r>
        <w:tab/>
        <w:t> Kuželky Aš C</w:t>
      </w:r>
      <w:r>
        <w:tab/>
        <w:t>2378</w:t>
      </w:r>
      <w:r>
        <w:tab/>
      </w:r>
      <w:r>
        <w:rPr>
          <w:color w:val="000080"/>
          <w:sz w:val="28"/>
          <w:szCs w:val="28"/>
        </w:rPr>
        <w:t>11:5</w:t>
      </w:r>
      <w:r>
        <w:tab/>
        <w:t>2364</w:t>
      </w:r>
      <w:r>
        <w:tab/>
        <w:t>TJ Lomnice D</w:t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18"/>
          <w:rFonts w:ascii="" w:hAnsi="" w:cs=""/>
        </w:rPr>
        <w:t>František Repčík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166 </w:t>
      </w:r>
      <w:r>
        <w:rPr>
          <w:rStyle w:val="boddrahyChar"/>
        </w:rPr>
        <w:tab/>
        <w:t> 180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346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194 </w:t>
      </w:r>
      <w:r>
        <w:rPr>
          <w:rStyle w:val="boddrahyChar"/>
        </w:rPr>
        <w:tab/>
        <w:t> 175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Radek Plechatý</w:t>
      </w:r>
      <w:r>
        <w:t/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Jitka Laudátová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177 </w:t>
      </w:r>
      <w:r>
        <w:rPr>
          <w:rStyle w:val="boddrahyChar"/>
        </w:rPr>
        <w:tab/>
        <w:t> 207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192 </w:t>
      </w:r>
      <w:r>
        <w:rPr>
          <w:rStyle w:val="boddrahyChar"/>
        </w:rPr>
        <w:tab/>
        <w:t> 192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Lucie Maněnová</w:t>
      </w:r>
      <w:r>
        <w:t/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18"/>
          <w:rFonts w:ascii="" w:hAnsi="" w:cs=""/>
        </w:rPr>
        <w:t>Vladimír Míšanek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192 </w:t>
      </w:r>
      <w:r>
        <w:rPr>
          <w:rStyle w:val="boddrahyChar"/>
        </w:rPr>
        <w:tab/>
        <w:t> 187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207 </w:t>
      </w:r>
      <w:r>
        <w:rPr>
          <w:rStyle w:val="boddrahyChar"/>
        </w:rPr>
        <w:tab/>
        <w:t> 204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sz w:val="18"/>
          <w:rFonts w:ascii="" w:hAnsi="" w:cs=""/>
        </w:rPr>
        <w:t>Kateřina Klierová</w:t>
      </w:r>
      <w:r>
        <w:t/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Ota Laudát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203 </w:t>
      </w:r>
      <w:r>
        <w:rPr>
          <w:rStyle w:val="boddrahyChar"/>
        </w:rPr>
        <w:tab/>
        <w:t> 208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186 </w:t>
      </w:r>
      <w:r>
        <w:rPr>
          <w:rStyle w:val="boddrahyChar"/>
        </w:rPr>
        <w:tab/>
        <w:t> 210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Josef Zvěřina</w:t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Jiří Plavec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208 </w:t>
      </w:r>
      <w:r>
        <w:rPr>
          <w:rStyle w:val="boddrahyChar"/>
        </w:rPr>
        <w:tab/>
        <w:t> 215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207 </w:t>
      </w:r>
      <w:r>
        <w:rPr>
          <w:rStyle w:val="boddrahyChar"/>
        </w:rPr>
        <w:tab/>
        <w:t> 203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Hanuš Slavík</w:t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sz w:val="18"/>
          <w:rFonts w:ascii="" w:hAnsi="" w:cs=""/>
        </w:rPr>
        <w:t>Vladimír Veselý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229 </w:t>
      </w:r>
      <w:r>
        <w:rPr>
          <w:rStyle w:val="boddrahyChar"/>
        </w:rPr>
        <w:tab/>
        <w:t> 206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191 </w:t>
      </w:r>
      <w:r>
        <w:rPr>
          <w:rStyle w:val="boddrahyChar"/>
        </w:rPr>
        <w:tab/>
        <w:t> 203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Libuše Korbelová</w:t>
      </w:r>
      <w:r>
        <w:t/>
      </w:r>
    </w:p>
    <w:p w:rsidRDefault="000D3539" w:rsidP="000C39FB">
      <w:pPr>
        <w:pStyle w:val="Nhozy"/>
      </w:pPr>
      <w:r>
        <w:rPr>
          <w:b/>
          <w:bCs/>
        </w:rPr>
        <w:t>rozhodčí: </w:t>
      </w:r>
      <w:r>
        <w:t>Jitka Laudátová</w:t>
      </w:r>
      <w:r>
        <w:rPr>
          <w:rFonts w:ascii="Verdana" w:hAnsi="Verdana" w:cs="Verdana"/>
          <w:color w:val="006400"/>
          <w:sz w:val="17"/>
          <w:szCs w:val="17"/>
          <w:shd w:val="clear" w:color="auto" w:fill="EEF5F9"/>
        </w:rPr>
        <w:t> </w:t>
      </w:r>
      <w:r>
        <w:t/>
      </w:r>
    </w:p>
    <w:p w:rsidRDefault="000D3539" w:rsidP="00A0632E">
      <w:pPr>
        <w:pStyle w:val="Nhozy"/>
      </w:pPr>
    </w:p>
    <w:p w:rsidRDefault="000D3539" w:rsidP="00A0632E">
      <w:pPr>
        <w:pStyle w:val="komentCharCharCharChar"/>
      </w:pPr>
      <w:r>
        <w:t>Nejlepší výkon utkání: 435 - </w:t>
      </w:r>
      <w:r>
        <w:rPr>
          <w:sz w:val="18"/>
          <w:rFonts w:ascii="" w:hAnsi="" w:cs=""/>
        </w:rPr>
        <w:t>Vladimír Veselý ml.</w:t>
      </w:r>
      <w:r>
        <w:t/>
      </w:r>
    </w:p>
    <w:p w:rsidRDefault="000D3539" w:rsidP="008328F3">
      <w:pPr>
        <w:pStyle w:val="Zapas-zahlavi2"/>
      </w:pPr>
      <w:r>
        <w:tab/>
        <w:t> Sokol Teplá</w:t>
      </w:r>
      <w:r>
        <w:tab/>
        <w:t>2522</w:t>
      </w:r>
      <w:r>
        <w:tab/>
      </w:r>
      <w:r>
        <w:rPr>
          <w:color w:val="000080"/>
          <w:sz w:val="28"/>
          <w:szCs w:val="28"/>
        </w:rPr>
        <w:t>10:6</w:t>
      </w:r>
      <w:r>
        <w:tab/>
        <w:t>2435</w:t>
      </w:r>
      <w:r>
        <w:tab/>
        <w:t>TJ Jáchymov B</w:t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Jan Mandák</w:t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180 </w:t>
      </w:r>
      <w:r>
        <w:rPr>
          <w:rStyle w:val="boddrahyChar"/>
        </w:rPr>
        <w:tab/>
        <w:t> 210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210 </w:t>
      </w:r>
      <w:r>
        <w:rPr>
          <w:rStyle w:val="boddrahyChar"/>
        </w:rPr>
        <w:tab/>
        <w:t> 182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Jiří Šeda</w:t>
      </w:r>
      <w:r>
        <w:t/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16"/>
          <w:rFonts w:ascii="" w:hAnsi="" w:cs=""/>
        </w:rPr>
        <w:t>Miroslava Poláčková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217 </w:t>
      </w:r>
      <w:r>
        <w:rPr>
          <w:rStyle w:val="boddrahyChar"/>
        </w:rPr>
        <w:tab/>
        <w:t> 209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242 </w:t>
      </w:r>
      <w:r>
        <w:rPr>
          <w:rStyle w:val="boddrahyChar"/>
        </w:rPr>
        <w:tab/>
        <w:t> 198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Stanislav Pelc</w:t>
      </w:r>
      <w:r>
        <w:t/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Luboš Axamský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200 </w:t>
      </w:r>
      <w:r>
        <w:rPr>
          <w:rStyle w:val="boddrahyChar"/>
        </w:rPr>
        <w:tab/>
        <w:t> 210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191 </w:t>
      </w:r>
      <w:r>
        <w:rPr>
          <w:rStyle w:val="boddrahyChar"/>
        </w:rPr>
        <w:tab/>
        <w:t> 195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Vladimír Lukeš</w:t>
      </w:r>
      <w:r>
        <w:t/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" w:hAnsi="" w:cs=""/>
        </w:rPr>
        <w:t>Miroslava Boková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229 </w:t>
      </w:r>
      <w:r>
        <w:rPr>
          <w:rStyle w:val="boddrahyChar"/>
        </w:rPr>
        <w:tab/>
        <w:t> 217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199 </w:t>
      </w:r>
      <w:r>
        <w:rPr>
          <w:rStyle w:val="boddrahyChar"/>
        </w:rPr>
        <w:tab/>
        <w:t> 179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Vlastimil Čegan</w:t>
      </w:r>
      <w:r>
        <w:t/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Jiří Velek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201 </w:t>
      </w:r>
      <w:r>
        <w:rPr>
          <w:rStyle w:val="boddrahyChar"/>
        </w:rPr>
        <w:tab/>
        <w:t> 220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178 </w:t>
      </w:r>
      <w:r>
        <w:rPr>
          <w:rStyle w:val="boddrahyChar"/>
        </w:rPr>
        <w:tab/>
        <w:t> 220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Štefan Mrenica</w:t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Miroslav Pešťák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220 </w:t>
      </w:r>
      <w:r>
        <w:rPr>
          <w:rStyle w:val="boddrahyChar"/>
        </w:rPr>
        <w:tab/>
        <w:t> 209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216 </w:t>
      </w:r>
      <w:r>
        <w:rPr>
          <w:rStyle w:val="boddrahyChar"/>
        </w:rPr>
        <w:tab/>
        <w:t> 225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" w:hAnsi="" w:cs=""/>
        </w:rPr>
        <w:t>Vladimír Maxa</w:t>
      </w:r>
      <w:r>
        <w:t/>
      </w:r>
    </w:p>
    <w:p w:rsidRDefault="000D3539" w:rsidP="000C39FB">
      <w:pPr>
        <w:pStyle w:val="Nhozy"/>
      </w:pPr>
      <w:r>
        <w:rPr>
          <w:b/>
          <w:bCs/>
        </w:rPr>
        <w:t>rozhodčí: </w:t>
      </w:r>
      <w:r>
        <w:t>Luboš Axamský</w:t>
      </w:r>
      <w:r>
        <w:rPr>
          <w:rFonts w:ascii="Verdana" w:hAnsi="Verdana" w:cs="Verdana"/>
          <w:color w:val="006400"/>
          <w:sz w:val="17"/>
          <w:szCs w:val="17"/>
          <w:shd w:val="clear" w:color="auto" w:fill="EEF5F9"/>
        </w:rPr>
        <w:t> </w:t>
      </w:r>
      <w:r>
        <w:t/>
      </w:r>
    </w:p>
    <w:p w:rsidRDefault="000D3539" w:rsidP="00A0632E">
      <w:pPr>
        <w:pStyle w:val="Nhozy"/>
      </w:pPr>
    </w:p>
    <w:p w:rsidRDefault="000D3539" w:rsidP="00A0632E">
      <w:pPr>
        <w:pStyle w:val="komentCharCharCharChar"/>
      </w:pPr>
      <w:r>
        <w:t>Nejlepší výkon utkání: 446 - </w:t>
      </w:r>
      <w:r>
        <w:rPr>
          <w:sz w:val="20"/>
          <w:rFonts w:ascii="" w:hAnsi="" w:cs=""/>
        </w:rPr>
        <w:t>Miroslava Boková</w:t>
      </w:r>
      <w:r>
        <w:t/>
      </w:r>
    </w:p>
    <w:p w:rsidRDefault="000D3539" w:rsidP="008328F3">
      <w:pPr>
        <w:pStyle w:val="Zapas-zahlavi2"/>
      </w:pPr>
      <w:r>
        <w:tab/>
        <w:t> TJ Šabina </w:t>
      </w:r>
      <w:r>
        <w:tab/>
        <w:t>2433</w:t>
      </w:r>
      <w:r>
        <w:tab/>
      </w:r>
      <w:r>
        <w:rPr>
          <w:color w:val="000080"/>
          <w:sz w:val="28"/>
          <w:szCs w:val="28"/>
        </w:rPr>
        <w:t>14:2</w:t>
      </w:r>
      <w:r>
        <w:tab/>
        <w:t>2253</w:t>
      </w:r>
      <w:r>
        <w:tab/>
        <w:t>Slovan KV C</w:t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" w:hAnsi="" w:cs=""/>
        </w:rPr>
        <w:t>Jiří Beneš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198 </w:t>
      </w:r>
      <w:r>
        <w:rPr>
          <w:rStyle w:val="boddrahyChar"/>
        </w:rPr>
        <w:tab/>
        <w:t> 227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211 </w:t>
      </w:r>
      <w:r>
        <w:rPr>
          <w:rStyle w:val="boddrahyChar"/>
        </w:rPr>
        <w:tab/>
        <w:t> 177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Michaela Čejková</w:t>
      </w:r>
      <w:r>
        <w:t/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" w:hAnsi="" w:cs=""/>
        </w:rPr>
        <w:t>František Seidl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209 </w:t>
      </w:r>
      <w:r>
        <w:rPr>
          <w:rStyle w:val="boddrahyChar"/>
        </w:rPr>
        <w:tab/>
        <w:t> 202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346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187 </w:t>
      </w:r>
      <w:r>
        <w:rPr>
          <w:rStyle w:val="boddrahyChar"/>
        </w:rPr>
        <w:tab/>
        <w:t> 159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18"/>
          <w:rFonts w:ascii="" w:hAnsi="" w:cs=""/>
        </w:rPr>
        <w:t>Zdeňka Zmeškalová</w:t>
      </w:r>
      <w:r>
        <w:t/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Marek Zvěřina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182 </w:t>
      </w:r>
      <w:r>
        <w:rPr>
          <w:rStyle w:val="boddrahyChar"/>
        </w:rPr>
        <w:tab/>
        <w:t> 227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206 </w:t>
      </w:r>
      <w:r>
        <w:rPr>
          <w:rStyle w:val="boddrahyChar"/>
        </w:rPr>
        <w:tab/>
        <w:t> 192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Jiří Šafr</w:t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Gerhard Brandl</w:t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189 </w:t>
      </w:r>
      <w:r>
        <w:rPr>
          <w:rStyle w:val="boddrahyChar"/>
        </w:rPr>
        <w:tab/>
        <w:t> 182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186 </w:t>
      </w:r>
      <w:r>
        <w:rPr>
          <w:rStyle w:val="boddrahyChar"/>
        </w:rPr>
        <w:tab/>
        <w:t> 197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sz w:val="20"/>
          <w:rFonts w:ascii="" w:hAnsi="" w:cs=""/>
        </w:rPr>
        <w:t>Pavlína Stašová</w:t>
      </w:r>
      <w:r>
        <w:t/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Eduard Seidl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207 </w:t>
      </w:r>
      <w:r>
        <w:rPr>
          <w:rStyle w:val="boddrahyChar"/>
        </w:rPr>
        <w:tab/>
        <w:t> 193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339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173 </w:t>
      </w:r>
      <w:r>
        <w:rPr>
          <w:rStyle w:val="boddrahyChar"/>
        </w:rPr>
        <w:tab/>
        <w:t> 166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18"/>
          <w:rFonts w:ascii="" w:hAnsi="" w:cs=""/>
        </w:rPr>
        <w:t>Jaroslava Chlupová</w:t>
      </w:r>
      <w:r>
        <w:t/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" w:hAnsi="" w:cs=""/>
        </w:rPr>
        <w:t>Jaromír Černý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219 </w:t>
      </w:r>
      <w:r>
        <w:rPr>
          <w:rStyle w:val="boddrahyChar"/>
        </w:rPr>
        <w:tab/>
        <w:t> 198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218 </w:t>
      </w:r>
      <w:r>
        <w:rPr>
          <w:rStyle w:val="boddrahyChar"/>
        </w:rPr>
        <w:tab/>
        <w:t> 181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u w:val="single" w:color="FF0000"/>
          <w:sz w:val="20"/>
          <w:rFonts w:ascii="" w:hAnsi="" w:cs=""/>
        </w:rPr>
        <w:t>Marcel Toužimský</w:t>
      </w:r>
      <w:r>
        <w:t/>
      </w:r>
    </w:p>
    <w:p w:rsidRDefault="000D3539" w:rsidP="000C39FB">
      <w:pPr>
        <w:pStyle w:val="Nhozy"/>
      </w:pPr>
      <w:r>
        <w:rPr>
          <w:b/>
          <w:bCs/>
        </w:rPr>
        <w:t>rozhodčí: </w:t>
      </w:r>
      <w:r>
        <w:t>Gerhard Brandl</w:t>
      </w:r>
      <w:r>
        <w:rPr>
          <w:rFonts w:ascii="Verdana" w:hAnsi="Verdana" w:cs="Verdana"/>
          <w:color w:val="006400"/>
          <w:sz w:val="17"/>
          <w:szCs w:val="17"/>
          <w:shd w:val="clear" w:color="auto" w:fill="EEF5F9"/>
        </w:rPr>
        <w:t> </w:t>
      </w:r>
      <w:r>
        <w:t/>
      </w:r>
    </w:p>
    <w:p w:rsidRDefault="000D3539" w:rsidP="00A0632E">
      <w:pPr>
        <w:pStyle w:val="Nhozy"/>
      </w:pPr>
    </w:p>
    <w:p w:rsidRDefault="000D3539" w:rsidP="00A0632E">
      <w:pPr>
        <w:pStyle w:val="komentCharCharCharChar"/>
      </w:pPr>
      <w:r>
        <w:t>Nejlepší výkon utkání: 425 - </w:t>
      </w:r>
      <w:r>
        <w:rPr>
          <w:sz w:val="20"/>
          <w:rFonts w:ascii="" w:hAnsi="" w:cs=""/>
        </w:rPr>
        <w:t>Jiří Beneš ml.</w:t>
      </w:r>
      <w:r>
        <w:t/>
      </w:r>
    </w:p>
    <w:p w:rsidRDefault="000D3539" w:rsidP="008328F3">
      <w:pPr>
        <w:pStyle w:val="Zapas-zahlavi2"/>
      </w:pPr>
      <w:r>
        <w:tab/>
        <w:t> TJ Lomnice C</w:t>
      </w:r>
      <w:r>
        <w:tab/>
        <w:t>2362</w:t>
      </w:r>
      <w:r>
        <w:tab/>
      </w:r>
      <w:r>
        <w:rPr>
          <w:color w:val="000080"/>
          <w:sz w:val="28"/>
          <w:szCs w:val="28"/>
        </w:rPr>
        <w:t>2:14</w:t>
      </w:r>
      <w:r>
        <w:tab/>
        <w:t>2565</w:t>
      </w:r>
      <w:r>
        <w:tab/>
        <w:t>TJ Lomnice B</w:t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Jaroslav Bendák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165 </w:t>
      </w:r>
      <w:r>
        <w:rPr>
          <w:rStyle w:val="boddrahyChar"/>
        </w:rPr>
        <w:tab/>
        <w:t> 223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207 </w:t>
      </w:r>
      <w:r>
        <w:rPr>
          <w:rStyle w:val="boddrahyChar"/>
        </w:rPr>
        <w:tab/>
        <w:t> 214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Pavel Přerost</w:t>
      </w:r>
      <w:r>
        <w:t/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u w:val="single" w:color="FF0000"/>
          <w:rFonts w:ascii="" w:hAnsi="" w:cs=""/>
        </w:rPr>
        <w:t>Petr Lidmila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208 </w:t>
      </w:r>
      <w:r>
        <w:rPr>
          <w:rStyle w:val="boddrahyChar"/>
        </w:rPr>
        <w:tab/>
        <w:t> 194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202 </w:t>
      </w:r>
      <w:r>
        <w:rPr>
          <w:rStyle w:val="boddrahyChar"/>
        </w:rPr>
        <w:tab/>
        <w:t> 230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sz w:val="20"/>
          <w:rFonts w:ascii="" w:hAnsi="" w:cs=""/>
        </w:rPr>
        <w:t>Zdeněk Chvátal</w:t>
      </w:r>
      <w:r>
        <w:t/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16"/>
          <w:rFonts w:ascii="" w:hAnsi="" w:cs=""/>
        </w:rPr>
        <w:t>Růžena Kovačíková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185 </w:t>
      </w:r>
      <w:r>
        <w:rPr>
          <w:rStyle w:val="boddrahyChar"/>
        </w:rPr>
        <w:tab/>
        <w:t> 193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244 </w:t>
      </w:r>
      <w:r>
        <w:rPr>
          <w:rStyle w:val="boddrahyChar"/>
        </w:rPr>
        <w:tab/>
        <w:t> 220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" w:hAnsi="" w:cs=""/>
        </w:rPr>
        <w:t>Věra Martincová</w:t>
      </w:r>
      <w:r>
        <w:t/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u w:val="single" w:color="FF0000"/>
          <w:rFonts w:ascii="" w:hAnsi="" w:cs=""/>
        </w:rPr>
        <w:t>Jiří Flejšar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208 </w:t>
      </w:r>
      <w:r>
        <w:rPr>
          <w:rStyle w:val="boddrahyChar"/>
        </w:rPr>
        <w:tab/>
        <w:t> 194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192 </w:t>
      </w:r>
      <w:r>
        <w:rPr>
          <w:rStyle w:val="boddrahyChar"/>
        </w:rPr>
        <w:tab/>
        <w:t> 221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sz w:val="18"/>
          <w:rFonts w:ascii="" w:hAnsi="" w:cs=""/>
        </w:rPr>
        <w:t>Zuzana Kožíšková</w:t>
      </w:r>
      <w:r>
        <w:t/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" w:hAnsi="" w:cs=""/>
        </w:rPr>
        <w:t>Lubomír Hromada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209 </w:t>
      </w:r>
      <w:r>
        <w:rPr>
          <w:rStyle w:val="boddrahyChar"/>
        </w:rPr>
        <w:tab/>
        <w:t> 189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202 </w:t>
      </w:r>
      <w:r>
        <w:rPr>
          <w:rStyle w:val="boddrahyChar"/>
        </w:rPr>
        <w:tab/>
        <w:t> 192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18"/>
          <w:rFonts w:ascii="" w:hAnsi="" w:cs=""/>
        </w:rPr>
        <w:t>Rudolf Štěpanovský</w:t>
      </w:r>
      <w:r>
        <w:t/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Petr Janda</w:t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183 </w:t>
      </w:r>
      <w:r>
        <w:rPr>
          <w:rStyle w:val="boddrahyChar"/>
        </w:rPr>
        <w:tab/>
        <w:t> 211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217 </w:t>
      </w:r>
      <w:r>
        <w:rPr>
          <w:rStyle w:val="boddrahyChar"/>
        </w:rPr>
        <w:tab/>
        <w:t> 224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sz w:val="20"/>
          <w:rFonts w:ascii="" w:hAnsi="" w:cs=""/>
        </w:rPr>
        <w:t>Tereza Štursová</w:t>
      </w:r>
      <w:r>
        <w:t/>
      </w:r>
    </w:p>
    <w:p w:rsidRDefault="000D3539" w:rsidP="000C39FB">
      <w:pPr>
        <w:pStyle w:val="Nhozy"/>
      </w:pPr>
      <w:r>
        <w:rPr>
          <w:b/>
          <w:bCs/>
        </w:rPr>
        <w:t>rozhodčí: </w:t>
      </w:r>
      <w:r>
        <w:t>Monika Maněnová</w:t>
      </w:r>
      <w:r>
        <w:rPr>
          <w:rFonts w:ascii="Verdana" w:hAnsi="Verdana" w:cs="Verdana"/>
          <w:color w:val="006400"/>
          <w:sz w:val="17"/>
          <w:szCs w:val="17"/>
          <w:shd w:val="clear" w:color="auto" w:fill="EEF5F9"/>
        </w:rPr>
        <w:t> </w:t>
      </w:r>
      <w:r>
        <w:t/>
      </w:r>
    </w:p>
    <w:p w:rsidRDefault="000D3539" w:rsidP="00A0632E">
      <w:pPr>
        <w:pStyle w:val="Nhozy"/>
      </w:pPr>
    </w:p>
    <w:p w:rsidRDefault="000D3539" w:rsidP="00A0632E">
      <w:pPr>
        <w:pStyle w:val="komentCharCharCharChar"/>
      </w:pPr>
      <w:r>
        <w:t>Nejlepší výkon utkání: 464 - </w:t>
      </w:r>
      <w:r>
        <w:rPr>
          <w:sz w:val="20"/>
          <w:rFonts w:ascii="" w:hAnsi="" w:cs=""/>
        </w:rPr>
        <w:t>Věra Martincová</w:t>
      </w:r>
      <w:r>
        <w:t/>
      </w:r>
    </w:p>
    <w:p w:rsidRDefault="000D3539" w:rsidP="008328F3">
      <w:pPr>
        <w:pStyle w:val="Zapas-zahlavi2"/>
      </w:pPr>
      <w:r>
        <w:tab/>
        <w:t> Loko Cheb C</w:t>
      </w:r>
      <w:r>
        <w:tab/>
        <w:t>2659</w:t>
      </w:r>
      <w:r>
        <w:tab/>
      </w:r>
      <w:r>
        <w:rPr>
          <w:color w:val="000080"/>
          <w:sz w:val="28"/>
          <w:szCs w:val="28"/>
        </w:rPr>
        <w:t>12:4</w:t>
      </w:r>
      <w:r>
        <w:tab/>
        <w:t>2481</w:t>
      </w:r>
      <w:r>
        <w:tab/>
        <w:t>Slavia K.Vary</w:t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Pavel Pokorný</w:t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210 </w:t>
      </w:r>
      <w:r>
        <w:rPr>
          <w:rStyle w:val="boddrahyChar"/>
        </w:rPr>
        <w:tab/>
        <w:t> 186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193 </w:t>
      </w:r>
      <w:r>
        <w:rPr>
          <w:rStyle w:val="boddrahyChar"/>
        </w:rPr>
        <w:tab/>
        <w:t> 223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sz w:val="20"/>
          <w:rFonts w:ascii="" w:hAnsi="" w:cs=""/>
        </w:rPr>
        <w:t>Ondřej Černohous</w:t>
      </w:r>
      <w:r>
        <w:t/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" w:hAnsi="" w:cs=""/>
        </w:rPr>
        <w:t>Miroslav Budil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261 </w:t>
      </w:r>
      <w:r>
        <w:rPr>
          <w:rStyle w:val="boddrahyChar"/>
        </w:rPr>
        <w:tab/>
        <w:t> 244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200 </w:t>
      </w:r>
      <w:r>
        <w:rPr>
          <w:rStyle w:val="boddrahyChar"/>
        </w:rPr>
        <w:tab/>
        <w:t> 185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18"/>
          <w:rFonts w:ascii="" w:hAnsi="" w:cs=""/>
        </w:rPr>
        <w:t>Vladimír Černohous</w:t>
      </w:r>
      <w:r>
        <w:t/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" w:hAnsi="" w:cs=""/>
        </w:rPr>
        <w:t>Jiří Nováček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250 </w:t>
      </w:r>
      <w:r>
        <w:rPr>
          <w:rStyle w:val="boddrahyChar"/>
        </w:rPr>
        <w:tab/>
        <w:t> 233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217 </w:t>
      </w:r>
      <w:r>
        <w:rPr>
          <w:rStyle w:val="boddrahyChar"/>
        </w:rPr>
        <w:tab/>
        <w:t> 228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u w:val="single" w:color="FF0000"/>
          <w:sz w:val="20"/>
          <w:rFonts w:ascii="" w:hAnsi="" w:cs=""/>
        </w:rPr>
        <w:t>Martin Mojžíš</w:t>
      </w:r>
      <w:r>
        <w:t/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Jana Hamrová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218 </w:t>
      </w:r>
      <w:r>
        <w:rPr>
          <w:rStyle w:val="boddrahyChar"/>
        </w:rPr>
        <w:tab/>
        <w:t> 221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214 </w:t>
      </w:r>
      <w:r>
        <w:rPr>
          <w:rStyle w:val="boddrahyChar"/>
        </w:rPr>
        <w:tab/>
        <w:t> 220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Radek Cimbala</w:t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Eva Nováčková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211 </w:t>
      </w:r>
      <w:r>
        <w:rPr>
          <w:rStyle w:val="boddrahyChar"/>
        </w:rPr>
        <w:tab/>
        <w:t> 211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211 </w:t>
      </w:r>
      <w:r>
        <w:rPr>
          <w:rStyle w:val="boddrahyChar"/>
        </w:rPr>
        <w:tab/>
        <w:t> 231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Jozef Vaško</w:t>
      </w:r>
      <w:r>
        <w:t/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" w:hAnsi="" w:cs=""/>
        </w:rPr>
        <w:t>Bohumil Vyleťal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217 </w:t>
      </w:r>
      <w:r>
        <w:rPr>
          <w:rStyle w:val="boddrahyChar"/>
        </w:rPr>
        <w:tab/>
        <w:t> 197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359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186 </w:t>
      </w:r>
      <w:r>
        <w:rPr>
          <w:rStyle w:val="boddrahyChar"/>
        </w:rPr>
        <w:tab/>
        <w:t> 173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Štefan Cimbala</w:t>
      </w:r>
    </w:p>
    <w:p w:rsidRDefault="000D3539" w:rsidP="000C39FB">
      <w:pPr>
        <w:pStyle w:val="Nhozy"/>
      </w:pPr>
      <w:r>
        <w:rPr>
          <w:b/>
          <w:bCs/>
        </w:rPr>
        <w:t>rozhodčí: </w:t>
      </w:r>
      <w:r>
        <w:t>František Capouch</w:t>
      </w:r>
      <w:r>
        <w:rPr>
          <w:rFonts w:ascii="Verdana" w:hAnsi="Verdana" w:cs="Verdana"/>
          <w:color w:val="006400"/>
          <w:sz w:val="17"/>
          <w:szCs w:val="17"/>
          <w:shd w:val="clear" w:color="auto" w:fill="EEF5F9"/>
        </w:rPr>
        <w:t> </w:t>
      </w:r>
      <w:r>
        <w:t/>
      </w:r>
    </w:p>
    <w:p w:rsidRDefault="000D3539" w:rsidP="00A0632E">
      <w:pPr>
        <w:pStyle w:val="Nhozy"/>
      </w:pPr>
    </w:p>
    <w:p w:rsidRDefault="000D3539" w:rsidP="00A0632E">
      <w:pPr>
        <w:pStyle w:val="komentCharCharCharChar"/>
      </w:pPr>
      <w:r>
        <w:t>Nejlepší výkon utkání: 505 - Miroslav Budil</w:t>
      </w:r>
    </w:p>
    <w:p w:rsidRDefault="000D3539" w:rsidP="000C39FB">
      <w:pPr>
        <w:pStyle w:val="Nhozy"/>
      </w:pPr>
    </w:p>
    <w:p w:rsidRDefault="000D3539" w:rsidP="00C07D81">
      <w:pPr>
        <w:pStyle w:val="KingNormal"/>
        <w:rPr>
          <w:rFonts w:ascii="Arial" w:hAnsi="Arial" w:cs="Arial"/>
        </w:rPr>
      </w:pPr>
    </w:p>
    <w:p w:rsidRDefault="000D3539" w:rsidP="007124EA">
      <w:pPr>
        <w:pStyle w:val="Nadpisy"/>
      </w:pPr>
      <w:r>
        <w:t>Pořadí jednotlivců:</w:t>
      </w:r>
    </w:p>
    <w:p w:rsidRDefault="000D3539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0D3539" w:rsidP="004764A3">
      <w:pPr>
        <w:pStyle w:val="TabulkaHraci"/>
        <w:rPr>
          <w:rFonts w:cs="Times New Roman"/>
        </w:rPr>
      </w:pPr>
      <w:r>
        <w:rPr>
          <w:rFonts w:cs="Times New Roman"/>
        </w:rPr>
        <w:tab/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1.</w:t>
      </w:r>
      <w:r>
        <w:tab/>
        <w:t>Ivan Žaloudík </w:t>
      </w:r>
      <w:r>
        <w:tab/>
        <w:t>SKK K.Vary B </w:t>
      </w:r>
      <w:r>
        <w:tab/>
        <w:t>472.50</w:t>
      </w:r>
      <w:r>
        <w:tab/>
        <w:t>312.5</w:t>
      </w:r>
      <w:r>
        <w:tab/>
        <w:t>160.0</w:t>
      </w:r>
      <w:r>
        <w:tab/>
        <w:t>3.0</w:t>
      </w:r>
      <w:r>
        <w:tab/>
        <w:t>2/3</w:t>
      </w:r>
      <w:r>
        <w:tab/>
        <w:t>(480)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2.</w:t>
      </w:r>
      <w:r>
        <w:tab/>
        <w:t/>
      </w:r>
      <w:r>
        <w:rPr>
          <w:sz w:val="18"/>
          <w:rFonts w:ascii="" w:hAnsi="" w:cs=""/>
        </w:rPr>
        <w:t>Martina Pospíšilová </w:t>
      </w:r>
      <w:r>
        <w:t/>
      </w:r>
      <w:r>
        <w:tab/>
        <w:t>Kuželky Aš B</w:t>
      </w:r>
      <w:r>
        <w:tab/>
        <w:t>457.00</w:t>
      </w:r>
      <w:r>
        <w:tab/>
        <w:t>301.8</w:t>
      </w:r>
      <w:r>
        <w:tab/>
        <w:t>155.3</w:t>
      </w:r>
      <w:r>
        <w:tab/>
        <w:t>3.8</w:t>
      </w:r>
      <w:r>
        <w:tab/>
        <w:t>2/3</w:t>
      </w:r>
      <w:r>
        <w:tab/>
        <w:t>(470)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3.</w:t>
      </w:r>
      <w:r>
        <w:tab/>
        <w:t>Radek Cimbala </w:t>
      </w:r>
      <w:r>
        <w:tab/>
        <w:t>Slavia K.Vary</w:t>
      </w:r>
      <w:r>
        <w:tab/>
        <w:t>438.50</w:t>
      </w:r>
      <w:r>
        <w:tab/>
        <w:t>300.5</w:t>
      </w:r>
      <w:r>
        <w:tab/>
        <w:t>138.0</w:t>
      </w:r>
      <w:r>
        <w:tab/>
        <w:t>4.4</w:t>
      </w:r>
      <w:r>
        <w:tab/>
        <w:t>4/4</w:t>
      </w:r>
      <w:r>
        <w:tab/>
        <w:t>(448)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4.</w:t>
      </w:r>
      <w:r>
        <w:tab/>
        <w:t>Miroslava Boková </w:t>
      </w:r>
      <w:r>
        <w:tab/>
        <w:t>Sokol Teplá</w:t>
      </w:r>
      <w:r>
        <w:tab/>
        <w:t>437.33</w:t>
      </w:r>
      <w:r>
        <w:tab/>
        <w:t>293.7</w:t>
      </w:r>
      <w:r>
        <w:tab/>
        <w:t>143.7</w:t>
      </w:r>
      <w:r>
        <w:tab/>
        <w:t>4.7</w:t>
      </w:r>
      <w:r>
        <w:tab/>
        <w:t>3/3</w:t>
      </w:r>
      <w:r>
        <w:tab/>
        <w:t>(460)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5.</w:t>
      </w:r>
      <w:r>
        <w:tab/>
        <w:t/>
      </w:r>
      <w:r>
        <w:rPr>
          <w:sz w:val="18"/>
          <w:rFonts w:ascii="" w:hAnsi="" w:cs=""/>
        </w:rPr>
        <w:t>Marcel Toužimský </w:t>
      </w:r>
      <w:r>
        <w:t/>
      </w:r>
      <w:r>
        <w:tab/>
        <w:t>Slovan KV C</w:t>
      </w:r>
      <w:r>
        <w:tab/>
        <w:t>436.75</w:t>
      </w:r>
      <w:r>
        <w:tab/>
        <w:t>293.8</w:t>
      </w:r>
      <w:r>
        <w:tab/>
        <w:t>143.0</w:t>
      </w:r>
      <w:r>
        <w:tab/>
        <w:t>4.1</w:t>
      </w:r>
      <w:r>
        <w:tab/>
        <w:t>4/5</w:t>
      </w:r>
      <w:r>
        <w:tab/>
        <w:t>(483)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6.</w:t>
      </w:r>
      <w:r>
        <w:tab/>
        <w:t>Pavel Boháč </w:t>
      </w:r>
      <w:r>
        <w:tab/>
        <w:t>SKK K.Vary B </w:t>
      </w:r>
      <w:r>
        <w:tab/>
        <w:t>433.67</w:t>
      </w:r>
      <w:r>
        <w:tab/>
        <w:t>290.9</w:t>
      </w:r>
      <w:r>
        <w:tab/>
        <w:t>142.8</w:t>
      </w:r>
      <w:r>
        <w:tab/>
        <w:t>3.3</w:t>
      </w:r>
      <w:r>
        <w:tab/>
        <w:t>3/3</w:t>
      </w:r>
      <w:r>
        <w:tab/>
        <w:t>(466)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7.</w:t>
      </w:r>
      <w:r>
        <w:tab/>
        <w:t>Lucie Vajdíková </w:t>
      </w:r>
      <w:r>
        <w:tab/>
        <w:t>TJ Lomnice B</w:t>
      </w:r>
      <w:r>
        <w:tab/>
        <w:t>430.83</w:t>
      </w:r>
      <w:r>
        <w:tab/>
        <w:t>287.5</w:t>
      </w:r>
      <w:r>
        <w:tab/>
        <w:t>143.3</w:t>
      </w:r>
      <w:r>
        <w:tab/>
        <w:t>5.8</w:t>
      </w:r>
      <w:r>
        <w:tab/>
        <w:t>3/3</w:t>
      </w:r>
      <w:r>
        <w:tab/>
        <w:t>(447)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8.</w:t>
      </w:r>
      <w:r>
        <w:tab/>
        <w:t>Václav Mašek </w:t>
      </w:r>
      <w:r>
        <w:tab/>
        <w:t>Kuželky Aš B</w:t>
      </w:r>
      <w:r>
        <w:tab/>
        <w:t>430.50</w:t>
      </w:r>
      <w:r>
        <w:tab/>
        <w:t>291.5</w:t>
      </w:r>
      <w:r>
        <w:tab/>
        <w:t>139.0</w:t>
      </w:r>
      <w:r>
        <w:tab/>
        <w:t>6.3</w:t>
      </w:r>
      <w:r>
        <w:tab/>
        <w:t>2/3</w:t>
      </w:r>
      <w:r>
        <w:tab/>
        <w:t>(466)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9.</w:t>
      </w:r>
      <w:r>
        <w:tab/>
        <w:t>Martin Mojžíš </w:t>
      </w:r>
      <w:r>
        <w:tab/>
        <w:t>Slavia K.Vary</w:t>
      </w:r>
      <w:r>
        <w:tab/>
        <w:t>430.08</w:t>
      </w:r>
      <w:r>
        <w:tab/>
        <w:t>295.7</w:t>
      </w:r>
      <w:r>
        <w:tab/>
        <w:t>134.4</w:t>
      </w:r>
      <w:r>
        <w:tab/>
        <w:t>4.3</w:t>
      </w:r>
      <w:r>
        <w:tab/>
        <w:t>4/4</w:t>
      </w:r>
      <w:r>
        <w:tab/>
        <w:t>(510)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10.</w:t>
      </w:r>
      <w:r>
        <w:tab/>
        <w:t>Luboš Axamský </w:t>
      </w:r>
      <w:r>
        <w:tab/>
        <w:t>Sokol Teplá</w:t>
      </w:r>
      <w:r>
        <w:tab/>
        <w:t>429.06</w:t>
      </w:r>
      <w:r>
        <w:tab/>
        <w:t>295.4</w:t>
      </w:r>
      <w:r>
        <w:tab/>
        <w:t>133.6</w:t>
      </w:r>
      <w:r>
        <w:tab/>
        <w:t>5.7</w:t>
      </w:r>
      <w:r>
        <w:tab/>
        <w:t>3/3</w:t>
      </w:r>
      <w:r>
        <w:tab/>
        <w:t>(451)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11.</w:t>
      </w:r>
      <w:r>
        <w:tab/>
        <w:t/>
      </w:r>
      <w:r>
        <w:rPr>
          <w:sz w:val="18"/>
          <w:rFonts w:ascii="" w:hAnsi="" w:cs=""/>
        </w:rPr>
        <w:t>Dagmar Jedličková </w:t>
      </w:r>
      <w:r>
        <w:t/>
      </w:r>
      <w:r>
        <w:tab/>
        <w:t>Kuželky Aš B</w:t>
      </w:r>
      <w:r>
        <w:tab/>
        <w:t>429.00</w:t>
      </w:r>
      <w:r>
        <w:tab/>
        <w:t>296.2</w:t>
      </w:r>
      <w:r>
        <w:tab/>
        <w:t>132.8</w:t>
      </w:r>
      <w:r>
        <w:tab/>
        <w:t>6.3</w:t>
      </w:r>
      <w:r>
        <w:tab/>
        <w:t>3/3</w:t>
      </w:r>
      <w:r>
        <w:tab/>
        <w:t>(453)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12.</w:t>
      </w:r>
      <w:r>
        <w:tab/>
        <w:t>Věra Martincová </w:t>
      </w:r>
      <w:r>
        <w:tab/>
        <w:t>TJ Lomnice B</w:t>
      </w:r>
      <w:r>
        <w:tab/>
        <w:t>427.33</w:t>
      </w:r>
      <w:r>
        <w:tab/>
        <w:t>294.1</w:t>
      </w:r>
      <w:r>
        <w:tab/>
        <w:t>133.2</w:t>
      </w:r>
      <w:r>
        <w:tab/>
        <w:t>7.7</w:t>
      </w:r>
      <w:r>
        <w:tab/>
        <w:t>3/3</w:t>
      </w:r>
      <w:r>
        <w:tab/>
        <w:t>(464)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13.</w:t>
      </w:r>
      <w:r>
        <w:tab/>
        <w:t>Jozef Vaško </w:t>
      </w:r>
      <w:r>
        <w:tab/>
        <w:t>Slavia K.Vary</w:t>
      </w:r>
      <w:r>
        <w:tab/>
        <w:t>427.00</w:t>
      </w:r>
      <w:r>
        <w:tab/>
        <w:t>292.0</w:t>
      </w:r>
      <w:r>
        <w:tab/>
        <w:t>135.0</w:t>
      </w:r>
      <w:r>
        <w:tab/>
        <w:t>5.1</w:t>
      </w:r>
      <w:r>
        <w:tab/>
        <w:t>3/4</w:t>
      </w:r>
      <w:r>
        <w:tab/>
        <w:t>(444)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14.</w:t>
      </w:r>
      <w:r>
        <w:tab/>
        <w:t/>
      </w:r>
      <w:r>
        <w:rPr>
          <w:sz w:val="18"/>
          <w:rFonts w:ascii="" w:hAnsi="" w:cs=""/>
        </w:rPr>
        <w:t>Miroslav Pešťák </w:t>
      </w:r>
      <w:r>
        <w:t/>
      </w:r>
      <w:r>
        <w:tab/>
        <w:t>Sokol Teplá</w:t>
      </w:r>
      <w:r>
        <w:tab/>
        <w:t>426.56</w:t>
      </w:r>
      <w:r>
        <w:tab/>
        <w:t>300.4</w:t>
      </w:r>
      <w:r>
        <w:tab/>
        <w:t>126.2</w:t>
      </w:r>
      <w:r>
        <w:tab/>
        <w:t>6.6</w:t>
      </w:r>
      <w:r>
        <w:tab/>
        <w:t>3/3</w:t>
      </w:r>
      <w:r>
        <w:tab/>
        <w:t>(443)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15.</w:t>
      </w:r>
      <w:r>
        <w:tab/>
        <w:t>Miroslav Budil </w:t>
      </w:r>
      <w:r>
        <w:tab/>
        <w:t>Loko Cheb C</w:t>
      </w:r>
      <w:r>
        <w:tab/>
        <w:t>424.67</w:t>
      </w:r>
      <w:r>
        <w:tab/>
        <w:t>288.7</w:t>
      </w:r>
      <w:r>
        <w:tab/>
        <w:t>136.0</w:t>
      </w:r>
      <w:r>
        <w:tab/>
        <w:t>4.2</w:t>
      </w:r>
      <w:r>
        <w:tab/>
        <w:t>3/4</w:t>
      </w:r>
      <w:r>
        <w:tab/>
        <w:t>(505)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16.</w:t>
      </w:r>
      <w:r>
        <w:tab/>
        <w:t>Václav Zeman </w:t>
      </w:r>
      <w:r>
        <w:tab/>
        <w:t>SKK K.Vary B </w:t>
      </w:r>
      <w:r>
        <w:tab/>
        <w:t>424.33</w:t>
      </w:r>
      <w:r>
        <w:tab/>
        <w:t>297.9</w:t>
      </w:r>
      <w:r>
        <w:tab/>
        <w:t>126.4</w:t>
      </w:r>
      <w:r>
        <w:tab/>
        <w:t>6.3</w:t>
      </w:r>
      <w:r>
        <w:tab/>
        <w:t>3/3</w:t>
      </w:r>
      <w:r>
        <w:tab/>
        <w:t>(470)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17.</w:t>
      </w:r>
      <w:r>
        <w:tab/>
        <w:t>Zdeněk Chvátal </w:t>
      </w:r>
      <w:r>
        <w:tab/>
        <w:t>TJ Lomnice B</w:t>
      </w:r>
      <w:r>
        <w:tab/>
        <w:t>423.88</w:t>
      </w:r>
      <w:r>
        <w:tab/>
        <w:t>299.5</w:t>
      </w:r>
      <w:r>
        <w:tab/>
        <w:t>124.4</w:t>
      </w:r>
      <w:r>
        <w:tab/>
        <w:t>9.4</w:t>
      </w:r>
      <w:r>
        <w:tab/>
        <w:t>2/3</w:t>
      </w:r>
      <w:r>
        <w:tab/>
        <w:t>(439)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18.</w:t>
      </w:r>
      <w:r>
        <w:tab/>
        <w:t/>
      </w:r>
      <w:r>
        <w:rPr>
          <w:sz w:val="18"/>
          <w:rFonts w:ascii="" w:hAnsi="" w:cs=""/>
        </w:rPr>
        <w:t>Miroslava Poláčková </w:t>
      </w:r>
      <w:r>
        <w:t/>
      </w:r>
      <w:r>
        <w:tab/>
        <w:t>Sokol Teplá</w:t>
      </w:r>
      <w:r>
        <w:tab/>
        <w:t>423.83</w:t>
      </w:r>
      <w:r>
        <w:tab/>
        <w:t>285.3</w:t>
      </w:r>
      <w:r>
        <w:tab/>
        <w:t>138.5</w:t>
      </w:r>
      <w:r>
        <w:tab/>
        <w:t>4.8</w:t>
      </w:r>
      <w:r>
        <w:tab/>
        <w:t>3/3</w:t>
      </w:r>
      <w:r>
        <w:tab/>
        <w:t>(453)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19.</w:t>
      </w:r>
      <w:r>
        <w:tab/>
        <w:t>Václav Veselý </w:t>
      </w:r>
      <w:r>
        <w:tab/>
        <w:t>Kuželky Aš B</w:t>
      </w:r>
      <w:r>
        <w:tab/>
        <w:t>423.75</w:t>
      </w:r>
      <w:r>
        <w:tab/>
        <w:t>294.6</w:t>
      </w:r>
      <w:r>
        <w:tab/>
        <w:t>129.2</w:t>
      </w:r>
      <w:r>
        <w:tab/>
        <w:t>7.5</w:t>
      </w:r>
      <w:r>
        <w:tab/>
        <w:t>3/3</w:t>
      </w:r>
      <w:r>
        <w:tab/>
        <w:t>(439)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20.</w:t>
      </w:r>
      <w:r>
        <w:tab/>
        <w:t>Vladimír Maxa </w:t>
      </w:r>
      <w:r>
        <w:tab/>
        <w:t>TJ Jáchymov B</w:t>
      </w:r>
      <w:r>
        <w:tab/>
        <w:t>423.67</w:t>
      </w:r>
      <w:r>
        <w:tab/>
        <w:t>290.9</w:t>
      </w:r>
      <w:r>
        <w:tab/>
        <w:t>132.8</w:t>
      </w:r>
      <w:r>
        <w:tab/>
        <w:t>6.3</w:t>
      </w:r>
      <w:r>
        <w:tab/>
        <w:t>4/4</w:t>
      </w:r>
      <w:r>
        <w:tab/>
        <w:t>(441)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21.</w:t>
      </w:r>
      <w:r>
        <w:tab/>
        <w:t>Petr Janda </w:t>
      </w:r>
      <w:r>
        <w:tab/>
        <w:t>TJ Lomnice C</w:t>
      </w:r>
      <w:r>
        <w:tab/>
        <w:t>423.67</w:t>
      </w:r>
      <w:r>
        <w:tab/>
        <w:t>289.2</w:t>
      </w:r>
      <w:r>
        <w:tab/>
        <w:t>134.5</w:t>
      </w:r>
      <w:r>
        <w:tab/>
        <w:t>6.5</w:t>
      </w:r>
      <w:r>
        <w:tab/>
        <w:t>2/2</w:t>
      </w:r>
      <w:r>
        <w:tab/>
        <w:t>(441)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22.</w:t>
      </w:r>
      <w:r>
        <w:tab/>
        <w:t>Miroslav Handšuh </w:t>
      </w:r>
      <w:r>
        <w:tab/>
        <w:t>Slovan KV C</w:t>
      </w:r>
      <w:r>
        <w:tab/>
        <w:t>422.88</w:t>
      </w:r>
      <w:r>
        <w:tab/>
        <w:t>296.9</w:t>
      </w:r>
      <w:r>
        <w:tab/>
        <w:t>126.0</w:t>
      </w:r>
      <w:r>
        <w:tab/>
        <w:t>9.0</w:t>
      </w:r>
      <w:r>
        <w:tab/>
        <w:t>4/5</w:t>
      </w:r>
      <w:r>
        <w:tab/>
        <w:t>(474)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23.</w:t>
      </w:r>
      <w:r>
        <w:tab/>
        <w:t>Jaromír Černý </w:t>
      </w:r>
      <w:r>
        <w:tab/>
        <w:t>TJ Šabina </w:t>
      </w:r>
      <w:r>
        <w:tab/>
        <w:t>421.33</w:t>
      </w:r>
      <w:r>
        <w:tab/>
        <w:t>286.5</w:t>
      </w:r>
      <w:r>
        <w:tab/>
        <w:t>134.8</w:t>
      </w:r>
      <w:r>
        <w:tab/>
        <w:t>6.8</w:t>
      </w:r>
      <w:r>
        <w:tab/>
        <w:t>4/4</w:t>
      </w:r>
      <w:r>
        <w:tab/>
        <w:t>(438)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24.</w:t>
      </w:r>
      <w:r>
        <w:tab/>
        <w:t>Stanislav Pelc </w:t>
      </w:r>
      <w:r>
        <w:tab/>
        <w:t>TJ Jáchymov B</w:t>
      </w:r>
      <w:r>
        <w:tab/>
        <w:t>419.83</w:t>
      </w:r>
      <w:r>
        <w:tab/>
        <w:t>288.8</w:t>
      </w:r>
      <w:r>
        <w:tab/>
        <w:t>131.0</w:t>
      </w:r>
      <w:r>
        <w:tab/>
        <w:t>6.2</w:t>
      </w:r>
      <w:r>
        <w:tab/>
        <w:t>4/4</w:t>
      </w:r>
      <w:r>
        <w:tab/>
        <w:t>(447)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25.</w:t>
      </w:r>
      <w:r>
        <w:tab/>
        <w:t/>
      </w:r>
      <w:r>
        <w:rPr>
          <w:sz w:val="18"/>
          <w:rFonts w:ascii="" w:hAnsi="" w:cs=""/>
        </w:rPr>
        <w:t>Ondřej Černohous </w:t>
      </w:r>
      <w:r>
        <w:t/>
      </w:r>
      <w:r>
        <w:tab/>
        <w:t>Slavia K.Vary</w:t>
      </w:r>
      <w:r>
        <w:tab/>
        <w:t>418.92</w:t>
      </w:r>
      <w:r>
        <w:tab/>
        <w:t>294.4</w:t>
      </w:r>
      <w:r>
        <w:tab/>
        <w:t>124.5</w:t>
      </w:r>
      <w:r>
        <w:tab/>
        <w:t>6.2</w:t>
      </w:r>
      <w:r>
        <w:tab/>
        <w:t>4/4</w:t>
      </w:r>
      <w:r>
        <w:tab/>
        <w:t>(447)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26.</w:t>
      </w:r>
      <w:r>
        <w:tab/>
        <w:t>Václav Vieweg </w:t>
      </w:r>
      <w:r>
        <w:tab/>
        <w:t>Kuželky Aš B</w:t>
      </w:r>
      <w:r>
        <w:tab/>
        <w:t>418.44</w:t>
      </w:r>
      <w:r>
        <w:tab/>
        <w:t>288.0</w:t>
      </w:r>
      <w:r>
        <w:tab/>
        <w:t>130.4</w:t>
      </w:r>
      <w:r>
        <w:tab/>
        <w:t>7.1</w:t>
      </w:r>
      <w:r>
        <w:tab/>
        <w:t>3/3</w:t>
      </w:r>
      <w:r>
        <w:tab/>
        <w:t>(435)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27.</w:t>
      </w:r>
      <w:r>
        <w:tab/>
        <w:t>Tereza Štursová </w:t>
      </w:r>
      <w:r>
        <w:tab/>
        <w:t>TJ Lomnice B</w:t>
      </w:r>
      <w:r>
        <w:tab/>
        <w:t>417.50</w:t>
      </w:r>
      <w:r>
        <w:tab/>
        <w:t>295.0</w:t>
      </w:r>
      <w:r>
        <w:tab/>
        <w:t>122.5</w:t>
      </w:r>
      <w:r>
        <w:tab/>
        <w:t>7.8</w:t>
      </w:r>
      <w:r>
        <w:tab/>
        <w:t>2/3</w:t>
      </w:r>
      <w:r>
        <w:tab/>
        <w:t>(468)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28.</w:t>
      </w:r>
      <w:r>
        <w:tab/>
        <w:t/>
      </w:r>
      <w:r>
        <w:rPr>
          <w:sz w:val="18"/>
          <w:rFonts w:ascii="" w:hAnsi="" w:cs=""/>
        </w:rPr>
        <w:t>Luděk Kratochvíl </w:t>
      </w:r>
      <w:r>
        <w:t/>
      </w:r>
      <w:r>
        <w:tab/>
        <w:t>Kuželky Aš B</w:t>
      </w:r>
      <w:r>
        <w:tab/>
        <w:t>417.22</w:t>
      </w:r>
      <w:r>
        <w:tab/>
        <w:t>292.2</w:t>
      </w:r>
      <w:r>
        <w:tab/>
        <w:t>125.0</w:t>
      </w:r>
      <w:r>
        <w:tab/>
        <w:t>9.0</w:t>
      </w:r>
      <w:r>
        <w:tab/>
        <w:t>3/3</w:t>
      </w:r>
      <w:r>
        <w:tab/>
        <w:t>(462)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29.</w:t>
      </w:r>
      <w:r>
        <w:tab/>
        <w:t>Jiří Velek </w:t>
      </w:r>
      <w:r>
        <w:tab/>
        <w:t>Sokol Teplá</w:t>
      </w:r>
      <w:r>
        <w:tab/>
        <w:t>417.00</w:t>
      </w:r>
      <w:r>
        <w:tab/>
        <w:t>285.5</w:t>
      </w:r>
      <w:r>
        <w:tab/>
        <w:t>131.5</w:t>
      </w:r>
      <w:r>
        <w:tab/>
        <w:t>5.6</w:t>
      </w:r>
      <w:r>
        <w:tab/>
        <w:t>3/3</w:t>
      </w:r>
      <w:r>
        <w:tab/>
        <w:t>(442)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30.</w:t>
      </w:r>
      <w:r>
        <w:tab/>
        <w:t/>
      </w:r>
      <w:r>
        <w:rPr>
          <w:sz w:val="18"/>
          <w:rFonts w:ascii="" w:hAnsi="" w:cs=""/>
        </w:rPr>
        <w:t>Vítězslav Vodehnal </w:t>
      </w:r>
      <w:r>
        <w:t/>
      </w:r>
      <w:r>
        <w:tab/>
        <w:t>SKK K.Vary B </w:t>
      </w:r>
      <w:r>
        <w:tab/>
        <w:t>416.67</w:t>
      </w:r>
      <w:r>
        <w:tab/>
        <w:t>282.2</w:t>
      </w:r>
      <w:r>
        <w:tab/>
        <w:t>134.5</w:t>
      </w:r>
      <w:r>
        <w:tab/>
        <w:t>6.4</w:t>
      </w:r>
      <w:r>
        <w:tab/>
        <w:t>3/3</w:t>
      </w:r>
      <w:r>
        <w:tab/>
        <w:t>(450)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31.</w:t>
      </w:r>
      <w:r>
        <w:tab/>
        <w:t/>
      </w:r>
      <w:r>
        <w:rPr>
          <w:sz w:val="18"/>
          <w:rFonts w:ascii="" w:hAnsi="" w:cs=""/>
        </w:rPr>
        <w:t>Martina Sobotková </w:t>
      </w:r>
      <w:r>
        <w:t/>
      </w:r>
      <w:r>
        <w:tab/>
        <w:t>SKK K.Vary B </w:t>
      </w:r>
      <w:r>
        <w:tab/>
        <w:t>416.33</w:t>
      </w:r>
      <w:r>
        <w:tab/>
        <w:t>292.6</w:t>
      </w:r>
      <w:r>
        <w:tab/>
        <w:t>123.8</w:t>
      </w:r>
      <w:r>
        <w:tab/>
        <w:t>7.1</w:t>
      </w:r>
      <w:r>
        <w:tab/>
        <w:t>3/3</w:t>
      </w:r>
      <w:r>
        <w:tab/>
        <w:t>(461)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32.</w:t>
      </w:r>
      <w:r>
        <w:tab/>
        <w:t/>
      </w:r>
      <w:r>
        <w:rPr>
          <w:sz w:val="18"/>
          <w:rFonts w:ascii="" w:hAnsi="" w:cs=""/>
        </w:rPr>
        <w:t>Zuzana Kožíšková </w:t>
      </w:r>
      <w:r>
        <w:t/>
      </w:r>
      <w:r>
        <w:tab/>
        <w:t>TJ Lomnice B</w:t>
      </w:r>
      <w:r>
        <w:tab/>
        <w:t>415.33</w:t>
      </w:r>
      <w:r>
        <w:tab/>
        <w:t>300.0</w:t>
      </w:r>
      <w:r>
        <w:tab/>
        <w:t>115.3</w:t>
      </w:r>
      <w:r>
        <w:tab/>
        <w:t>10.8</w:t>
      </w:r>
      <w:r>
        <w:tab/>
        <w:t>3/3</w:t>
      </w:r>
      <w:r>
        <w:tab/>
        <w:t>(420)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33.</w:t>
      </w:r>
      <w:r>
        <w:tab/>
        <w:t>Lubomír Hromada </w:t>
      </w:r>
      <w:r>
        <w:tab/>
        <w:t>TJ Lomnice C</w:t>
      </w:r>
      <w:r>
        <w:tab/>
        <w:t>414.83</w:t>
      </w:r>
      <w:r>
        <w:tab/>
        <w:t>286.5</w:t>
      </w:r>
      <w:r>
        <w:tab/>
        <w:t>128.3</w:t>
      </w:r>
      <w:r>
        <w:tab/>
        <w:t>9.8</w:t>
      </w:r>
      <w:r>
        <w:tab/>
        <w:t>2/2</w:t>
      </w:r>
      <w:r>
        <w:tab/>
        <w:t>(452)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34.</w:t>
      </w:r>
      <w:r>
        <w:tab/>
        <w:t>Eduard Seidl </w:t>
      </w:r>
      <w:r>
        <w:tab/>
        <w:t>TJ Šabina </w:t>
      </w:r>
      <w:r>
        <w:tab/>
        <w:t>414.83</w:t>
      </w:r>
      <w:r>
        <w:tab/>
        <w:t>284.5</w:t>
      </w:r>
      <w:r>
        <w:tab/>
        <w:t>130.3</w:t>
      </w:r>
      <w:r>
        <w:tab/>
        <w:t>6.7</w:t>
      </w:r>
      <w:r>
        <w:tab/>
        <w:t>3/4</w:t>
      </w:r>
      <w:r>
        <w:tab/>
        <w:t>(433)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35.</w:t>
      </w:r>
      <w:r>
        <w:tab/>
        <w:t>Jiří Flejšar </w:t>
      </w:r>
      <w:r>
        <w:tab/>
        <w:t>TJ Lomnice C</w:t>
      </w:r>
      <w:r>
        <w:tab/>
        <w:t>414.40</w:t>
      </w:r>
      <w:r>
        <w:tab/>
        <w:t>290.9</w:t>
      </w:r>
      <w:r>
        <w:tab/>
        <w:t>123.5</w:t>
      </w:r>
      <w:r>
        <w:tab/>
        <w:t>7.2</w:t>
      </w:r>
      <w:r>
        <w:tab/>
        <w:t>2/2</w:t>
      </w:r>
      <w:r>
        <w:tab/>
        <w:t>(433)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36.</w:t>
      </w:r>
      <w:r>
        <w:tab/>
        <w:t>Tomáš Seidl </w:t>
      </w:r>
      <w:r>
        <w:tab/>
        <w:t>TJ Šabina </w:t>
      </w:r>
      <w:r>
        <w:tab/>
        <w:t>413.67</w:t>
      </w:r>
      <w:r>
        <w:tab/>
        <w:t>286.2</w:t>
      </w:r>
      <w:r>
        <w:tab/>
        <w:t>127.5</w:t>
      </w:r>
      <w:r>
        <w:tab/>
        <w:t>6.7</w:t>
      </w:r>
      <w:r>
        <w:tab/>
        <w:t>3/4</w:t>
      </w:r>
      <w:r>
        <w:tab/>
        <w:t>(461)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37.</w:t>
      </w:r>
      <w:r>
        <w:tab/>
        <w:t>Vladislav Urban </w:t>
      </w:r>
      <w:r>
        <w:tab/>
        <w:t>Kuželky Aš B</w:t>
      </w:r>
      <w:r>
        <w:tab/>
        <w:t>413.67</w:t>
      </w:r>
      <w:r>
        <w:tab/>
        <w:t>294.8</w:t>
      </w:r>
      <w:r>
        <w:tab/>
        <w:t>118.8</w:t>
      </w:r>
      <w:r>
        <w:tab/>
        <w:t>9.8</w:t>
      </w:r>
      <w:r>
        <w:tab/>
        <w:t>3/3</w:t>
      </w:r>
      <w:r>
        <w:tab/>
        <w:t>(426)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38.</w:t>
      </w:r>
      <w:r>
        <w:tab/>
        <w:t/>
      </w:r>
      <w:r>
        <w:rPr>
          <w:sz w:val="18"/>
          <w:rFonts w:ascii="" w:hAnsi="" w:cs=""/>
        </w:rPr>
        <w:t>Pavlína Stašová </w:t>
      </w:r>
      <w:r>
        <w:t/>
      </w:r>
      <w:r>
        <w:tab/>
        <w:t>Slovan KV C</w:t>
      </w:r>
      <w:r>
        <w:tab/>
        <w:t>413.13</w:t>
      </w:r>
      <w:r>
        <w:tab/>
        <w:t>284.1</w:t>
      </w:r>
      <w:r>
        <w:tab/>
        <w:t>129.0</w:t>
      </w:r>
      <w:r>
        <w:tab/>
        <w:t>8.8</w:t>
      </w:r>
      <w:r>
        <w:tab/>
        <w:t>4/5</w:t>
      </w:r>
      <w:r>
        <w:tab/>
        <w:t>(437)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39.</w:t>
      </w:r>
      <w:r>
        <w:tab/>
        <w:t>Marek Zvěřina </w:t>
      </w:r>
      <w:r>
        <w:tab/>
        <w:t>TJ Šabina </w:t>
      </w:r>
      <w:r>
        <w:tab/>
        <w:t>412.75</w:t>
      </w:r>
      <w:r>
        <w:tab/>
        <w:t>288.3</w:t>
      </w:r>
      <w:r>
        <w:tab/>
        <w:t>124.5</w:t>
      </w:r>
      <w:r>
        <w:tab/>
        <w:t>7.3</w:t>
      </w:r>
      <w:r>
        <w:tab/>
        <w:t>4/4</w:t>
      </w:r>
      <w:r>
        <w:tab/>
        <w:t>(438)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40.</w:t>
      </w:r>
      <w:r>
        <w:tab/>
        <w:t>Jiří Šafr </w:t>
      </w:r>
      <w:r>
        <w:tab/>
        <w:t>Slovan KV C</w:t>
      </w:r>
      <w:r>
        <w:tab/>
        <w:t>412.20</w:t>
      </w:r>
      <w:r>
        <w:tab/>
        <w:t>289.7</w:t>
      </w:r>
      <w:r>
        <w:tab/>
        <w:t>122.5</w:t>
      </w:r>
      <w:r>
        <w:tab/>
        <w:t>8.3</w:t>
      </w:r>
      <w:r>
        <w:tab/>
        <w:t>5/5</w:t>
      </w:r>
      <w:r>
        <w:tab/>
        <w:t>(442)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41.</w:t>
      </w:r>
      <w:r>
        <w:tab/>
        <w:t>Štefan Mrenica </w:t>
      </w:r>
      <w:r>
        <w:tab/>
        <w:t>TJ Jáchymov B</w:t>
      </w:r>
      <w:r>
        <w:tab/>
        <w:t>406.33</w:t>
      </w:r>
      <w:r>
        <w:tab/>
        <w:t>292.2</w:t>
      </w:r>
      <w:r>
        <w:tab/>
        <w:t>114.2</w:t>
      </w:r>
      <w:r>
        <w:tab/>
        <w:t>8.8</w:t>
      </w:r>
      <w:r>
        <w:tab/>
        <w:t>3/4</w:t>
      </w:r>
      <w:r>
        <w:tab/>
        <w:t>(425)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42.</w:t>
      </w:r>
      <w:r>
        <w:tab/>
        <w:t>Bohumil Vyleťal </w:t>
      </w:r>
      <w:r>
        <w:tab/>
        <w:t>Loko Cheb C</w:t>
      </w:r>
      <w:r>
        <w:tab/>
        <w:t>404.50</w:t>
      </w:r>
      <w:r>
        <w:tab/>
        <w:t>276.3</w:t>
      </w:r>
      <w:r>
        <w:tab/>
        <w:t>128.3</w:t>
      </w:r>
      <w:r>
        <w:tab/>
        <w:t>6.5</w:t>
      </w:r>
      <w:r>
        <w:tab/>
        <w:t>4/4</w:t>
      </w:r>
      <w:r>
        <w:tab/>
        <w:t>(414)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43.</w:t>
      </w:r>
      <w:r>
        <w:tab/>
        <w:t>Pavel Přerost </w:t>
      </w:r>
      <w:r>
        <w:tab/>
        <w:t>TJ Lomnice B</w:t>
      </w:r>
      <w:r>
        <w:tab/>
        <w:t>404.22</w:t>
      </w:r>
      <w:r>
        <w:tab/>
        <w:t>284.0</w:t>
      </w:r>
      <w:r>
        <w:tab/>
        <w:t>120.2</w:t>
      </w:r>
      <w:r>
        <w:tab/>
        <w:t>7.7</w:t>
      </w:r>
      <w:r>
        <w:tab/>
        <w:t>3/3</w:t>
      </w:r>
      <w:r>
        <w:tab/>
        <w:t>(421)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44.</w:t>
      </w:r>
      <w:r>
        <w:tab/>
        <w:t>Jaromír Valenta </w:t>
      </w:r>
      <w:r>
        <w:tab/>
        <w:t>Sokol Teplá</w:t>
      </w:r>
      <w:r>
        <w:tab/>
        <w:t>403.50</w:t>
      </w:r>
      <w:r>
        <w:tab/>
        <w:t>279.0</w:t>
      </w:r>
      <w:r>
        <w:tab/>
        <w:t>124.5</w:t>
      </w:r>
      <w:r>
        <w:tab/>
        <w:t>6.0</w:t>
      </w:r>
      <w:r>
        <w:tab/>
        <w:t>2/3</w:t>
      </w:r>
      <w:r>
        <w:tab/>
        <w:t>(436)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45.</w:t>
      </w:r>
      <w:r>
        <w:tab/>
        <w:t>Eva Nováčková </w:t>
      </w:r>
      <w:r>
        <w:tab/>
        <w:t>Loko Cheb C</w:t>
      </w:r>
      <w:r>
        <w:tab/>
        <w:t>403.50</w:t>
      </w:r>
      <w:r>
        <w:tab/>
        <w:t>289.1</w:t>
      </w:r>
      <w:r>
        <w:tab/>
        <w:t>114.4</w:t>
      </w:r>
      <w:r>
        <w:tab/>
        <w:t>9.4</w:t>
      </w:r>
      <w:r>
        <w:tab/>
        <w:t>4/4</w:t>
      </w:r>
      <w:r>
        <w:tab/>
        <w:t>(432)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46.</w:t>
      </w:r>
      <w:r>
        <w:tab/>
        <w:t>Radek Plechatý </w:t>
      </w:r>
      <w:r>
        <w:tab/>
        <w:t>TJ Lomnice D</w:t>
      </w:r>
      <w:r>
        <w:tab/>
        <w:t>402.17</w:t>
      </w:r>
      <w:r>
        <w:tab/>
        <w:t>284.3</w:t>
      </w:r>
      <w:r>
        <w:tab/>
        <w:t>117.8</w:t>
      </w:r>
      <w:r>
        <w:tab/>
        <w:t>8.9</w:t>
      </w:r>
      <w:r>
        <w:tab/>
        <w:t>4/4</w:t>
      </w:r>
      <w:r>
        <w:tab/>
        <w:t>(435)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47.</w:t>
      </w:r>
      <w:r>
        <w:tab/>
        <w:t/>
      </w:r>
      <w:r>
        <w:rPr>
          <w:sz w:val="18"/>
          <w:rFonts w:ascii="" w:hAnsi="" w:cs=""/>
        </w:rPr>
        <w:t>Bronislava Hánělová </w:t>
      </w:r>
      <w:r>
        <w:t/>
      </w:r>
      <w:r>
        <w:tab/>
        <w:t>SKK K.Vary B </w:t>
      </w:r>
      <w:r>
        <w:tab/>
        <w:t>402.11</w:t>
      </w:r>
      <w:r>
        <w:tab/>
        <w:t>288.2</w:t>
      </w:r>
      <w:r>
        <w:tab/>
        <w:t>113.9</w:t>
      </w:r>
      <w:r>
        <w:tab/>
        <w:t>7.1</w:t>
      </w:r>
      <w:r>
        <w:tab/>
        <w:t>3/3</w:t>
      </w:r>
      <w:r>
        <w:tab/>
        <w:t>(440)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48.</w:t>
      </w:r>
      <w:r>
        <w:tab/>
        <w:t>Ota Maršát  ml.</w:t>
      </w:r>
      <w:r>
        <w:tab/>
        <w:t>Kuželky Aš C</w:t>
      </w:r>
      <w:r>
        <w:tab/>
        <w:t>401.83</w:t>
      </w:r>
      <w:r>
        <w:tab/>
        <w:t>283.2</w:t>
      </w:r>
      <w:r>
        <w:tab/>
        <w:t>118.7</w:t>
      </w:r>
      <w:r>
        <w:tab/>
        <w:t>9.8</w:t>
      </w:r>
      <w:r>
        <w:tab/>
        <w:t>3/3</w:t>
      </w:r>
      <w:r>
        <w:tab/>
        <w:t>(411)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49.</w:t>
      </w:r>
      <w:r>
        <w:tab/>
        <w:t>Radek Cholopov </w:t>
      </w:r>
      <w:r>
        <w:tab/>
        <w:t>TJ Lomnice B</w:t>
      </w:r>
      <w:r>
        <w:tab/>
        <w:t>400.83</w:t>
      </w:r>
      <w:r>
        <w:tab/>
        <w:t>289.2</w:t>
      </w:r>
      <w:r>
        <w:tab/>
        <w:t>111.7</w:t>
      </w:r>
      <w:r>
        <w:tab/>
        <w:t>5.8</w:t>
      </w:r>
      <w:r>
        <w:tab/>
        <w:t>3/3</w:t>
      </w:r>
      <w:r>
        <w:tab/>
        <w:t>(418)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50.</w:t>
      </w:r>
      <w:r>
        <w:tab/>
        <w:t/>
      </w:r>
      <w:r>
        <w:rPr>
          <w:sz w:val="18"/>
          <w:rFonts w:ascii="" w:hAnsi="" w:cs=""/>
        </w:rPr>
        <w:t>Růžena Kovačíková </w:t>
      </w:r>
      <w:r>
        <w:t/>
      </w:r>
      <w:r>
        <w:tab/>
        <w:t>TJ Lomnice C</w:t>
      </w:r>
      <w:r>
        <w:tab/>
        <w:t>400.70</w:t>
      </w:r>
      <w:r>
        <w:tab/>
        <w:t>285.0</w:t>
      </w:r>
      <w:r>
        <w:tab/>
        <w:t>115.7</w:t>
      </w:r>
      <w:r>
        <w:tab/>
        <w:t>10.9</w:t>
      </w:r>
      <w:r>
        <w:tab/>
        <w:t>2/2</w:t>
      </w:r>
      <w:r>
        <w:tab/>
        <w:t>(419)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51.</w:t>
      </w:r>
      <w:r>
        <w:tab/>
        <w:t>Ota Laudát </w:t>
      </w:r>
      <w:r>
        <w:tab/>
        <w:t>Kuželky Aš C</w:t>
      </w:r>
      <w:r>
        <w:tab/>
        <w:t>400.67</w:t>
      </w:r>
      <w:r>
        <w:tab/>
        <w:t>292.1</w:t>
      </w:r>
      <w:r>
        <w:tab/>
        <w:t>108.6</w:t>
      </w:r>
      <w:r>
        <w:tab/>
        <w:t>8.3</w:t>
      </w:r>
      <w:r>
        <w:tab/>
        <w:t>3/3</w:t>
      </w:r>
      <w:r>
        <w:tab/>
        <w:t>(425)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52.</w:t>
      </w:r>
      <w:r>
        <w:tab/>
        <w:t>Václav Čechura </w:t>
      </w:r>
      <w:r>
        <w:tab/>
        <w:t>SKK K.Vary B </w:t>
      </w:r>
      <w:r>
        <w:tab/>
        <w:t>399.83</w:t>
      </w:r>
      <w:r>
        <w:tab/>
        <w:t>285.5</w:t>
      </w:r>
      <w:r>
        <w:tab/>
        <w:t>114.3</w:t>
      </w:r>
      <w:r>
        <w:tab/>
        <w:t>12.0</w:t>
      </w:r>
      <w:r>
        <w:tab/>
        <w:t>2/3</w:t>
      </w:r>
      <w:r>
        <w:tab/>
        <w:t>(456)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53.</w:t>
      </w:r>
      <w:r>
        <w:tab/>
        <w:t/>
      </w:r>
      <w:r>
        <w:rPr>
          <w:sz w:val="18"/>
          <w:rFonts w:ascii="" w:hAnsi="" w:cs=""/>
        </w:rPr>
        <w:t>Vladimír Černohous </w:t>
      </w:r>
      <w:r>
        <w:t/>
      </w:r>
      <w:r>
        <w:tab/>
        <w:t>Slavia K.Vary</w:t>
      </w:r>
      <w:r>
        <w:tab/>
        <w:t>398.17</w:t>
      </w:r>
      <w:r>
        <w:tab/>
        <w:t>282.2</w:t>
      </w:r>
      <w:r>
        <w:tab/>
        <w:t>116.0</w:t>
      </w:r>
      <w:r>
        <w:tab/>
        <w:t>7.8</w:t>
      </w:r>
      <w:r>
        <w:tab/>
        <w:t>4/4</w:t>
      </w:r>
      <w:r>
        <w:tab/>
        <w:t>(452)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54.</w:t>
      </w:r>
      <w:r>
        <w:tab/>
        <w:t>Petr Lidmila </w:t>
      </w:r>
      <w:r>
        <w:tab/>
        <w:t>TJ Lomnice C</w:t>
      </w:r>
      <w:r>
        <w:tab/>
        <w:t>398.13</w:t>
      </w:r>
      <w:r>
        <w:tab/>
        <w:t>270.5</w:t>
      </w:r>
      <w:r>
        <w:tab/>
        <w:t>127.6</w:t>
      </w:r>
      <w:r>
        <w:tab/>
        <w:t>7.1</w:t>
      </w:r>
      <w:r>
        <w:tab/>
        <w:t>2/2</w:t>
      </w:r>
      <w:r>
        <w:tab/>
        <w:t>(403)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55.</w:t>
      </w:r>
      <w:r>
        <w:tab/>
        <w:t>Jiří Beneš  ml.</w:t>
      </w:r>
      <w:r>
        <w:tab/>
        <w:t>TJ Šabina </w:t>
      </w:r>
      <w:r>
        <w:tab/>
        <w:t>397.75</w:t>
      </w:r>
      <w:r>
        <w:tab/>
        <w:t>283.8</w:t>
      </w:r>
      <w:r>
        <w:tab/>
        <w:t>114.0</w:t>
      </w:r>
      <w:r>
        <w:tab/>
        <w:t>8.6</w:t>
      </w:r>
      <w:r>
        <w:tab/>
        <w:t>4/4</w:t>
      </w:r>
      <w:r>
        <w:tab/>
        <w:t>(425)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56.</w:t>
      </w:r>
      <w:r>
        <w:tab/>
        <w:t>František Seidl </w:t>
      </w:r>
      <w:r>
        <w:tab/>
        <w:t>TJ Šabina </w:t>
      </w:r>
      <w:r>
        <w:tab/>
        <w:t>397.44</w:t>
      </w:r>
      <w:r>
        <w:tab/>
        <w:t>287.2</w:t>
      </w:r>
      <w:r>
        <w:tab/>
        <w:t>110.2</w:t>
      </w:r>
      <w:r>
        <w:tab/>
        <w:t>9.1</w:t>
      </w:r>
      <w:r>
        <w:tab/>
        <w:t>3/4</w:t>
      </w:r>
      <w:r>
        <w:tab/>
        <w:t>(420)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57.</w:t>
      </w:r>
      <w:r>
        <w:tab/>
        <w:t>Jan Mandák </w:t>
      </w:r>
      <w:r>
        <w:tab/>
        <w:t>Sokol Teplá</w:t>
      </w:r>
      <w:r>
        <w:tab/>
        <w:t>396.83</w:t>
      </w:r>
      <w:r>
        <w:tab/>
        <w:t>294.2</w:t>
      </w:r>
      <w:r>
        <w:tab/>
        <w:t>102.7</w:t>
      </w:r>
      <w:r>
        <w:tab/>
        <w:t>11.3</w:t>
      </w:r>
      <w:r>
        <w:tab/>
        <w:t>2/3</w:t>
      </w:r>
      <w:r>
        <w:tab/>
        <w:t>(403)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58.</w:t>
      </w:r>
      <w:r>
        <w:tab/>
        <w:t>Vladimír Lukeš </w:t>
      </w:r>
      <w:r>
        <w:tab/>
        <w:t>TJ Jáchymov B</w:t>
      </w:r>
      <w:r>
        <w:tab/>
        <w:t>396.25</w:t>
      </w:r>
      <w:r>
        <w:tab/>
        <w:t>282.8</w:t>
      </w:r>
      <w:r>
        <w:tab/>
        <w:t>113.5</w:t>
      </w:r>
      <w:r>
        <w:tab/>
        <w:t>9.4</w:t>
      </w:r>
      <w:r>
        <w:tab/>
        <w:t>4/4</w:t>
      </w:r>
      <w:r>
        <w:tab/>
        <w:t>(404)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59.</w:t>
      </w:r>
      <w:r>
        <w:tab/>
        <w:t>Albert Kupčík </w:t>
      </w:r>
      <w:r>
        <w:tab/>
        <w:t>TJ Lomnice C</w:t>
      </w:r>
      <w:r>
        <w:tab/>
        <w:t>396.00</w:t>
      </w:r>
      <w:r>
        <w:tab/>
        <w:t>275.5</w:t>
      </w:r>
      <w:r>
        <w:tab/>
        <w:t>120.5</w:t>
      </w:r>
      <w:r>
        <w:tab/>
        <w:t>7.0</w:t>
      </w:r>
      <w:r>
        <w:tab/>
        <w:t>2/2</w:t>
      </w:r>
      <w:r>
        <w:tab/>
        <w:t>(397)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60.</w:t>
      </w:r>
      <w:r>
        <w:tab/>
        <w:t/>
      </w:r>
      <w:r>
        <w:rPr>
          <w:sz w:val="18"/>
          <w:rFonts w:ascii="" w:hAnsi="" w:cs=""/>
        </w:rPr>
        <w:t>Libuše Korbelová </w:t>
      </w:r>
      <w:r>
        <w:t/>
      </w:r>
      <w:r>
        <w:tab/>
        <w:t>TJ Lomnice D</w:t>
      </w:r>
      <w:r>
        <w:tab/>
        <w:t>395.67</w:t>
      </w:r>
      <w:r>
        <w:tab/>
        <w:t>274.8</w:t>
      </w:r>
      <w:r>
        <w:tab/>
        <w:t>120.9</w:t>
      </w:r>
      <w:r>
        <w:tab/>
        <w:t>8.3</w:t>
      </w:r>
      <w:r>
        <w:tab/>
        <w:t>3/4</w:t>
      </w:r>
      <w:r>
        <w:tab/>
        <w:t>(409)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61.</w:t>
      </w:r>
      <w:r>
        <w:tab/>
        <w:t/>
      </w:r>
      <w:r>
        <w:rPr>
          <w:sz w:val="18"/>
          <w:rFonts w:ascii="" w:hAnsi="" w:cs=""/>
        </w:rPr>
        <w:t>Vladimír Míšanek </w:t>
      </w:r>
      <w:r>
        <w:t/>
      </w:r>
      <w:r>
        <w:tab/>
        <w:t>Kuželky Aš C</w:t>
      </w:r>
      <w:r>
        <w:tab/>
        <w:t>394.44</w:t>
      </w:r>
      <w:r>
        <w:tab/>
        <w:t>276.6</w:t>
      </w:r>
      <w:r>
        <w:tab/>
        <w:t>117.8</w:t>
      </w:r>
      <w:r>
        <w:tab/>
        <w:t>10.6</w:t>
      </w:r>
      <w:r>
        <w:tab/>
        <w:t>3/3</w:t>
      </w:r>
      <w:r>
        <w:tab/>
        <w:t>(429)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62.</w:t>
      </w:r>
      <w:r>
        <w:tab/>
        <w:t/>
      </w:r>
      <w:r>
        <w:rPr>
          <w:sz w:val="18"/>
          <w:rFonts w:ascii="" w:hAnsi="" w:cs=""/>
        </w:rPr>
        <w:t>Vladimír Veselý  ml.</w:t>
      </w:r>
      <w:r>
        <w:t/>
      </w:r>
      <w:r>
        <w:tab/>
        <w:t>Kuželky Aš C</w:t>
      </w:r>
      <w:r>
        <w:tab/>
        <w:t>393.33</w:t>
      </w:r>
      <w:r>
        <w:tab/>
        <w:t>278.3</w:t>
      </w:r>
      <w:r>
        <w:tab/>
        <w:t>115.0</w:t>
      </w:r>
      <w:r>
        <w:tab/>
        <w:t>11.2</w:t>
      </w:r>
      <w:r>
        <w:tab/>
        <w:t>3/3</w:t>
      </w:r>
      <w:r>
        <w:tab/>
        <w:t>(435)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63.</w:t>
      </w:r>
      <w:r>
        <w:tab/>
        <w:t>Jana Hamrová </w:t>
      </w:r>
      <w:r>
        <w:tab/>
        <w:t>Loko Cheb C</w:t>
      </w:r>
      <w:r>
        <w:tab/>
        <w:t>393.25</w:t>
      </w:r>
      <w:r>
        <w:tab/>
        <w:t>289.6</w:t>
      </w:r>
      <w:r>
        <w:tab/>
        <w:t>103.7</w:t>
      </w:r>
      <w:r>
        <w:tab/>
        <w:t>11.3</w:t>
      </w:r>
      <w:r>
        <w:tab/>
        <w:t>4/4</w:t>
      </w:r>
      <w:r>
        <w:tab/>
        <w:t>(439)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64.</w:t>
      </w:r>
      <w:r>
        <w:tab/>
        <w:t>Jitka Laudátová </w:t>
      </w:r>
      <w:r>
        <w:tab/>
        <w:t>Kuželky Aš C</w:t>
      </w:r>
      <w:r>
        <w:tab/>
        <w:t>392.61</w:t>
      </w:r>
      <w:r>
        <w:tab/>
        <w:t>280.9</w:t>
      </w:r>
      <w:r>
        <w:tab/>
        <w:t>111.7</w:t>
      </w:r>
      <w:r>
        <w:tab/>
        <w:t>10.2</w:t>
      </w:r>
      <w:r>
        <w:tab/>
        <w:t>3/3</w:t>
      </w:r>
      <w:r>
        <w:tab/>
        <w:t>(412)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65.</w:t>
      </w:r>
      <w:r>
        <w:tab/>
        <w:t>Pavel Kučera </w:t>
      </w:r>
      <w:r>
        <w:tab/>
        <w:t>TJ Šabina </w:t>
      </w:r>
      <w:r>
        <w:tab/>
        <w:t>391.67</w:t>
      </w:r>
      <w:r>
        <w:tab/>
        <w:t>281.3</w:t>
      </w:r>
      <w:r>
        <w:tab/>
        <w:t>110.3</w:t>
      </w:r>
      <w:r>
        <w:tab/>
        <w:t>10.7</w:t>
      </w:r>
      <w:r>
        <w:tab/>
        <w:t>3/4</w:t>
      </w:r>
      <w:r>
        <w:tab/>
        <w:t>(406)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66.</w:t>
      </w:r>
      <w:r>
        <w:tab/>
        <w:t>Pavel Pokorný </w:t>
      </w:r>
      <w:r>
        <w:tab/>
        <w:t>Loko Cheb C</w:t>
      </w:r>
      <w:r>
        <w:tab/>
        <w:t>391.00</w:t>
      </w:r>
      <w:r>
        <w:tab/>
        <w:t>281.9</w:t>
      </w:r>
      <w:r>
        <w:tab/>
        <w:t>109.1</w:t>
      </w:r>
      <w:r>
        <w:tab/>
        <w:t>10.5</w:t>
      </w:r>
      <w:r>
        <w:tab/>
        <w:t>4/4</w:t>
      </w:r>
      <w:r>
        <w:tab/>
        <w:t>(407)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67.</w:t>
      </w:r>
      <w:r>
        <w:tab/>
        <w:t>Hanuš Slavík </w:t>
      </w:r>
      <w:r>
        <w:tab/>
        <w:t>TJ Lomnice D</w:t>
      </w:r>
      <w:r>
        <w:tab/>
        <w:t>390.63</w:t>
      </w:r>
      <w:r>
        <w:tab/>
        <w:t>278.5</w:t>
      </w:r>
      <w:r>
        <w:tab/>
        <w:t>112.1</w:t>
      </w:r>
      <w:r>
        <w:tab/>
        <w:t>11.6</w:t>
      </w:r>
      <w:r>
        <w:tab/>
        <w:t>4/4</w:t>
      </w:r>
      <w:r>
        <w:tab/>
        <w:t>(413)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68.</w:t>
      </w:r>
      <w:r>
        <w:tab/>
        <w:t>Lucie Maněnová </w:t>
      </w:r>
      <w:r>
        <w:tab/>
        <w:t>TJ Lomnice D</w:t>
      </w:r>
      <w:r>
        <w:tab/>
        <w:t>388.92</w:t>
      </w:r>
      <w:r>
        <w:tab/>
        <w:t>272.0</w:t>
      </w:r>
      <w:r>
        <w:tab/>
        <w:t>116.9</w:t>
      </w:r>
      <w:r>
        <w:tab/>
        <w:t>10.6</w:t>
      </w:r>
      <w:r>
        <w:tab/>
        <w:t>4/4</w:t>
      </w:r>
      <w:r>
        <w:tab/>
        <w:t>(411)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69.</w:t>
      </w:r>
      <w:r>
        <w:tab/>
        <w:t>Štefan Cimbala </w:t>
      </w:r>
      <w:r>
        <w:tab/>
        <w:t>Slavia K.Vary</w:t>
      </w:r>
      <w:r>
        <w:tab/>
        <w:t>386.58</w:t>
      </w:r>
      <w:r>
        <w:tab/>
        <w:t>285.4</w:t>
      </w:r>
      <w:r>
        <w:tab/>
        <w:t>101.2</w:t>
      </w:r>
      <w:r>
        <w:tab/>
        <w:t>11.6</w:t>
      </w:r>
      <w:r>
        <w:tab/>
        <w:t>4/4</w:t>
      </w:r>
      <w:r>
        <w:tab/>
        <w:t>(427)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70.</w:t>
      </w:r>
      <w:r>
        <w:tab/>
        <w:t>Vlastimil Čegan </w:t>
      </w:r>
      <w:r>
        <w:tab/>
        <w:t>TJ Jáchymov B</w:t>
      </w:r>
      <w:r>
        <w:tab/>
        <w:t>384.89</w:t>
      </w:r>
      <w:r>
        <w:tab/>
        <w:t>269.2</w:t>
      </w:r>
      <w:r>
        <w:tab/>
        <w:t>115.7</w:t>
      </w:r>
      <w:r>
        <w:tab/>
        <w:t>9.4</w:t>
      </w:r>
      <w:r>
        <w:tab/>
        <w:t>3/4</w:t>
      </w:r>
      <w:r>
        <w:tab/>
        <w:t>(410)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71.</w:t>
      </w:r>
      <w:r>
        <w:tab/>
        <w:t>Jiří Šeda </w:t>
      </w:r>
      <w:r>
        <w:tab/>
        <w:t>TJ Jáchymov B</w:t>
      </w:r>
      <w:r>
        <w:tab/>
        <w:t>384.38</w:t>
      </w:r>
      <w:r>
        <w:tab/>
        <w:t>270.6</w:t>
      </w:r>
      <w:r>
        <w:tab/>
        <w:t>113.8</w:t>
      </w:r>
      <w:r>
        <w:tab/>
        <w:t>8.4</w:t>
      </w:r>
      <w:r>
        <w:tab/>
        <w:t>4/4</w:t>
      </w:r>
      <w:r>
        <w:tab/>
        <w:t>(411)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72.</w:t>
      </w:r>
      <w:r>
        <w:tab/>
        <w:t>Rostislav Milota </w:t>
      </w:r>
      <w:r>
        <w:tab/>
        <w:t>Sokol Teplá</w:t>
      </w:r>
      <w:r>
        <w:tab/>
        <w:t>383.33</w:t>
      </w:r>
      <w:r>
        <w:tab/>
        <w:t>262.5</w:t>
      </w:r>
      <w:r>
        <w:tab/>
        <w:t>120.8</w:t>
      </w:r>
      <w:r>
        <w:tab/>
        <w:t>10.5</w:t>
      </w:r>
      <w:r>
        <w:tab/>
        <w:t>3/3</w:t>
      </w:r>
      <w:r>
        <w:tab/>
        <w:t>(404)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73.</w:t>
      </w:r>
      <w:r>
        <w:tab/>
        <w:t>Jiří Plavec </w:t>
      </w:r>
      <w:r>
        <w:tab/>
        <w:t>Kuželky Aš C</w:t>
      </w:r>
      <w:r>
        <w:tab/>
        <w:t>379.17</w:t>
      </w:r>
      <w:r>
        <w:tab/>
        <w:t>274.1</w:t>
      </w:r>
      <w:r>
        <w:tab/>
        <w:t>105.1</w:t>
      </w:r>
      <w:r>
        <w:tab/>
        <w:t>13.6</w:t>
      </w:r>
      <w:r>
        <w:tab/>
        <w:t>3/3</w:t>
      </w:r>
      <w:r>
        <w:tab/>
        <w:t>(423)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74.</w:t>
      </w:r>
      <w:r>
        <w:tab/>
        <w:t>Josef Zvěřina </w:t>
      </w:r>
      <w:r>
        <w:tab/>
        <w:t>TJ Lomnice D</w:t>
      </w:r>
      <w:r>
        <w:tab/>
        <w:t>369.00</w:t>
      </w:r>
      <w:r>
        <w:tab/>
        <w:t>272.6</w:t>
      </w:r>
      <w:r>
        <w:tab/>
        <w:t>96.4</w:t>
      </w:r>
      <w:r>
        <w:tab/>
        <w:t>18.1</w:t>
      </w:r>
      <w:r>
        <w:tab/>
        <w:t>3/4</w:t>
      </w:r>
      <w:r>
        <w:tab/>
        <w:t>(396)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75.</w:t>
      </w:r>
      <w:r>
        <w:tab/>
        <w:t/>
      </w:r>
      <w:r>
        <w:rPr>
          <w:sz w:val="18"/>
          <w:rFonts w:ascii="" w:hAnsi="" w:cs=""/>
        </w:rPr>
        <w:t>Jaroslava Chlupová </w:t>
      </w:r>
      <w:r>
        <w:t/>
      </w:r>
      <w:r>
        <w:tab/>
        <w:t>Slovan KV C</w:t>
      </w:r>
      <w:r>
        <w:tab/>
        <w:t>368.00</w:t>
      </w:r>
      <w:r>
        <w:tab/>
        <w:t>272.3</w:t>
      </w:r>
      <w:r>
        <w:tab/>
        <w:t>95.8</w:t>
      </w:r>
      <w:r>
        <w:tab/>
        <w:t>13.0</w:t>
      </w:r>
      <w:r>
        <w:tab/>
        <w:t>4/5</w:t>
      </w:r>
      <w:r>
        <w:tab/>
        <w:t>(390)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76.</w:t>
      </w:r>
      <w:r>
        <w:tab/>
        <w:t/>
      </w:r>
      <w:r>
        <w:rPr>
          <w:sz w:val="18"/>
          <w:rFonts w:ascii="" w:hAnsi="" w:cs=""/>
        </w:rPr>
        <w:t>Michaela Čejková </w:t>
      </w:r>
      <w:r>
        <w:t/>
      </w:r>
      <w:r>
        <w:tab/>
        <w:t>Slovan KV C</w:t>
      </w:r>
      <w:r>
        <w:tab/>
        <w:t>362.75</w:t>
      </w:r>
      <w:r>
        <w:tab/>
        <w:t>265.8</w:t>
      </w:r>
      <w:r>
        <w:tab/>
        <w:t>97.0</w:t>
      </w:r>
      <w:r>
        <w:tab/>
        <w:t>16.0</w:t>
      </w:r>
      <w:r>
        <w:tab/>
        <w:t>4/5</w:t>
      </w:r>
      <w:r>
        <w:tab/>
        <w:t>(394)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77.</w:t>
      </w:r>
      <w:r>
        <w:tab/>
        <w:t>Petr Málek </w:t>
      </w:r>
      <w:r>
        <w:tab/>
        <w:t>Loko Cheb C</w:t>
      </w:r>
      <w:r>
        <w:tab/>
        <w:t>361.25</w:t>
      </w:r>
      <w:r>
        <w:tab/>
        <w:t>258.3</w:t>
      </w:r>
      <w:r>
        <w:tab/>
        <w:t>103.0</w:t>
      </w:r>
      <w:r>
        <w:tab/>
        <w:t>10.0</w:t>
      </w:r>
      <w:r>
        <w:tab/>
        <w:t>4/4</w:t>
      </w:r>
      <w:r>
        <w:tab/>
        <w:t>(386)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78.</w:t>
      </w:r>
      <w:r>
        <w:tab/>
        <w:t/>
      </w:r>
      <w:r>
        <w:rPr>
          <w:sz w:val="18"/>
          <w:rFonts w:ascii="" w:hAnsi="" w:cs=""/>
        </w:rPr>
        <w:t>Zdeňka Zmeškalová </w:t>
      </w:r>
      <w:r>
        <w:t/>
      </w:r>
      <w:r>
        <w:tab/>
        <w:t>Slovan KV C</w:t>
      </w:r>
      <w:r>
        <w:tab/>
        <w:t>345.25</w:t>
      </w:r>
      <w:r>
        <w:tab/>
        <w:t>255.5</w:t>
      </w:r>
      <w:r>
        <w:tab/>
        <w:t>89.8</w:t>
      </w:r>
      <w:r>
        <w:tab/>
        <w:t>18.5</w:t>
      </w:r>
      <w:r>
        <w:tab/>
        <w:t>4/5</w:t>
      </w:r>
      <w:r>
        <w:tab/>
        <w:t>(363)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Michaela Heidlerová </w:t>
      </w:r>
      <w:r>
        <w:rPr>
          <w:color w:val="808080"/>
        </w:rPr>
        <w:tab/>
        <w:t>TJ Lomnice D</w:t>
      </w:r>
      <w:r>
        <w:rPr>
          <w:color w:val="808080"/>
        </w:rPr>
        <w:tab/>
        <w:t>450.17</w:t>
      </w:r>
      <w:r>
        <w:rPr>
          <w:color w:val="808080"/>
        </w:rPr>
        <w:tab/>
        <w:t>302.2</w:t>
      </w:r>
      <w:r>
        <w:rPr>
          <w:color w:val="808080"/>
        </w:rPr>
        <w:tab/>
        <w:t>148.0</w:t>
      </w:r>
      <w:r>
        <w:rPr>
          <w:color w:val="808080"/>
        </w:rPr>
        <w:tab/>
        <w:t>3.3</w:t>
      </w:r>
      <w:r>
        <w:rPr>
          <w:color w:val="808080"/>
        </w:rPr>
        <w:tab/>
        <w:t>2/4</w:t>
      </w:r>
      <w:r>
        <w:rPr>
          <w:color w:val="808080"/>
        </w:rPr>
        <w:tab/>
        <w:t>(467)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Jiří Nováček </w:t>
      </w:r>
      <w:r>
        <w:rPr>
          <w:color w:val="808080"/>
        </w:rPr>
        <w:tab/>
        <w:t>Loko Cheb C</w:t>
      </w:r>
      <w:r>
        <w:rPr>
          <w:color w:val="808080"/>
        </w:rPr>
        <w:tab/>
        <w:t>433.17</w:t>
      </w:r>
      <w:r>
        <w:rPr>
          <w:color w:val="808080"/>
        </w:rPr>
        <w:tab/>
        <w:t>291.2</w:t>
      </w:r>
      <w:r>
        <w:rPr>
          <w:color w:val="808080"/>
        </w:rPr>
        <w:tab/>
        <w:t>142.0</w:t>
      </w:r>
      <w:r>
        <w:rPr>
          <w:color w:val="808080"/>
        </w:rPr>
        <w:tab/>
        <w:t>2.3</w:t>
      </w:r>
      <w:r>
        <w:rPr>
          <w:color w:val="808080"/>
        </w:rPr>
        <w:tab/>
        <w:t>2/4</w:t>
      </w:r>
      <w:r>
        <w:rPr>
          <w:color w:val="808080"/>
        </w:rPr>
        <w:tab/>
        <w:t>(483)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Luděk Stříž </w:t>
      </w:r>
      <w:r>
        <w:rPr>
          <w:color w:val="808080"/>
        </w:rPr>
        <w:tab/>
        <w:t>Slovan KV C</w:t>
      </w:r>
      <w:r>
        <w:rPr>
          <w:color w:val="808080"/>
        </w:rPr>
        <w:tab/>
        <w:t>422.00</w:t>
      </w:r>
      <w:r>
        <w:rPr>
          <w:color w:val="808080"/>
        </w:rPr>
        <w:tab/>
        <w:t>302.5</w:t>
      </w:r>
      <w:r>
        <w:rPr>
          <w:color w:val="808080"/>
        </w:rPr>
        <w:tab/>
        <w:t>119.5</w:t>
      </w:r>
      <w:r>
        <w:rPr>
          <w:color w:val="808080"/>
        </w:rPr>
        <w:tab/>
        <w:t>7.5</w:t>
      </w:r>
      <w:r>
        <w:rPr>
          <w:color w:val="808080"/>
        </w:rPr>
        <w:tab/>
        <w:t>1/5</w:t>
      </w:r>
      <w:r>
        <w:rPr>
          <w:color w:val="808080"/>
        </w:rPr>
        <w:tab/>
        <w:t>(445)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Kateřina Klierová </w:t>
      </w:r>
      <w:r>
        <w:rPr>
          <w:color w:val="808080"/>
        </w:rPr>
        <w:tab/>
        <w:t>TJ Lomnice D</w:t>
      </w:r>
      <w:r>
        <w:rPr>
          <w:color w:val="808080"/>
        </w:rPr>
        <w:tab/>
        <w:t>415.50</w:t>
      </w:r>
      <w:r>
        <w:rPr>
          <w:color w:val="808080"/>
        </w:rPr>
        <w:tab/>
        <w:t>283.5</w:t>
      </w:r>
      <w:r>
        <w:rPr>
          <w:color w:val="808080"/>
        </w:rPr>
        <w:tab/>
        <w:t>132.0</w:t>
      </w:r>
      <w:r>
        <w:rPr>
          <w:color w:val="808080"/>
        </w:rPr>
        <w:tab/>
        <w:t>4.5</w:t>
      </w:r>
      <w:r>
        <w:rPr>
          <w:color w:val="808080"/>
        </w:rPr>
        <w:tab/>
        <w:t>2/4</w:t>
      </w:r>
      <w:r>
        <w:rPr>
          <w:color w:val="808080"/>
        </w:rPr>
        <w:tab/>
        <w:t>(420)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Miroslav Vlček </w:t>
      </w:r>
      <w:r>
        <w:rPr>
          <w:color w:val="808080"/>
        </w:rPr>
        <w:tab/>
        <w:t>TJ Jáchymov B</w:t>
      </w:r>
      <w:r>
        <w:rPr>
          <w:color w:val="808080"/>
        </w:rPr>
        <w:tab/>
        <w:t>410.50</w:t>
      </w:r>
      <w:r>
        <w:rPr>
          <w:color w:val="808080"/>
        </w:rPr>
        <w:tab/>
        <w:t>287.0</w:t>
      </w:r>
      <w:r>
        <w:rPr>
          <w:color w:val="808080"/>
        </w:rPr>
        <w:tab/>
        <w:t>123.5</w:t>
      </w:r>
      <w:r>
        <w:rPr>
          <w:color w:val="808080"/>
        </w:rPr>
        <w:tab/>
        <w:t>6.0</w:t>
      </w:r>
      <w:r>
        <w:rPr>
          <w:color w:val="808080"/>
        </w:rPr>
        <w:tab/>
        <w:t>2/4</w:t>
      </w:r>
      <w:r>
        <w:rPr>
          <w:color w:val="808080"/>
        </w:rPr>
        <w:tab/>
        <w:t>(417)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Rudolf Štěpanovský </w:t>
      </w:r>
      <w:r>
        <w:rPr>
          <w:color w:val="808080"/>
        </w:rPr>
        <w:tab/>
        <w:t>TJ Lomnice B</w:t>
      </w:r>
      <w:r>
        <w:rPr>
          <w:color w:val="808080"/>
        </w:rPr>
        <w:tab/>
        <w:t>408.67</w:t>
      </w:r>
      <w:r>
        <w:rPr>
          <w:color w:val="808080"/>
        </w:rPr>
        <w:tab/>
        <w:t>282.7</w:t>
      </w:r>
      <w:r>
        <w:rPr>
          <w:color w:val="808080"/>
        </w:rPr>
        <w:tab/>
        <w:t>126.0</w:t>
      </w:r>
      <w:r>
        <w:rPr>
          <w:color w:val="808080"/>
        </w:rPr>
        <w:tab/>
        <w:t>6.3</w:t>
      </w:r>
      <w:r>
        <w:rPr>
          <w:color w:val="808080"/>
        </w:rPr>
        <w:tab/>
        <w:t>1/3</w:t>
      </w:r>
      <w:r>
        <w:rPr>
          <w:color w:val="808080"/>
        </w:rPr>
        <w:tab/>
        <w:t>(444)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Daniel Hussar </w:t>
      </w:r>
      <w:r>
        <w:rPr>
          <w:color w:val="808080"/>
        </w:rPr>
        <w:tab/>
        <w:t>Loko Cheb C</w:t>
      </w:r>
      <w:r>
        <w:rPr>
          <w:color w:val="808080"/>
        </w:rPr>
        <w:tab/>
        <w:t>407.00</w:t>
      </w:r>
      <w:r>
        <w:rPr>
          <w:color w:val="808080"/>
        </w:rPr>
        <w:tab/>
        <w:t>282.0</w:t>
      </w:r>
      <w:r>
        <w:rPr>
          <w:color w:val="808080"/>
        </w:rPr>
        <w:tab/>
        <w:t>125.0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(407)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Ladislav Urban </w:t>
      </w:r>
      <w:r>
        <w:rPr>
          <w:color w:val="808080"/>
        </w:rPr>
        <w:tab/>
        <w:t>SKK K.Vary B </w:t>
      </w:r>
      <w:r>
        <w:rPr>
          <w:color w:val="808080"/>
        </w:rPr>
        <w:tab/>
        <w:t>402.50</w:t>
      </w:r>
      <w:r>
        <w:rPr>
          <w:color w:val="808080"/>
        </w:rPr>
        <w:tab/>
        <w:t>294.0</w:t>
      </w:r>
      <w:r>
        <w:rPr>
          <w:color w:val="808080"/>
        </w:rPr>
        <w:tab/>
        <w:t>108.5</w:t>
      </w:r>
      <w:r>
        <w:rPr>
          <w:color w:val="808080"/>
        </w:rPr>
        <w:tab/>
        <w:t>15.5</w:t>
      </w:r>
      <w:r>
        <w:rPr>
          <w:color w:val="808080"/>
        </w:rPr>
        <w:tab/>
        <w:t>1/3</w:t>
      </w:r>
      <w:r>
        <w:rPr>
          <w:color w:val="808080"/>
        </w:rPr>
        <w:tab/>
        <w:t>(418)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Monika Maněnová </w:t>
      </w:r>
      <w:r>
        <w:rPr>
          <w:color w:val="808080"/>
        </w:rPr>
        <w:tab/>
        <w:t>TJ Lomnice C</w:t>
      </w:r>
      <w:r>
        <w:rPr>
          <w:color w:val="808080"/>
        </w:rPr>
        <w:tab/>
        <w:t>401.00</w:t>
      </w:r>
      <w:r>
        <w:rPr>
          <w:color w:val="808080"/>
        </w:rPr>
        <w:tab/>
        <w:t>278.5</w:t>
      </w:r>
      <w:r>
        <w:rPr>
          <w:color w:val="808080"/>
        </w:rPr>
        <w:tab/>
        <w:t>122.5</w:t>
      </w:r>
      <w:r>
        <w:rPr>
          <w:color w:val="808080"/>
        </w:rPr>
        <w:tab/>
        <w:t>10.3</w:t>
      </w:r>
      <w:r>
        <w:rPr>
          <w:color w:val="808080"/>
        </w:rPr>
        <w:tab/>
        <w:t>1/2</w:t>
      </w:r>
      <w:r>
        <w:rPr>
          <w:color w:val="808080"/>
        </w:rPr>
        <w:tab/>
        <w:t>(414)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Gerhard Brandl </w:t>
      </w:r>
      <w:r>
        <w:rPr>
          <w:color w:val="808080"/>
        </w:rPr>
        <w:tab/>
        <w:t>TJ Šabina </w:t>
      </w:r>
      <w:r>
        <w:rPr>
          <w:color w:val="808080"/>
        </w:rPr>
        <w:tab/>
        <w:t>398.00</w:t>
      </w:r>
      <w:r>
        <w:rPr>
          <w:color w:val="808080"/>
        </w:rPr>
        <w:tab/>
        <w:t>276.0</w:t>
      </w:r>
      <w:r>
        <w:rPr>
          <w:color w:val="808080"/>
        </w:rPr>
        <w:tab/>
        <w:t>122.0</w:t>
      </w:r>
      <w:r>
        <w:rPr>
          <w:color w:val="808080"/>
        </w:rPr>
        <w:tab/>
        <w:t>8.0</w:t>
      </w:r>
      <w:r>
        <w:rPr>
          <w:color w:val="808080"/>
        </w:rPr>
        <w:tab/>
        <w:t>2/4</w:t>
      </w:r>
      <w:r>
        <w:rPr>
          <w:color w:val="808080"/>
        </w:rPr>
        <w:tab/>
        <w:t>(426)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Silva Čedíková </w:t>
      </w:r>
      <w:r>
        <w:rPr>
          <w:color w:val="808080"/>
        </w:rPr>
        <w:tab/>
        <w:t>TJ Lomnice D</w:t>
      </w:r>
      <w:r>
        <w:rPr>
          <w:color w:val="808080"/>
        </w:rPr>
        <w:tab/>
        <w:t>397.00</w:t>
      </w:r>
      <w:r>
        <w:rPr>
          <w:color w:val="808080"/>
        </w:rPr>
        <w:tab/>
        <w:t>295.0</w:t>
      </w:r>
      <w:r>
        <w:rPr>
          <w:color w:val="808080"/>
        </w:rPr>
        <w:tab/>
        <w:t>102.0</w:t>
      </w:r>
      <w:r>
        <w:rPr>
          <w:color w:val="808080"/>
        </w:rPr>
        <w:tab/>
        <w:t>15.0</w:t>
      </w:r>
      <w:r>
        <w:rPr>
          <w:color w:val="808080"/>
        </w:rPr>
        <w:tab/>
        <w:t>1/4</w:t>
      </w:r>
      <w:r>
        <w:rPr>
          <w:color w:val="808080"/>
        </w:rPr>
        <w:tab/>
        <w:t>(397)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Ivona Mašková </w:t>
      </w:r>
      <w:r>
        <w:rPr>
          <w:color w:val="808080"/>
        </w:rPr>
        <w:tab/>
        <w:t>Kuželky Aš C</w:t>
      </w:r>
      <w:r>
        <w:rPr>
          <w:color w:val="808080"/>
        </w:rPr>
        <w:tab/>
        <w:t>393.00</w:t>
      </w:r>
      <w:r>
        <w:rPr>
          <w:color w:val="808080"/>
        </w:rPr>
        <w:tab/>
        <w:t>280.0</w:t>
      </w:r>
      <w:r>
        <w:rPr>
          <w:color w:val="808080"/>
        </w:rPr>
        <w:tab/>
        <w:t>113.0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(393)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Ludvík Maňák </w:t>
      </w:r>
      <w:r>
        <w:rPr>
          <w:color w:val="808080"/>
        </w:rPr>
        <w:tab/>
        <w:t>TJ Lomnice D</w:t>
      </w:r>
      <w:r>
        <w:rPr>
          <w:color w:val="808080"/>
        </w:rPr>
        <w:tab/>
        <w:t>392.00</w:t>
      </w:r>
      <w:r>
        <w:rPr>
          <w:color w:val="808080"/>
        </w:rPr>
        <w:tab/>
        <w:t>269.0</w:t>
      </w:r>
      <w:r>
        <w:rPr>
          <w:color w:val="808080"/>
        </w:rPr>
        <w:tab/>
        <w:t>123.0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(392)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Ladislav Martínek </w:t>
      </w:r>
      <w:r>
        <w:rPr>
          <w:color w:val="808080"/>
        </w:rPr>
        <w:tab/>
        <w:t>TJ Jáchymov B</w:t>
      </w:r>
      <w:r>
        <w:rPr>
          <w:color w:val="808080"/>
        </w:rPr>
        <w:tab/>
        <w:t>391.25</w:t>
      </w:r>
      <w:r>
        <w:rPr>
          <w:color w:val="808080"/>
        </w:rPr>
        <w:tab/>
        <w:t>269.3</w:t>
      </w:r>
      <w:r>
        <w:rPr>
          <w:color w:val="808080"/>
        </w:rPr>
        <w:tab/>
        <w:t>122.0</w:t>
      </w:r>
      <w:r>
        <w:rPr>
          <w:color w:val="808080"/>
        </w:rPr>
        <w:tab/>
        <w:t>8.3</w:t>
      </w:r>
      <w:r>
        <w:rPr>
          <w:color w:val="808080"/>
        </w:rPr>
        <w:tab/>
        <w:t>2/4</w:t>
      </w:r>
      <w:r>
        <w:rPr>
          <w:color w:val="808080"/>
        </w:rPr>
        <w:tab/>
        <w:t>(398)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Jiří Beneš </w:t>
      </w:r>
      <w:r>
        <w:rPr>
          <w:color w:val="808080"/>
        </w:rPr>
        <w:tab/>
        <w:t>TJ Šabina </w:t>
      </w:r>
      <w:r>
        <w:rPr>
          <w:color w:val="808080"/>
        </w:rPr>
        <w:tab/>
        <w:t>386.00</w:t>
      </w:r>
      <w:r>
        <w:rPr>
          <w:color w:val="808080"/>
        </w:rPr>
        <w:tab/>
        <w:t>282.0</w:t>
      </w:r>
      <w:r>
        <w:rPr>
          <w:color w:val="808080"/>
        </w:rPr>
        <w:tab/>
        <w:t>104.0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(386)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Jaroslav Bendák </w:t>
      </w:r>
      <w:r>
        <w:rPr>
          <w:color w:val="808080"/>
        </w:rPr>
        <w:tab/>
        <w:t>TJ Lomnice C</w:t>
      </w:r>
      <w:r>
        <w:rPr>
          <w:color w:val="808080"/>
        </w:rPr>
        <w:tab/>
        <w:t>380.67</w:t>
      </w:r>
      <w:r>
        <w:rPr>
          <w:color w:val="808080"/>
        </w:rPr>
        <w:tab/>
        <w:t>272.0</w:t>
      </w:r>
      <w:r>
        <w:rPr>
          <w:color w:val="808080"/>
        </w:rPr>
        <w:tab/>
        <w:t>108.7</w:t>
      </w:r>
      <w:r>
        <w:rPr>
          <w:color w:val="808080"/>
        </w:rPr>
        <w:tab/>
        <w:t>13.7</w:t>
      </w:r>
      <w:r>
        <w:rPr>
          <w:color w:val="808080"/>
        </w:rPr>
        <w:tab/>
        <w:t>1/2</w:t>
      </w:r>
      <w:r>
        <w:rPr>
          <w:color w:val="808080"/>
        </w:rPr>
        <w:tab/>
        <w:t>(388)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Zdeněk Chmel </w:t>
      </w:r>
      <w:r>
        <w:rPr>
          <w:color w:val="808080"/>
        </w:rPr>
        <w:tab/>
        <w:t>Slavia K.Vary</w:t>
      </w:r>
      <w:r>
        <w:rPr>
          <w:color w:val="808080"/>
        </w:rPr>
        <w:tab/>
        <w:t>361.00</w:t>
      </w:r>
      <w:r>
        <w:rPr>
          <w:color w:val="808080"/>
        </w:rPr>
        <w:tab/>
        <w:t>283.0</w:t>
      </w:r>
      <w:r>
        <w:rPr>
          <w:color w:val="808080"/>
        </w:rPr>
        <w:tab/>
        <w:t>78.0</w:t>
      </w:r>
      <w:r>
        <w:rPr>
          <w:color w:val="808080"/>
        </w:rPr>
        <w:tab/>
        <w:t>16.0</w:t>
      </w:r>
      <w:r>
        <w:rPr>
          <w:color w:val="808080"/>
        </w:rPr>
        <w:tab/>
        <w:t>1/4</w:t>
      </w:r>
      <w:r>
        <w:rPr>
          <w:color w:val="808080"/>
        </w:rPr>
        <w:tab/>
        <w:t>(361)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František Repčík </w:t>
      </w:r>
      <w:r>
        <w:rPr>
          <w:color w:val="808080"/>
        </w:rPr>
        <w:tab/>
        <w:t>Kuželky Aš C</w:t>
      </w:r>
      <w:r>
        <w:rPr>
          <w:color w:val="808080"/>
        </w:rPr>
        <w:tab/>
        <w:t>346.00</w:t>
      </w:r>
      <w:r>
        <w:rPr>
          <w:color w:val="808080"/>
        </w:rPr>
        <w:tab/>
        <w:t>247.0</w:t>
      </w:r>
      <w:r>
        <w:rPr>
          <w:color w:val="808080"/>
        </w:rPr>
        <w:tab/>
        <w:t>99.0</w:t>
      </w:r>
      <w:r>
        <w:rPr>
          <w:color w:val="808080"/>
        </w:rPr>
        <w:tab/>
        <w:t>12.0</w:t>
      </w:r>
      <w:r>
        <w:rPr>
          <w:color w:val="808080"/>
        </w:rPr>
        <w:tab/>
        <w:t>1/3</w:t>
      </w:r>
      <w:r>
        <w:rPr>
          <w:color w:val="808080"/>
        </w:rPr>
        <w:tab/>
        <w:t>(346)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Luboš Kožíšek </w:t>
      </w:r>
      <w:r>
        <w:rPr>
          <w:color w:val="808080"/>
        </w:rPr>
        <w:tab/>
        <w:t>TJ Lomnice C</w:t>
      </w:r>
      <w:r>
        <w:rPr>
          <w:color w:val="808080"/>
        </w:rPr>
        <w:tab/>
        <w:t>326.00</w:t>
      </w:r>
      <w:r>
        <w:rPr>
          <w:color w:val="808080"/>
        </w:rPr>
        <w:tab/>
        <w:t>258.0</w:t>
      </w:r>
      <w:r>
        <w:rPr>
          <w:color w:val="808080"/>
        </w:rPr>
        <w:tab/>
        <w:t>68.0</w:t>
      </w:r>
      <w:r>
        <w:rPr>
          <w:color w:val="808080"/>
        </w:rPr>
        <w:tab/>
        <w:t>21.0</w:t>
      </w:r>
      <w:r>
        <w:rPr>
          <w:color w:val="808080"/>
        </w:rPr>
        <w:tab/>
        <w:t>1/2</w:t>
      </w:r>
      <w:r>
        <w:rPr>
          <w:color w:val="808080"/>
        </w:rPr>
        <w:tab/>
        <w:t>(326)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Václav Basl </w:t>
      </w:r>
      <w:r>
        <w:rPr>
          <w:color w:val="808080"/>
        </w:rPr>
        <w:tab/>
        <w:t>TJ Lomnice D</w:t>
      </w:r>
      <w:r>
        <w:rPr>
          <w:color w:val="808080"/>
        </w:rPr>
        <w:tab/>
        <w:t>325.00</w:t>
      </w:r>
      <w:r>
        <w:rPr>
          <w:color w:val="808080"/>
        </w:rPr>
        <w:tab/>
        <w:t>223.0</w:t>
      </w:r>
      <w:r>
        <w:rPr>
          <w:color w:val="808080"/>
        </w:rPr>
        <w:tab/>
        <w:t>102.0</w:t>
      </w:r>
      <w:r>
        <w:rPr>
          <w:color w:val="808080"/>
        </w:rPr>
        <w:tab/>
        <w:t>15.0</w:t>
      </w:r>
      <w:r>
        <w:rPr>
          <w:color w:val="808080"/>
        </w:rPr>
        <w:tab/>
        <w:t>1/4</w:t>
      </w:r>
      <w:r>
        <w:rPr>
          <w:color w:val="808080"/>
        </w:rPr>
        <w:tab/>
        <w:t>(325)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Vladimír Štýber </w:t>
      </w:r>
      <w:r>
        <w:rPr>
          <w:color w:val="808080"/>
        </w:rPr>
        <w:tab/>
        <w:t>Slovan KV C</w:t>
      </w:r>
      <w:r>
        <w:rPr>
          <w:color w:val="808080"/>
        </w:rPr>
        <w:tab/>
        <w:t>280.00</w:t>
      </w:r>
      <w:r>
        <w:rPr>
          <w:color w:val="808080"/>
        </w:rPr>
        <w:tab/>
        <w:t>201.0</w:t>
      </w:r>
      <w:r>
        <w:rPr>
          <w:color w:val="808080"/>
        </w:rPr>
        <w:tab/>
        <w:t>79.0</w:t>
      </w:r>
      <w:r>
        <w:rPr>
          <w:color w:val="808080"/>
        </w:rPr>
        <w:tab/>
        <w:t>17.0</w:t>
      </w:r>
      <w:r>
        <w:rPr>
          <w:color w:val="808080"/>
        </w:rPr>
        <w:tab/>
        <w:t>1/5</w:t>
      </w:r>
      <w:r>
        <w:rPr>
          <w:color w:val="808080"/>
        </w:rPr>
        <w:tab/>
        <w:t>(280)</w:t>
      </w:r>
    </w:p>
    <w:p w:rsidRDefault="000D3539" w:rsidP="007D7338">
      <w:pPr>
        <w:pStyle w:val="Nadpisy"/>
      </w:pPr>
      <w:r>
        <w:t>Sportovně technické informace:</w:t>
      </w:r>
    </w:p>
    <w:p w:rsidRDefault="000D3539" w:rsidP="007D7338">
      <w:pPr>
        <w:pStyle w:val="Nhozy2"/>
        <w:keepNext w:val="0"/>
        <w:ind w:firstLine="720"/>
      </w:pPr>
    </w:p>
    <w:p w:rsidRDefault="000D3539" w:rsidP="001F309A">
      <w:pPr>
        <w:pStyle w:val="Nadpisy"/>
      </w:pPr>
      <w:r>
        <w:t>Starty náhradníků:</w:t>
      </w:r>
    </w:p>
    <w:p w:rsidRDefault="000D3539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registrační číslo</w:t>
      </w:r>
      <w:r>
        <w:rPr>
          <w:rFonts w:ascii="Arial" w:hAnsi="Arial" w:cs="Arial"/>
          <w:i/>
          <w:iCs/>
        </w:rPr>
        <w:tab/>
        <w:t>jméno a příjmení </w:t>
      </w:r>
      <w:r>
        <w:rPr>
          <w:rFonts w:ascii="Arial" w:hAnsi="Arial" w:cs="Arial"/>
          <w:i/>
          <w:iCs/>
        </w:rPr>
        <w:tab/>
        <w:t>datum startu </w:t>
      </w:r>
      <w:r>
        <w:rPr>
          <w:rFonts w:ascii="Arial" w:hAnsi="Arial" w:cs="Arial"/>
          <w:i/>
          <w:iCs/>
        </w:rPr>
        <w:tab/>
        <w:t>družstvo</w:t>
      </w:r>
      <w:r>
        <w:rPr>
          <w:rFonts w:ascii="Arial" w:hAnsi="Arial" w:cs="Arial"/>
          <w:i/>
          <w:iCs/>
        </w:rPr>
        <w:tab/>
        <w:t>číslo startu</w:t>
      </w:r>
    </w:p>
    <w:p w:rsidRDefault="000D3539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25691</w:t>
      </w:r>
      <w:r>
        <w:rPr>
          <w:rFonts w:ascii="Arial" w:hAnsi="Arial" w:cs="Arial"/>
        </w:rPr>
        <w:tab/>
        <w:t>Jaroslav Bendák</w:t>
      </w:r>
      <w:r>
        <w:rPr>
          <w:rFonts w:ascii="Arial" w:hAnsi="Arial" w:cs="Arial"/>
        </w:rPr>
        <w:tab/>
        <w:t>19.10.2019</w:t>
      </w:r>
      <w:r>
        <w:rPr>
          <w:rFonts w:ascii="Arial" w:hAnsi="Arial" w:cs="Arial"/>
        </w:rPr>
        <w:tab/>
        <w:t>TJ Lomnice C</w:t>
      </w:r>
      <w:r>
        <w:rPr>
          <w:rFonts w:ascii="Arial" w:hAnsi="Arial" w:cs="Arial"/>
        </w:rPr>
        <w:tab/>
        <w:t>3x</w:t>
      </w:r>
    </w:p>
    <w:p w:rsidRDefault="000D3539" w:rsidP="007C2A3D">
      <w:pPr>
        <w:pStyle w:val="Nadpisy"/>
      </w:pPr>
      <w:r>
        <w:br/>
        <w:t>Hráči dopsaní na soupisku</w:t>
      </w:r>
      <w:r>
        <w:t>:</w:t>
      </w:r>
    </w:p>
    <w:p w:rsidRDefault="000D3539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registrační číslo</w:t>
      </w:r>
      <w:r>
        <w:rPr>
          <w:rFonts w:ascii="Arial" w:hAnsi="Arial" w:cs="Arial"/>
          <w:i/>
          <w:iCs/>
        </w:rPr>
        <w:tab/>
        <w:t>jméno a příjmení </w:t>
      </w:r>
      <w:r>
        <w:rPr>
          <w:rFonts w:ascii="Arial" w:hAnsi="Arial" w:cs="Arial"/>
          <w:i/>
          <w:iCs/>
        </w:rPr>
        <w:tab/>
        <w:t>datum startu </w:t>
      </w:r>
      <w:r>
        <w:rPr>
          <w:rFonts w:ascii="Arial" w:hAnsi="Arial" w:cs="Arial"/>
          <w:i/>
          <w:iCs/>
        </w:rPr>
        <w:tab/>
        <w:t>družstvo</w:t>
      </w:r>
      <w:r>
        <w:rPr>
          <w:rFonts w:ascii="Arial" w:hAnsi="Arial" w:cs="Arial"/>
          <w:i/>
          <w:iCs/>
        </w:rPr>
        <w:tab/>
      </w:r>
    </w:p>
    <w:p w:rsidRDefault="000D3539" w:rsidP="007C2A3D">
      <w:pPr>
        <w:pStyle w:val="EndnoteText"/>
        <w:widowControl w:val="0"/>
        <w:rPr>
          <w:rFonts w:ascii="Arial" w:hAnsi="Arial" w:cs="Arial"/>
          <w:sz w:val="18"/>
          <w:szCs w:val="18"/>
        </w:rPr>
      </w:pPr>
    </w:p>
    <w:p w:rsidRDefault="000D3539" w:rsidP="007C2A3D">
      <w:pPr>
        <w:pStyle w:val="Nadpisy"/>
      </w:pPr>
      <w:r>
        <w:t>Program dalšího kola:</w:t>
      </w:r>
    </w:p>
    <w:p w:rsidRDefault="000D3539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7. kolo</w:t>
      </w:r>
    </w:p>
    <w:p w:rsidRDefault="000D3539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2.11.2019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9:00</w:t>
      </w:r>
      <w:r>
        <w:rPr>
          <w:rFonts w:ascii="Arial" w:hAnsi="Arial" w:cs="Arial"/>
          <w:sz w:val="20"/>
          <w:szCs w:val="20"/>
        </w:rPr>
        <w:tab/>
        <w:t>TJ Jáchymov B - TJ Lomnice C</w:t>
      </w:r>
      <w:r>
        <w:rPr>
          <w:rFonts w:ascii="Arial" w:hAnsi="Arial" w:cs="Arial"/>
          <w:sz w:val="20"/>
          <w:szCs w:val="20"/>
        </w:rPr>
        <w:tab/>
        <w:t/>
      </w:r>
    </w:p>
    <w:p w:rsidRDefault="000D3539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2.11.2019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9:00</w:t>
      </w:r>
      <w:r>
        <w:rPr>
          <w:rFonts w:ascii="Arial" w:hAnsi="Arial" w:cs="Arial"/>
          <w:sz w:val="20"/>
          <w:szCs w:val="20"/>
        </w:rPr>
        <w:tab/>
        <w:t>TJ Lomnice B - SKK K.Vary B </w:t>
      </w:r>
      <w:r>
        <w:rPr>
          <w:rFonts w:ascii="Arial" w:hAnsi="Arial" w:cs="Arial"/>
          <w:sz w:val="20"/>
          <w:szCs w:val="20"/>
        </w:rPr>
        <w:tab/>
        <w:t/>
      </w:r>
    </w:p>
    <w:p w:rsidRDefault="000D3539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2.11.2019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11:30</w:t>
      </w:r>
      <w:r>
        <w:rPr>
          <w:rFonts w:ascii="Arial" w:hAnsi="Arial" w:cs="Arial"/>
          <w:sz w:val="20"/>
          <w:szCs w:val="20"/>
        </w:rPr>
        <w:tab/>
        <w:t>Kuželky Aš B - TJ Šabina </w:t>
      </w:r>
      <w:r>
        <w:rPr>
          <w:rFonts w:ascii="Arial" w:hAnsi="Arial" w:cs="Arial"/>
          <w:sz w:val="20"/>
          <w:szCs w:val="20"/>
        </w:rPr>
        <w:tab/>
        <w:t/>
      </w:r>
    </w:p>
    <w:p w:rsidRDefault="000D3539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2.11.2019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12:30</w:t>
      </w:r>
      <w:r>
        <w:rPr>
          <w:rFonts w:ascii="Arial" w:hAnsi="Arial" w:cs="Arial"/>
          <w:sz w:val="20"/>
          <w:szCs w:val="20"/>
        </w:rPr>
        <w:tab/>
        <w:t>TJ Lomnice D - Loko Cheb C</w:t>
      </w:r>
      <w:r>
        <w:rPr>
          <w:rFonts w:ascii="Arial" w:hAnsi="Arial" w:cs="Arial"/>
          <w:sz w:val="20"/>
          <w:szCs w:val="20"/>
        </w:rPr>
        <w:tab/>
        <w:t/>
      </w:r>
    </w:p>
    <w:p w:rsidRDefault="000D3539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2.11.2019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17:00</w:t>
      </w:r>
      <w:r>
        <w:rPr>
          <w:rFonts w:ascii="Arial" w:hAnsi="Arial" w:cs="Arial"/>
          <w:sz w:val="20"/>
          <w:szCs w:val="20"/>
        </w:rPr>
        <w:tab/>
        <w:t>Slovan KV C - Kuželky Aš C</w:t>
      </w:r>
      <w:r>
        <w:rPr>
          <w:rFonts w:ascii="Arial" w:hAnsi="Arial" w:cs="Arial"/>
          <w:sz w:val="20"/>
          <w:szCs w:val="20"/>
        </w:rPr>
        <w:tab/>
        <w:t/>
      </w:r>
    </w:p>
    <w:p w:rsidRDefault="000D3539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3.11.2019</w:t>
      </w:r>
      <w:r>
        <w:rPr>
          <w:rFonts w:ascii="Arial" w:hAnsi="Arial" w:cs="Arial"/>
          <w:sz w:val="20"/>
          <w:szCs w:val="20"/>
        </w:rPr>
        <w:tab/>
        <w:t>ne</w:t>
      </w:r>
      <w:r>
        <w:rPr>
          <w:rFonts w:ascii="Arial" w:hAnsi="Arial" w:cs="Arial"/>
          <w:sz w:val="20"/>
          <w:szCs w:val="20"/>
        </w:rPr>
        <w:tab/>
        <w:t>11:00</w:t>
      </w:r>
      <w:r>
        <w:rPr>
          <w:rFonts w:ascii="Arial" w:hAnsi="Arial" w:cs="Arial"/>
          <w:sz w:val="20"/>
          <w:szCs w:val="20"/>
        </w:rPr>
        <w:tab/>
        <w:t>Slavia K.Vary - Sokol Teplá</w:t>
      </w:r>
      <w:r>
        <w:rPr>
          <w:rFonts w:ascii="Arial" w:hAnsi="Arial" w:cs="Arial"/>
          <w:sz w:val="20"/>
          <w:szCs w:val="20"/>
        </w:rPr>
        <w:tab/>
        <w:t/>
      </w:r>
    </w:p>
    <w:p w:rsidRDefault="000D3539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  <w:sectPr w:rsidSect="001F309A">
          <w:footerReference w:type="default" r:id="rId9"/>
          <w:type w:val="continuous"/>
          <w:pgSz w:w="11906" w:h="16838"/>
          <w:pgMar w:top="1134" w:right="1021" w:bottom="1134" w:left="1021" w:header="709" w:footer="419" w:gutter="0"/>
          <w:cols w:space="708"/>
          <w:rtlGutter/>
          <w:docGrid w:linePitch="360"/>
        </w:sectPr>
      </w:pPr>
    </w:p>
    <w:p w:rsidRDefault="000D3539" w:rsidP="00F96514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</w:pPr>
      <w:r>
        <w:pict>
          <v:shape id="Textové pole 2" o:spid="_x0000_s1031" type="#_x0000_t202" style="position:absolute;left:0;text-align:left;margin-left:19.55pt;margin-top:711pt;width:551.9pt;height:77.95pt;z-index:251660288;visibility:visible;mso-wrap-distance-top:3.6pt;mso-wrap-distance-bottom:3.6pt;mso-position-horizontal-relative:page;mso-position-vertical-relative:page" stroked="f">
            <v:textbox style="mso-fit-shape-to-text:t">
              <w:txbxContent>
                <w:p w:rsidRDefault="000D3539" w:rsidP="00F96514">
                  <w:pPr>
                    <w:pStyle w:val="EndnoteText"/>
                    <w:widowControl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Zpracoval: </w:t>
                  </w:r>
                  <w:r>
                    <w:rPr>
                      <w:i/>
                      <w:iCs/>
                      <w:sz w:val="18"/>
                      <w:szCs w:val="18"/>
                    </w:rPr>
                    <w:t>Jaroslav Dobiáš</w:t>
                  </w:r>
                  <w:r>
                    <w:rPr>
                      <w:sz w:val="18"/>
                      <w:szCs w:val="18"/>
                    </w:rPr>
                    <w:t>, Národní 16, 360 20 Karlovy Vary, mobil: 732 123 779 , </w:t>
                  </w:r>
                  <w:r>
                    <w:rPr>
                      <w:rFonts w:ascii="Wingdings" w:hAnsi="Wingdings" w:cs="Wingdings"/>
                      <w:sz w:val="18"/>
                      <w:szCs w:val="18"/>
                    </w:rPr>
                    <w:t></w:t>
                  </w:r>
                  <w:r>
                    <w:rPr>
                      <w:sz w:val="18"/>
                      <w:szCs w:val="18"/>
                    </w:rPr>
                    <w:t>-Z: 352 619 244,</w:t>
                  </w:r>
                </w:p>
                <w:p w:rsidRDefault="000D3539" w:rsidP="00F96514">
                  <w:pPr>
                    <w:pStyle w:val="EndnoteText"/>
                    <w:widowControl w:val="0"/>
                    <w:jc w:val="center"/>
                  </w:pPr>
                  <w:r>
                    <w:rPr>
                      <w:sz w:val="18"/>
                      <w:szCs w:val="18"/>
                    </w:rPr>
                    <w:t> e-mail: </w:t>
                  </w:r>
                  <w:hyperlink r:id="rId10" w:history="1">
                    <w:r>
                      <w:rPr>
                        <w:rStyle w:val="Hyperlink"/>
                      </w:rPr>
                      <w:t>kuzelky.kv@seznam.cz</w:t>
                    </w:r>
                  </w:hyperlink>
                  <w:r>
                    <w:rPr>
                      <w:sz w:val="18"/>
                      <w:szCs w:val="18"/>
                    </w:rPr>
                    <w:t> nebo </w:t>
                  </w:r>
                  <w:hyperlink r:id="rId11" w:history="1">
                    <w:r>
                      <w:rPr>
                        <w:rStyle w:val="Hyperlink"/>
                      </w:rPr>
                      <w:t>jdodo@seznam.cz</w:t>
                    </w:r>
                  </w:hyperlink>
                </w:p>
                <w:p w:rsidRDefault="000D3539" w:rsidP="00F96514">
                  <w:pPr>
                    <w:pStyle w:val="BodyText"/>
                    <w:widowControl w:val="0"/>
                    <w:jc w:val="center"/>
                    <w:rPr>
                      <w:sz w:val="20"/>
                      <w:szCs w:val="20"/>
                    </w:rPr>
                  </w:pPr>
                </w:p>
                <w:p w:rsidRDefault="000D3539" w:rsidP="00F96514">
                  <w:pPr>
                    <w:pStyle w:val="BodyText"/>
                    <w:widowControl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Archiv aktuálních výsledků, Zpravodajů a dokumentů najdete na webových stránkách:</w:t>
                  </w:r>
                  <w:r>
                    <w:rPr>
                      <w:sz w:val="20"/>
                      <w:szCs w:val="20"/>
                    </w:rPr>
                    <w:br/>
                  </w:r>
                  <w:hyperlink r:id="rId12" w:history="1">
                    <w:r>
                      <w:rPr>
                        <w:rStyle w:val="Hyperlink"/>
                        <w:sz w:val="20"/>
                        <w:szCs w:val="20"/>
                      </w:rPr>
                      <w:t>http://www.kv.kuzelky.net</w:t>
                    </w:r>
                  </w:hyperlink>
                </w:p>
                <w:p w:rsidRDefault="000D3539"/>
              </w:txbxContent>
            </v:textbox>
            <w10:wrap anchorx="page" anchory="page"/>
          </v:shape>
        </w:pict>
      </w:r>
    </w:p>
    <w:sectPr w:rsidSect="001F309A">
      <w:footerReference w:type="default" r:id="rId13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3539" w:rsidRDefault="000D3539">
      <w:r>
        <w:separator/>
      </w:r>
    </w:p>
  </w:endnote>
  <w:endnote w:type="continuationSeparator" w:id="0">
    <w:p w:rsidR="000D3539" w:rsidRDefault="000D35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Default="000D3539" w:rsidP="00932B73">
    <w:pPr>
      <w:pStyle w:val="Header"/>
    </w:pPr>
  </w:p>
  <w:p w:rsidRDefault="000D3539" w:rsidP="00932B73">
    <w:pPr>
      <w:pStyle w:val="Footer"/>
      <w:tabs>
        <w:tab w:val="clear" w:pos="9072"/>
        <w:tab w:val="right" w:pos="9781"/>
      </w:tabs>
      <w:jc w:val="center"/>
    </w:pPr>
    <w:r>
      <w:tab/>
      <w:t xml:space="preserve">Podrobné výsledky a další statistiky naleznete na stránkách </w:t>
    </w:r>
    <w:hyperlink r:id="rId1" w:history="1">
      <w:r>
        <w:rPr>
          <w:rStyle w:val="Hyperlink"/>
        </w:rPr>
        <w:t>https://kuzelky.com</w:t>
      </w:r>
    </w:hyperlink>
    <w:r>
      <w:tab/>
    </w:r>
    <w:fldSimple w:instr="PAGE   \* MERGEFORMAT">
      <w:r>
        <w:t>1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Default="000D3539" w:rsidP="00F96514">
    <w:pPr>
      <w:pStyle w:val="EndnoteText"/>
      <w:widowControl w:val="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3539" w:rsidRDefault="000D3539">
      <w:r>
        <w:separator/>
      </w:r>
    </w:p>
  </w:footnote>
  <w:footnote w:type="continuationSeparator" w:id="0">
    <w:p w:rsidR="000D3539" w:rsidRDefault="000D35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cs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cs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cs="Wingdings" w:hint="default"/>
      </w:rPr>
    </w:lvl>
  </w:abstractNum>
  <w:abstractNum w:abstractNumId="18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1"/>
  </w:num>
  <w:num w:numId="6">
    <w:abstractNumId w:val="0"/>
  </w:num>
  <w:num w:numId="7">
    <w:abstractNumId w:val="1"/>
  </w:num>
  <w:num w:numId="8">
    <w:abstractNumId w:val="6"/>
  </w:num>
  <w:num w:numId="9">
    <w:abstractNumId w:val="5"/>
  </w:num>
  <w:num w:numId="10">
    <w:abstractNumId w:val="12"/>
  </w:num>
  <w:num w:numId="11">
    <w:abstractNumId w:val="10"/>
  </w:num>
  <w:num w:numId="12">
    <w:abstractNumId w:val="17"/>
  </w:num>
  <w:num w:numId="13">
    <w:abstractNumId w:val="8"/>
  </w:num>
  <w:num w:numId="14">
    <w:abstractNumId w:val="18"/>
  </w:num>
  <w:num w:numId="15">
    <w:abstractNumId w:val="16"/>
  </w:num>
  <w:num w:numId="16">
    <w:abstractNumId w:val="3"/>
  </w:num>
  <w:num w:numId="17">
    <w:abstractNumId w:val="9"/>
  </w:num>
  <w:num w:numId="18">
    <w:abstractNumId w:val="4"/>
  </w:num>
  <w:num w:numId="19">
    <w:abstractNumId w:val="14"/>
  </w:num>
  <w:num w:numId="20">
    <w:abstractNumId w:val="13"/>
  </w:num>
  <w:num w:numId="21">
    <w:abstractNumId w:val="7"/>
  </w:num>
  <w:num w:numId="22">
    <w:abstractNumId w:val="15"/>
  </w:num>
  <w:num w:numId="2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539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B72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567D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34F9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6AED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465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6F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178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B4A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1A6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5C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2CA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BA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4927"/>
    <w:rsid w:val="0093584F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A9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848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17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3C53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58F7"/>
    <w:rsid w:val="00F96514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72E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18F3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endnote text" w:unhideWhenUsed="0"/>
    <w:lsdException w:name="List Bulle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nhideWhenUsed="0" w:qFormat="1"/>
    <w:lsdException w:name="Emphasis" w:semiHidden="0" w:uiPriority="20" w:unhideWhenUsed="0" w:qFormat="1"/>
    <w:lsdException w:name="Plain Text" w:unhideWhenUsed="0"/>
    <w:lsdException w:name="Normal (Web)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D83"/>
    <w:pPr>
      <w:suppressAutoHyphens/>
      <w:jc w:val="both"/>
    </w:pPr>
    <w:rPr>
      <w:lang w:eastAsia="ar-SA"/>
    </w:rPr>
  </w:style>
  <w:style w:type="paragraph" w:styleId="Heading1">
    <w:name w:val="heading 1"/>
    <w:aliases w:val="Název dokument"/>
    <w:basedOn w:val="Normal"/>
    <w:next w:val="Normal"/>
    <w:link w:val="Heading1Char"/>
    <w:uiPriority w:val="99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b/>
      <w:bCs/>
      <w:kern w:val="1"/>
      <w:sz w:val="32"/>
      <w:szCs w:val="32"/>
    </w:rPr>
  </w:style>
  <w:style w:type="paragraph" w:styleId="Heading2">
    <w:name w:val="heading 2"/>
    <w:aliases w:val="Název soutěž"/>
    <w:basedOn w:val="Normal"/>
    <w:next w:val="Normal"/>
    <w:link w:val="Heading2Char"/>
    <w:autoRedefine/>
    <w:uiPriority w:val="99"/>
    <w:qFormat/>
    <w:rsid w:val="007A12CA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8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aliases w:val="KingDilciNadpis"/>
    <w:basedOn w:val="Normal"/>
    <w:next w:val="Normal"/>
    <w:link w:val="Heading4Char"/>
    <w:uiPriority w:val="99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bCs/>
      <w:color w:val="0000FF"/>
      <w:sz w:val="24"/>
      <w:szCs w:val="24"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Název dokument Char"/>
    <w:basedOn w:val="DefaultParagraphFont"/>
    <w:link w:val="Heading1"/>
    <w:uiPriority w:val="99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Heading2Char">
    <w:name w:val="Heading 2 Char"/>
    <w:aliases w:val="Název soutěž Char"/>
    <w:basedOn w:val="DefaultParagraphFont"/>
    <w:link w:val="Heading2"/>
    <w:uiPriority w:val="99"/>
    <w:semiHidden/>
    <w:rPr>
      <w:rFonts w:ascii="Cambria" w:hAnsi="Cambria" w:cs="Cambria"/>
      <w:b/>
      <w:bCs/>
      <w:i/>
      <w:iCs/>
      <w:sz w:val="28"/>
      <w:szCs w:val="28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rPr>
      <w:rFonts w:ascii="Cambria" w:hAnsi="Cambria" w:cs="Cambria"/>
      <w:b/>
      <w:bCs/>
      <w:sz w:val="26"/>
      <w:szCs w:val="26"/>
      <w:lang w:eastAsia="ar-SA" w:bidi="ar-SA"/>
    </w:rPr>
  </w:style>
  <w:style w:type="character" w:customStyle="1" w:styleId="Heading4Char">
    <w:name w:val="Heading 4 Char"/>
    <w:aliases w:val="KingDilciNadpis Char"/>
    <w:basedOn w:val="DefaultParagraphFont"/>
    <w:link w:val="Heading4"/>
    <w:uiPriority w:val="99"/>
    <w:semiHidden/>
    <w:rPr>
      <w:rFonts w:ascii="Calibri" w:hAnsi="Calibri" w:cs="Calibri"/>
      <w:b/>
      <w:bCs/>
      <w:sz w:val="28"/>
      <w:szCs w:val="28"/>
      <w:lang w:eastAsia="ar-SA" w:bidi="ar-SA"/>
    </w:rPr>
  </w:style>
  <w:style w:type="paragraph" w:styleId="BodyText">
    <w:name w:val="Body Text"/>
    <w:aliases w:val="Základní text Char Char Char"/>
    <w:basedOn w:val="Normal"/>
    <w:link w:val="BodyTextChar"/>
    <w:uiPriority w:val="99"/>
    <w:rsid w:val="00386597"/>
    <w:pPr>
      <w:ind w:firstLine="340"/>
      <w:jc w:val="left"/>
    </w:pPr>
    <w:rPr>
      <w:rFonts w:ascii="Arial" w:hAnsi="Arial" w:cs="Arial"/>
    </w:rPr>
  </w:style>
  <w:style w:type="character" w:customStyle="1" w:styleId="BodyTextChar">
    <w:name w:val="Body Text Char"/>
    <w:aliases w:val="Základní text Char Char Char Char"/>
    <w:basedOn w:val="DefaultParagraphFont"/>
    <w:link w:val="BodyText"/>
    <w:uiPriority w:val="99"/>
    <w:rsid w:val="00E47610"/>
    <w:rPr>
      <w:rFonts w:ascii="Arial" w:hAnsi="Arial" w:cs="Arial"/>
      <w:sz w:val="24"/>
      <w:szCs w:val="24"/>
      <w:lang w:val="cs-CZ" w:eastAsia="ar-SA" w:bidi="ar-SA"/>
    </w:rPr>
  </w:style>
  <w:style w:type="paragraph" w:customStyle="1" w:styleId="Rejstk">
    <w:name w:val="Rejstřík"/>
    <w:basedOn w:val="Normal"/>
    <w:uiPriority w:val="99"/>
    <w:rsid w:val="00386597"/>
    <w:pPr>
      <w:suppressLineNumbers/>
    </w:pPr>
  </w:style>
  <w:style w:type="paragraph" w:styleId="Header">
    <w:name w:val="header"/>
    <w:basedOn w:val="Normal"/>
    <w:link w:val="HeaderChar"/>
    <w:uiPriority w:val="99"/>
    <w:rsid w:val="0038659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lang w:eastAsia="ar-SA" w:bidi="ar-SA"/>
    </w:rPr>
  </w:style>
  <w:style w:type="character" w:customStyle="1" w:styleId="TabulkakrtkChar">
    <w:name w:val="Tabulka krátká Char"/>
    <w:basedOn w:val="DefaultParagraphFont"/>
    <w:uiPriority w:val="99"/>
    <w:rsid w:val="00386597"/>
    <w:rPr>
      <w:rFonts w:ascii="Arial" w:eastAsia="MS Mincho" w:hAnsi="Arial" w:cs="Arial"/>
      <w:color w:val="000000"/>
      <w:lang w:val="cs-CZ" w:eastAsia="ar-SA" w:bidi="ar-SA"/>
    </w:rPr>
  </w:style>
  <w:style w:type="character" w:styleId="Hyperlink">
    <w:name w:val="Hyperlink"/>
    <w:basedOn w:val="DefaultParagraphFont"/>
    <w:uiPriority w:val="99"/>
    <w:rsid w:val="00386597"/>
    <w:rPr>
      <w:color w:val="0000FF"/>
      <w:u w:val="single"/>
    </w:rPr>
  </w:style>
  <w:style w:type="paragraph" w:styleId="EndnoteText">
    <w:name w:val="endnote text"/>
    <w:aliases w:val="Text vysvětlivky"/>
    <w:basedOn w:val="Normal"/>
    <w:link w:val="EndnoteTextChar"/>
    <w:uiPriority w:val="99"/>
    <w:semiHidden/>
    <w:rsid w:val="00386597"/>
  </w:style>
  <w:style w:type="character" w:customStyle="1" w:styleId="EndnoteTextChar">
    <w:name w:val="Endnote Text Char"/>
    <w:aliases w:val="Text vysvětlivky Char"/>
    <w:basedOn w:val="DefaultParagraphFont"/>
    <w:link w:val="EndnoteText"/>
    <w:uiPriority w:val="99"/>
    <w:semiHidden/>
    <w:rsid w:val="00FC18F3"/>
    <w:rPr>
      <w:sz w:val="24"/>
      <w:szCs w:val="24"/>
      <w:lang w:eastAsia="ar-SA" w:bidi="ar-SA"/>
    </w:rPr>
  </w:style>
  <w:style w:type="paragraph" w:customStyle="1" w:styleId="komentCharCharCharChar">
    <w:name w:val="komentář Char Char Char Char"/>
    <w:basedOn w:val="Normal"/>
    <w:link w:val="komentCharCharCharCharChar"/>
    <w:uiPriority w:val="99"/>
    <w:rsid w:val="00386597"/>
    <w:pPr>
      <w:suppressAutoHyphens w:val="0"/>
      <w:jc w:val="left"/>
    </w:pPr>
    <w:rPr>
      <w:rFonts w:ascii="Arial" w:hAnsi="Arial" w:cs="Arial"/>
      <w:color w:val="800000"/>
      <w:lang w:eastAsia="cs-CZ"/>
    </w:rPr>
  </w:style>
  <w:style w:type="paragraph" w:customStyle="1" w:styleId="Zapas-zahlavi2">
    <w:name w:val="Zapas-zahlavi2"/>
    <w:autoRedefine/>
    <w:uiPriority w:val="99"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hAnsi="Arial" w:cs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al"/>
    <w:link w:val="Nhozy2Char"/>
    <w:uiPriority w:val="99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 w:cs="Arial"/>
      <w:color w:val="000000"/>
    </w:rPr>
  </w:style>
  <w:style w:type="paragraph" w:customStyle="1" w:styleId="Nhozy">
    <w:name w:val="Náhozy"/>
    <w:uiPriority w:val="99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 w:val="20"/>
      <w:szCs w:val="20"/>
      <w:lang w:eastAsia="ar-SA"/>
    </w:rPr>
  </w:style>
  <w:style w:type="paragraph" w:customStyle="1" w:styleId="Nadpiskola">
    <w:name w:val="Nadpis kola"/>
    <w:basedOn w:val="Heading3"/>
    <w:uiPriority w:val="99"/>
    <w:rsid w:val="00386597"/>
    <w:pPr>
      <w:keepNext w:val="0"/>
      <w:keepLines/>
      <w:spacing w:before="120" w:after="180"/>
      <w:jc w:val="center"/>
      <w:outlineLvl w:val="9"/>
    </w:pPr>
    <w:rPr>
      <w:i/>
      <w:iCs/>
      <w:color w:val="000000"/>
      <w:sz w:val="32"/>
      <w:szCs w:val="32"/>
    </w:rPr>
  </w:style>
  <w:style w:type="paragraph" w:customStyle="1" w:styleId="KA-tabulky">
    <w:name w:val="ČKA-tabulky"/>
    <w:uiPriority w:val="99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szCs w:val="21"/>
      <w:lang w:eastAsia="ar-SA"/>
    </w:rPr>
  </w:style>
  <w:style w:type="paragraph" w:customStyle="1" w:styleId="nej">
    <w:name w:val="nej"/>
    <w:basedOn w:val="BodyText"/>
    <w:uiPriority w:val="99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al"/>
    <w:uiPriority w:val="99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Arial"/>
      <w:color w:val="000000"/>
      <w:sz w:val="20"/>
      <w:szCs w:val="20"/>
    </w:rPr>
  </w:style>
  <w:style w:type="paragraph" w:customStyle="1" w:styleId="Styldidi11b">
    <w:name w:val="Styl didi + 11 b."/>
    <w:basedOn w:val="Normal"/>
    <w:uiPriority w:val="99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</w:rPr>
  </w:style>
  <w:style w:type="paragraph" w:customStyle="1" w:styleId="Pt">
    <w:name w:val="Příště"/>
    <w:basedOn w:val="Styldidi11b"/>
    <w:uiPriority w:val="99"/>
    <w:rsid w:val="00386597"/>
    <w:pPr>
      <w:tabs>
        <w:tab w:val="clear" w:pos="1930"/>
        <w:tab w:val="left" w:pos="709"/>
        <w:tab w:val="left" w:pos="2552"/>
      </w:tabs>
      <w:ind w:left="0" w:firstLine="0"/>
    </w:pPr>
  </w:style>
  <w:style w:type="paragraph" w:customStyle="1" w:styleId="Pehledinfo">
    <w:name w:val="Přehled info"/>
    <w:basedOn w:val="Normal"/>
    <w:uiPriority w:val="99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TabulkaChar">
    <w:name w:val="Tabulka Char"/>
    <w:basedOn w:val="Normal"/>
    <w:link w:val="TabulkaCharChar"/>
    <w:uiPriority w:val="99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  <w:szCs w:val="24"/>
    </w:rPr>
  </w:style>
  <w:style w:type="paragraph" w:customStyle="1" w:styleId="StylStyl1Ohranienjednoducherven05bkar">
    <w:name w:val="Styl Styl1 + Ohraničení: : (jednoduché Červená  05 b. šířka čár..."/>
    <w:basedOn w:val="Normal"/>
    <w:uiPriority w:val="99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al"/>
    <w:link w:val="StylStylPehledTunModrnenVechnavelkzarovnnnastChar"/>
    <w:autoRedefine/>
    <w:uiPriority w:val="99"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bCs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al"/>
    <w:link w:val="estkakolaChar"/>
    <w:autoRedefine/>
    <w:uiPriority w:val="99"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bCs/>
      <w:caps/>
      <w:color w:val="000000"/>
      <w:sz w:val="24"/>
      <w:szCs w:val="24"/>
      <w:u w:val="single"/>
      <w:lang w:eastAsia="cs-CZ"/>
    </w:rPr>
  </w:style>
  <w:style w:type="paragraph" w:customStyle="1" w:styleId="estka-nadpis">
    <w:name w:val="Šestka-nadpis"/>
    <w:basedOn w:val="Normal"/>
    <w:autoRedefine/>
    <w:uiPriority w:val="99"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alWeb">
    <w:name w:val="Normal (Web)"/>
    <w:basedOn w:val="Normal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szCs w:val="24"/>
      <w:lang w:eastAsia="cs-CZ"/>
    </w:rPr>
  </w:style>
  <w:style w:type="paragraph" w:styleId="Footer">
    <w:name w:val="footer"/>
    <w:basedOn w:val="Normal"/>
    <w:link w:val="FooterChar"/>
    <w:uiPriority w:val="99"/>
    <w:rsid w:val="00EC04C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399E"/>
    <w:rPr>
      <w:sz w:val="24"/>
      <w:szCs w:val="24"/>
      <w:lang w:eastAsia="ar-SA" w:bidi="ar-SA"/>
    </w:rPr>
  </w:style>
  <w:style w:type="paragraph" w:customStyle="1" w:styleId="Pehled">
    <w:name w:val="Přehled"/>
    <w:uiPriority w:val="99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uiPriority w:val="99"/>
    <w:rsid w:val="00FF0D93"/>
    <w:pPr>
      <w:spacing w:before="120"/>
      <w:ind w:firstLine="340"/>
      <w:jc w:val="both"/>
    </w:pPr>
  </w:style>
  <w:style w:type="paragraph" w:customStyle="1" w:styleId="TabulkaHraci">
    <w:name w:val="TabulkaHraci"/>
    <w:basedOn w:val="TabulkaChar"/>
    <w:uiPriority w:val="99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szCs w:val="20"/>
      <w:lang w:eastAsia="cs-CZ"/>
    </w:rPr>
  </w:style>
  <w:style w:type="paragraph" w:customStyle="1" w:styleId="TabulkaHraciKratky">
    <w:name w:val="TabulkaHraciKratky"/>
    <w:basedOn w:val="Normal"/>
    <w:uiPriority w:val="99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18"/>
    </w:rPr>
  </w:style>
  <w:style w:type="paragraph" w:customStyle="1" w:styleId="Vysvetlivky">
    <w:name w:val="Vysvetlivky"/>
    <w:uiPriority w:val="99"/>
    <w:rsid w:val="00AB1E0E"/>
    <w:rPr>
      <w:rFonts w:eastAsia="MS Mincho"/>
      <w:color w:val="0000FF"/>
      <w:sz w:val="16"/>
      <w:szCs w:val="16"/>
    </w:rPr>
  </w:style>
  <w:style w:type="paragraph" w:customStyle="1" w:styleId="Kolo">
    <w:name w:val="Kolo"/>
    <w:uiPriority w:val="99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</w:rPr>
  </w:style>
  <w:style w:type="paragraph" w:customStyle="1" w:styleId="RozlosovaniZapas">
    <w:name w:val="RozlosovaniZapas"/>
    <w:uiPriority w:val="99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</w:rPr>
  </w:style>
  <w:style w:type="paragraph" w:styleId="ListBullet">
    <w:name w:val="List Bullet"/>
    <w:basedOn w:val="Normal"/>
    <w:autoRedefine/>
    <w:uiPriority w:val="99"/>
    <w:rsid w:val="000B2445"/>
    <w:pPr>
      <w:jc w:val="left"/>
    </w:pPr>
    <w:rPr>
      <w:color w:val="800080"/>
    </w:rPr>
  </w:style>
  <w:style w:type="table" w:styleId="TableGrid">
    <w:name w:val="Table Grid"/>
    <w:basedOn w:val="TableNormal"/>
    <w:uiPriority w:val="99"/>
    <w:rsid w:val="002649DF"/>
    <w:pPr>
      <w:suppressAutoHyphens/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bulkaCharChar">
    <w:name w:val="Tabulka Char Char"/>
    <w:link w:val="TabulkaChar"/>
    <w:uiPriority w:val="99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lainText">
    <w:name w:val="Plain Text"/>
    <w:basedOn w:val="Normal"/>
    <w:link w:val="PlainTextChar"/>
    <w:uiPriority w:val="99"/>
    <w:rsid w:val="00433F76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Pr>
      <w:rFonts w:ascii="Courier New" w:hAnsi="Courier New" w:cs="Courier New"/>
      <w:sz w:val="20"/>
      <w:szCs w:val="20"/>
      <w:lang w:eastAsia="ar-SA" w:bidi="ar-SA"/>
    </w:rPr>
  </w:style>
  <w:style w:type="paragraph" w:customStyle="1" w:styleId="Tabulka">
    <w:name w:val="Tabulka"/>
    <w:basedOn w:val="PlainText"/>
    <w:autoRedefine/>
    <w:uiPriority w:val="99"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 w:cs="Arial"/>
      <w:color w:val="000000"/>
      <w:sz w:val="22"/>
      <w:szCs w:val="22"/>
      <w:lang w:eastAsia="cs-CZ"/>
    </w:rPr>
  </w:style>
  <w:style w:type="character" w:styleId="Strong">
    <w:name w:val="Strong"/>
    <w:basedOn w:val="DefaultParagraphFont"/>
    <w:uiPriority w:val="99"/>
    <w:qFormat/>
    <w:rsid w:val="00484F4E"/>
    <w:rPr>
      <w:b/>
      <w:bCs/>
    </w:rPr>
  </w:style>
  <w:style w:type="paragraph" w:customStyle="1" w:styleId="TabulkaDoma">
    <w:name w:val="TabulkaDoma"/>
    <w:basedOn w:val="Normal"/>
    <w:uiPriority w:val="99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/>
      <w:lang w:eastAsia="cs-CZ"/>
    </w:rPr>
  </w:style>
  <w:style w:type="character" w:customStyle="1" w:styleId="KingNormalChar">
    <w:name w:val="KingNormal Char"/>
    <w:basedOn w:val="DefaultParagraphFont"/>
    <w:link w:val="KingNormal"/>
    <w:uiPriority w:val="99"/>
    <w:rsid w:val="00A4111C"/>
    <w:rPr>
      <w:sz w:val="22"/>
      <w:szCs w:val="22"/>
      <w:lang w:val="cs-CZ" w:eastAsia="cs-CZ"/>
    </w:rPr>
  </w:style>
  <w:style w:type="character" w:styleId="FollowedHyperlink">
    <w:name w:val="FollowedHyperlink"/>
    <w:basedOn w:val="DefaultParagraphFont"/>
    <w:uiPriority w:val="99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DefaultParagraphFont"/>
    <w:link w:val="komentCharCharCharChar"/>
    <w:uiPriority w:val="99"/>
    <w:rsid w:val="00985273"/>
    <w:rPr>
      <w:rFonts w:ascii="Arial" w:hAnsi="Arial" w:cs="Arial"/>
      <w:color w:val="800000"/>
      <w:sz w:val="24"/>
      <w:szCs w:val="24"/>
      <w:lang w:val="cs-CZ" w:eastAsia="cs-CZ"/>
    </w:rPr>
  </w:style>
  <w:style w:type="character" w:customStyle="1" w:styleId="WW8Num9z2">
    <w:name w:val="WW8Num9z2"/>
    <w:uiPriority w:val="99"/>
    <w:rsid w:val="00CB73A0"/>
    <w:rPr>
      <w:rFonts w:ascii="Wingdings" w:hAnsi="Wingdings" w:cs="Wingdings"/>
    </w:rPr>
  </w:style>
  <w:style w:type="paragraph" w:customStyle="1" w:styleId="StylStylLosernerven">
    <w:name w:val="Styl Styl Los + Černá + Červená"/>
    <w:basedOn w:val="Normal"/>
    <w:autoRedefine/>
    <w:uiPriority w:val="99"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DefaultParagraphFont"/>
    <w:uiPriority w:val="99"/>
    <w:rsid w:val="00294C57"/>
    <w:rPr>
      <w:color w:val="000000"/>
      <w:sz w:val="22"/>
      <w:szCs w:val="22"/>
    </w:rPr>
  </w:style>
  <w:style w:type="paragraph" w:customStyle="1" w:styleId="StylestkakolanenTun">
    <w:name w:val="Styl Šestka kola + není Tučné"/>
    <w:basedOn w:val="estkakola"/>
    <w:link w:val="StylestkakolanenTunChar"/>
    <w:uiPriority w:val="99"/>
    <w:rsid w:val="00644A59"/>
    <w:rPr>
      <w:b w:val="0"/>
      <w:bCs w:val="0"/>
      <w:caps w:val="0"/>
    </w:rPr>
  </w:style>
  <w:style w:type="character" w:customStyle="1" w:styleId="estkakolaChar">
    <w:name w:val="Šestka kola Char"/>
    <w:basedOn w:val="DefaultParagraphFont"/>
    <w:link w:val="estkakola"/>
    <w:uiPriority w:val="99"/>
    <w:rsid w:val="00FC2752"/>
    <w:rPr>
      <w:rFonts w:ascii="Arial" w:hAnsi="Arial" w:cs="Arial"/>
      <w:b/>
      <w:bCs/>
      <w:caps/>
      <w:color w:val="000000"/>
      <w:sz w:val="24"/>
      <w:szCs w:val="24"/>
      <w:u w:val="single"/>
      <w:lang w:val="cs-CZ" w:eastAsia="cs-CZ"/>
    </w:rPr>
  </w:style>
  <w:style w:type="character" w:customStyle="1" w:styleId="StylestkakolanenTunChar">
    <w:name w:val="Styl Šestka kola + není Tučné Char"/>
    <w:basedOn w:val="estkakolaChar"/>
    <w:link w:val="StylestkakolanenTun"/>
    <w:uiPriority w:val="99"/>
    <w:rsid w:val="00644A59"/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uiPriority w:val="99"/>
    <w:rsid w:val="00644A59"/>
    <w:pPr>
      <w:jc w:val="left"/>
    </w:pPr>
    <w:rPr>
      <w:b w:val="0"/>
      <w:bCs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uiPriority w:val="99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uiPriority w:val="99"/>
    <w:rsid w:val="003D2362"/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uiPriority w:val="99"/>
    <w:rsid w:val="003D2362"/>
  </w:style>
  <w:style w:type="paragraph" w:customStyle="1" w:styleId="TabulkaBodyHraci">
    <w:name w:val="TabulkaBodyHraci"/>
    <w:basedOn w:val="TabulkaHraci"/>
    <w:uiPriority w:val="99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Times New Roman"/>
      <w:sz w:val="22"/>
      <w:szCs w:val="22"/>
    </w:rPr>
  </w:style>
  <w:style w:type="paragraph" w:customStyle="1" w:styleId="TabulkaCelkem">
    <w:name w:val="TabulkaCelkem"/>
    <w:basedOn w:val="Tabulka"/>
    <w:uiPriority w:val="99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 w:cs="Times New Roman"/>
      <w:color w:val="auto"/>
    </w:rPr>
  </w:style>
  <w:style w:type="paragraph" w:customStyle="1" w:styleId="Default">
    <w:name w:val="Default"/>
    <w:uiPriority w:val="99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PageNumber">
    <w:name w:val="page number"/>
    <w:basedOn w:val="DefaultParagraphFont"/>
    <w:uiPriority w:val="99"/>
    <w:rsid w:val="00446E93"/>
  </w:style>
  <w:style w:type="character" w:customStyle="1" w:styleId="WW8Num2z6">
    <w:name w:val="WW8Num2z6"/>
    <w:uiPriority w:val="99"/>
    <w:rsid w:val="00F06506"/>
  </w:style>
  <w:style w:type="table" w:customStyle="1" w:styleId="GridTable1LightAccent5">
    <w:name w:val="Grid Table 1 Light Accent 5"/>
    <w:uiPriority w:val="99"/>
    <w:rsid w:val="009D6872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ykon">
    <w:name w:val="vykon"/>
    <w:basedOn w:val="StylStylPehledTunModrnenVechnavelkzarovnnnast"/>
    <w:link w:val="vykonChar"/>
    <w:uiPriority w:val="99"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uiPriority w:val="99"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DefaultParagraphFont"/>
    <w:link w:val="StylStylPehledTunModrnenVechnavelkzarovnnnast"/>
    <w:uiPriority w:val="99"/>
    <w:rsid w:val="007E11AF"/>
    <w:rPr>
      <w:rFonts w:ascii="Arial" w:hAnsi="Arial" w:cs="Arial"/>
      <w:b/>
      <w:bCs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uiPriority w:val="99"/>
    <w:rsid w:val="001B172E"/>
    <w:rPr>
      <w:color w:val="0000FF"/>
    </w:rPr>
  </w:style>
  <w:style w:type="paragraph" w:customStyle="1" w:styleId="nadp1">
    <w:name w:val="nadp1"/>
    <w:basedOn w:val="StylStylPehledTunModrnenVechnavelkzarovnnnast"/>
    <w:link w:val="nadp1Char"/>
    <w:uiPriority w:val="99"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uiPriority w:val="99"/>
    <w:rsid w:val="001B172E"/>
    <w:rPr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autoRedefine/>
    <w:uiPriority w:val="99"/>
    <w:rsid w:val="00D43C53"/>
    <w:rPr>
      <w:color w:val="0000FF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uiPriority w:val="99"/>
    <w:rsid w:val="00B452AF"/>
    <w:rPr>
      <w:sz w:val="22"/>
      <w:szCs w:val="22"/>
    </w:rPr>
  </w:style>
  <w:style w:type="paragraph" w:customStyle="1" w:styleId="boddrahy">
    <w:name w:val="boddrahy"/>
    <w:basedOn w:val="Normal"/>
    <w:link w:val="boddrahyChar"/>
    <w:uiPriority w:val="99"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uiPriority w:val="99"/>
    <w:rsid w:val="00D43C53"/>
    <w:rPr>
      <w:color w:val="0000FF"/>
      <w:sz w:val="24"/>
      <w:szCs w:val="24"/>
      <w:u w:val="single"/>
      <w:lang w:val="cs-CZ" w:eastAsia="cs-CZ"/>
    </w:rPr>
  </w:style>
  <w:style w:type="character" w:customStyle="1" w:styleId="Nhozy2Char">
    <w:name w:val="Náhozy2 Char"/>
    <w:basedOn w:val="DefaultParagraphFont"/>
    <w:link w:val="Nhozy2"/>
    <w:uiPriority w:val="99"/>
    <w:rsid w:val="00040A34"/>
    <w:rPr>
      <w:rFonts w:ascii="Arial" w:hAnsi="Arial" w:cs="Arial"/>
      <w:color w:val="000000"/>
      <w:sz w:val="24"/>
      <w:szCs w:val="24"/>
      <w:lang w:eastAsia="ar-SA" w:bidi="ar-SA"/>
    </w:rPr>
  </w:style>
  <w:style w:type="character" w:customStyle="1" w:styleId="boddrahyChar">
    <w:name w:val="boddrahy Char"/>
    <w:basedOn w:val="Nhozy2Char"/>
    <w:link w:val="boddrahy"/>
    <w:uiPriority w:val="99"/>
    <w:rsid w:val="00040A3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2353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5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353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5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353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5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353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5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353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5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353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5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353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5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353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5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35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35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2354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5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354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5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354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5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354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5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354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5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35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35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2354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5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354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5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354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5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35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35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35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353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2353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2354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2354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2354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2354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5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354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kv.kuzelky.ne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jdodo@seznam.cz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kuzelky.kv@seznam.cz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</TotalTime>
  <Pages>2</Pages>
  <Words>242</Words>
  <Characters>1433</Characters>
  <Application>Microsoft Office Outlook</Application>
  <DocSecurity>0</DocSecurity>
  <Lines>0</Lines>
  <Paragraphs>0</Paragraphs>
  <ScaleCrop>false</ScaleCrop>
  <Company>jdodo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jaroslav dobias</cp:lastModifiedBy>
  <cp:revision>6</cp:revision>
  <cp:lastPrinted>2013-10-20T04:50:00Z</cp:lastPrinted>
  <dcterms:created xsi:type="dcterms:W3CDTF">2018-09-23T12:04:00Z</dcterms:created>
  <dcterms:modified xsi:type="dcterms:W3CDTF">2018-10-29T17:31:00Z</dcterms:modified>
</cp:coreProperties>
</file>