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Č.12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15.1.2022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3406 dosáhlo družstvo: TJ Tesla Pardubice 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12.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Benešov </w:t>
      </w:r>
      <w:r>
        <w:t/>
      </w:r>
      <w:r>
        <w:tab/>
        <w:t>2:6</w:t>
      </w:r>
      <w:r>
        <w:tab/>
      </w:r>
      <w:r>
        <w:rPr>
          <w:caps w:val="0"/>
        </w:rPr>
        <w:t>3235:3378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15.1.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3254:3336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Tesla Pardubice </w:t>
      </w:r>
      <w:r>
        <w:t/>
      </w:r>
      <w:r>
        <w:tab/>
        <w:t>2:6</w:t>
      </w:r>
      <w:r>
        <w:tab/>
      </w:r>
      <w:r>
        <w:rPr>
          <w:caps w:val="0"/>
        </w:rPr>
        <w:t>3348:3406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3240:3142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15.1.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7:1</w:t>
      </w:r>
      <w:r>
        <w:tab/>
      </w:r>
      <w:r>
        <w:rPr>
          <w:caps w:val="0"/>
        </w:rPr>
        <w:t>3299:3201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10.kola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3202:3135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11.kola
          <w:br/>
        </w:t>
      </w:r>
      <w:r>
        <w:t/>
      </w:r>
      <w:r>
        <w:rPr>
          <w:b/>
          <w:sz w:val="18"/>
          <w:rFonts w:ascii="Nunito Sans" w:hAnsi="Nunito Sans" w:cs="Nunito Sans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3338:3199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9.1.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59.0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136.0 : 104.0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3251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152.0 : 112.0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122.5 : 141.5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3300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Pavel Řehánek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628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Pavel Řehánek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112.95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628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Denis Hofman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Pavel Maršík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108.76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577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107.89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591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Šic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Vladimír Žiško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107.44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570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Jaroslav Franěk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Jaroslav Franěk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107.34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588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Milan Vaněk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Denis Hofman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107.3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591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SKK Hořice B</w:t>
      </w:r>
      <w:r>
        <w:tab/>
        <w:t>3235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3378</w:t>
      </w:r>
      <w:r>
        <w:tab/>
        <w:t>TJ Sokol Benešov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Lukáš Kočí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Drábek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Franěk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Michal Vyskočil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Svoboda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Šostý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Vlášek Bartoloměj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Karel Drábek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591 - Lukáš Kočí</w:t>
      </w:r>
    </w:p>
    <w:p w:rsidRDefault="0027680B" w:rsidP="008328F3">
      <w:pPr>
        <w:pStyle w:val="Zapas-zahlavi2"/>
      </w:pPr>
      <w:r>
        <w:tab/>
        <w:t> TJ Sokol Kolín </w:t>
      </w:r>
      <w:r>
        <w:tab/>
        <w:t>3254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3336</w:t>
      </w:r>
      <w:r>
        <w:tab/>
        <w:t>SKK Náchod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Aleš Tichý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164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Denis Hofman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Kováčik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Adamů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Ladislav Beránek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Hetcl Ladislav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591 - Denis Hofman</w:t>
      </w:r>
    </w:p>
    <w:p w:rsidRDefault="0027680B" w:rsidP="008328F3">
      <w:pPr>
        <w:pStyle w:val="Zapas-zahlavi2"/>
      </w:pPr>
      <w:r>
        <w:tab/>
        <w:t> SK Žižkov Praha</w:t>
      </w:r>
      <w:r>
        <w:tab/>
        <w:t>3348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3406</w:t>
      </w:r>
      <w:r>
        <w:tab/>
        <w:t>TJ Tesla Pardubice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Hubáček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165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Sukdolák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Šic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Vít Veselý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Vaněk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Talacko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Pavel Kasal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628 - Pavel Řehánek</w:t>
      </w:r>
    </w:p>
    <w:p w:rsidRDefault="0027680B" w:rsidP="008328F3">
      <w:pPr>
        <w:pStyle w:val="Zapas-zahlavi2"/>
      </w:pPr>
      <w:r>
        <w:tab/>
        <w:t> SKK Vrchlabí SPVR</w:t>
      </w:r>
      <w:r>
        <w:tab/>
        <w:t>3240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3142</w:t>
      </w:r>
      <w:r>
        <w:tab/>
        <w:t>TJ Dynamo Liberec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František Obruča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Libor Drábek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104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Miloš Holý</w:t>
      </w:r>
      <w:r>
        <w:rPr>
          <w:b/>
          <w:color w:val="FF0000"/>
          <w:rFonts w:ascii="Nunito Sans" w:hAnsi="Nunito Sans" w:cs="Nunito Sans"/>
        </w:rPr>
        <w:t> *1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Roman Žežulka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Vojtěch Pecina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Josef Zejda ml.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Zdeněk Hobl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Jiří Mitáček ml.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577 - Pavel Maršík</w:t>
      </w:r>
    </w:p>
    <w:p w:rsidRDefault="0027680B" w:rsidP="008328F3">
      <w:pPr>
        <w:pStyle w:val="Zapas-zahlavi2"/>
      </w:pPr>
      <w:r>
        <w:tab/>
        <w:t> KK Konstruktiva Praha </w:t>
      </w:r>
      <w:r>
        <w:tab/>
        <w:t>3299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3201</w:t>
      </w:r>
      <w:r>
        <w:tab/>
        <w:t/>
      </w:r>
      <w:r>
        <w:rPr>
          <w:sz w:val="22"/>
          <w:rFonts w:ascii="Nunito Sans" w:hAnsi="Nunito Sans" w:cs="Nunito Sans"/>
        </w:rPr>
        <w:t>TJ Kuželky Česká Lípa 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Vladimír Ludvík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Balzer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Marek Kyzivát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Josef Rubanický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Jiří Slabý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Martin Najman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Miroslav Malý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Jiří Novotný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569 - Marek Kyzivát</w:t>
      </w:r>
    </w:p>
    <w:p w:rsidRDefault="0027680B" w:rsidP="008328F3">
      <w:pPr>
        <w:pStyle w:val="Zapas-zahlavi2"/>
      </w:pPr>
      <w:r>
        <w:tab/>
        <w:t> TJ Sokol Benešov </w:t>
      </w:r>
      <w:r>
        <w:tab/>
        <w:t>3202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3135</w:t>
      </w:r>
      <w:r>
        <w:tab/>
        <w:t>TJ Sokol Kolín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Miloslav Vik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Němec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Pelák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Lukáš Holosko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b/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107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Dalibor Mierva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Vojtěch Zelenka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Karel Drábek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563 - Miloslav Vik</w:t>
      </w:r>
    </w:p>
    <w:p w:rsidRDefault="0027680B" w:rsidP="008328F3">
      <w:pPr>
        <w:pStyle w:val="Zapas-zahlavi2"/>
      </w:pPr>
      <w:r>
        <w:tab/>
        <w:t> </w:t>
      </w:r>
      <w:r>
        <w:rPr>
          <w:sz w:val="22"/>
          <w:rFonts w:ascii="Nunito Sans" w:hAnsi="Nunito Sans" w:cs="Nunito Sans"/>
        </w:rPr>
        <w:t>TJ Kuželky Česká Lípa </w:t>
      </w:r>
      <w:r>
        <w:t/>
      </w:r>
      <w:r>
        <w:tab/>
        <w:t>3338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3199</w:t>
      </w:r>
      <w:r>
        <w:tab/>
        <w:t>TJ Sokol Benešov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Lukáš Kočí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Petr Červ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Tomáš Svoboda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Franěk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Ivan Januš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Miroslav Šostý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Žďárková Daniela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576 - Miroslav Malý</w:t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Rolf </w:t>
      </w:r>
      <w:r>
        <w:tab/>
        <w:t>SKK Vrchlabí SPVR</w:t>
      </w:r>
      <w:r>
        <w:tab/>
        <w:t>575.92</w:t>
      </w:r>
      <w:r>
        <w:tab/>
        <w:t>371.7</w:t>
      </w:r>
      <w:r>
        <w:tab/>
        <w:t>204.3</w:t>
      </w:r>
      <w:r>
        <w:tab/>
        <w:t>1.6</w:t>
      </w:r>
      <w:r>
        <w:tab/>
        <w:t>6/6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Vojtěch Pecina </w:t>
      </w:r>
      <w:r>
        <w:tab/>
        <w:t>TJ Dynamo Liberec</w:t>
      </w:r>
      <w:r>
        <w:tab/>
        <w:t>574.08</w:t>
      </w:r>
      <w:r>
        <w:tab/>
        <w:t>379.0</w:t>
      </w:r>
      <w:r>
        <w:tab/>
        <w:t>195.0</w:t>
      </w:r>
      <w:r>
        <w:tab/>
        <w:t>2.2</w:t>
      </w:r>
      <w:r>
        <w:tab/>
        <w:t>6/7</w:t>
      </w:r>
      <w:r>
        <w:tab/>
        <w:t>(620)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571.37</w:t>
      </w:r>
      <w:r>
        <w:tab/>
        <w:t>378.9</w:t>
      </w:r>
      <w:r>
        <w:tab/>
        <w:t>192.4</w:t>
      </w:r>
      <w:r>
        <w:tab/>
        <w:t>1.2</w:t>
      </w:r>
      <w:r>
        <w:tab/>
        <w:t>6/6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Lukáš Štich </w:t>
      </w:r>
      <w:r>
        <w:tab/>
        <w:t>KK Jiří Poděbrady</w:t>
      </w:r>
      <w:r>
        <w:tab/>
        <w:t>569.96</w:t>
      </w:r>
      <w:r>
        <w:tab/>
        <w:t>374.6</w:t>
      </w:r>
      <w:r>
        <w:tab/>
        <w:t>195.4</w:t>
      </w:r>
      <w:r>
        <w:tab/>
        <w:t>5.2</w:t>
      </w:r>
      <w:r>
        <w:tab/>
        <w:t>6/6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Baier </w:t>
      </w:r>
      <w:r>
        <w:tab/>
        <w:t>SKK Hořice B</w:t>
      </w:r>
      <w:r>
        <w:tab/>
        <w:t>568.63</w:t>
      </w:r>
      <w:r>
        <w:tab/>
        <w:t>372.4</w:t>
      </w:r>
      <w:r>
        <w:tab/>
        <w:t>196.2</w:t>
      </w:r>
      <w:r>
        <w:tab/>
        <w:t>3.5</w:t>
      </w:r>
      <w:r>
        <w:tab/>
        <w:t>5/6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Michal Talacko </w:t>
      </w:r>
      <w:r>
        <w:tab/>
        <w:t>TJ Tesla Pardubice </w:t>
      </w:r>
      <w:r>
        <w:tab/>
        <w:t>567.71</w:t>
      </w:r>
      <w:r>
        <w:tab/>
        <w:t>379.9</w:t>
      </w:r>
      <w:r>
        <w:tab/>
        <w:t>187.8</w:t>
      </w:r>
      <w:r>
        <w:tab/>
        <w:t>3.3</w:t>
      </w:r>
      <w:r>
        <w:tab/>
        <w:t>7/7</w:t>
      </w:r>
      <w:r>
        <w:tab/>
        <w:t>(617)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Adamů </w:t>
      </w:r>
      <w:r>
        <w:tab/>
        <w:t>SKK Náchod</w:t>
      </w:r>
      <w:r>
        <w:tab/>
        <w:t>564.93</w:t>
      </w:r>
      <w:r>
        <w:tab/>
        <w:t>371.2</w:t>
      </w:r>
      <w:r>
        <w:tab/>
        <w:t>193.8</w:t>
      </w:r>
      <w:r>
        <w:tab/>
        <w:t>3.8</w:t>
      </w:r>
      <w:r>
        <w:tab/>
        <w:t>6/7</w:t>
      </w:r>
      <w:r>
        <w:tab/>
        <w:t>(625)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Lukáš Kočí </w:t>
      </w:r>
      <w:r>
        <w:tab/>
        <w:t>TJ Sokol Benešov </w:t>
      </w:r>
      <w:r>
        <w:tab/>
        <w:t>564.78</w:t>
      </w:r>
      <w:r>
        <w:tab/>
        <w:t>370.7</w:t>
      </w:r>
      <w:r>
        <w:tab/>
        <w:t>194.1</w:t>
      </w:r>
      <w:r>
        <w:tab/>
        <w:t>3.6</w:t>
      </w:r>
      <w:r>
        <w:tab/>
        <w:t>6/6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Denis Hofman </w:t>
      </w:r>
      <w:r>
        <w:tab/>
        <w:t>SKK Náchod</w:t>
      </w:r>
      <w:r>
        <w:tab/>
        <w:t>562.96</w:t>
      </w:r>
      <w:r>
        <w:tab/>
        <w:t>380.6</w:t>
      </w:r>
      <w:r>
        <w:tab/>
        <w:t>182.3</w:t>
      </w:r>
      <w:r>
        <w:tab/>
        <w:t>4.9</w:t>
      </w:r>
      <w:r>
        <w:tab/>
        <w:t>7/7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Zdeněk Zahrádka </w:t>
      </w:r>
      <w:r>
        <w:tab/>
        <w:t>KK Konstruktiva Praha </w:t>
      </w:r>
      <w:r>
        <w:tab/>
        <w:t>561.65</w:t>
      </w:r>
      <w:r>
        <w:tab/>
        <w:t>372.5</w:t>
      </w:r>
      <w:r>
        <w:tab/>
        <w:t>189.2</w:t>
      </w:r>
      <w:r>
        <w:tab/>
        <w:t>2.8</w:t>
      </w:r>
      <w:r>
        <w:tab/>
        <w:t>5/6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Jaroslav Franěk </w:t>
      </w:r>
      <w:r>
        <w:tab/>
        <w:t>TJ Sokol Benešov </w:t>
      </w:r>
      <w:r>
        <w:tab/>
        <w:t>561.23</w:t>
      </w:r>
      <w:r>
        <w:tab/>
        <w:t>382.1</w:t>
      </w:r>
      <w:r>
        <w:tab/>
        <w:t>179.1</w:t>
      </w:r>
      <w:r>
        <w:tab/>
        <w:t>4.1</w:t>
      </w:r>
      <w:r>
        <w:tab/>
        <w:t>6/6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Němec </w:t>
      </w:r>
      <w:r>
        <w:tab/>
        <w:t>TJ Sokol Kolín </w:t>
      </w:r>
      <w:r>
        <w:tab/>
        <w:t>559.10</w:t>
      </w:r>
      <w:r>
        <w:tab/>
        <w:t>374.7</w:t>
      </w:r>
      <w:r>
        <w:tab/>
        <w:t>184.5</w:t>
      </w:r>
      <w:r>
        <w:tab/>
        <w:t>3.7</w:t>
      </w:r>
      <w:r>
        <w:tab/>
        <w:t>5/6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Milan Vaněk </w:t>
      </w:r>
      <w:r>
        <w:tab/>
        <w:t>TJ Tesla Pardubice </w:t>
      </w:r>
      <w:r>
        <w:tab/>
        <w:t>559.07</w:t>
      </w:r>
      <w:r>
        <w:tab/>
        <w:t>378.0</w:t>
      </w:r>
      <w:r>
        <w:tab/>
        <w:t>181.0</w:t>
      </w:r>
      <w:r>
        <w:tab/>
        <w:t>4.3</w:t>
      </w:r>
      <w:r>
        <w:tab/>
        <w:t>6/7</w:t>
      </w:r>
      <w:r>
        <w:tab/>
        <w:t>(587)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Miroslav Nálevka </w:t>
      </w:r>
      <w:r>
        <w:tab/>
        <w:t>SKK Hořice B</w:t>
      </w:r>
      <w:r>
        <w:tab/>
        <w:t>557.90</w:t>
      </w:r>
      <w:r>
        <w:tab/>
        <w:t>375.0</w:t>
      </w:r>
      <w:r>
        <w:tab/>
        <w:t>182.9</w:t>
      </w:r>
      <w:r>
        <w:tab/>
        <w:t>5.3</w:t>
      </w:r>
      <w:r>
        <w:tab/>
        <w:t>6/6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Pavel Holub </w:t>
      </w:r>
      <w:r>
        <w:tab/>
        <w:t>SK Žižkov Praha</w:t>
      </w:r>
      <w:r>
        <w:tab/>
        <w:t>557.43</w:t>
      </w:r>
      <w:r>
        <w:tab/>
        <w:t>373.6</w:t>
      </w:r>
      <w:r>
        <w:tab/>
        <w:t>183.8</w:t>
      </w:r>
      <w:r>
        <w:tab/>
        <w:t>5.4</w:t>
      </w:r>
      <w:r>
        <w:tab/>
        <w:t>6/6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556.68</w:t>
      </w:r>
      <w:r>
        <w:tab/>
        <w:t>369.3</w:t>
      </w:r>
      <w:r>
        <w:tab/>
        <w:t>187.4</w:t>
      </w:r>
      <w:r>
        <w:tab/>
        <w:t>3.8</w:t>
      </w:r>
      <w:r>
        <w:tab/>
        <w:t>7/7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Petr Tepličanec </w:t>
      </w:r>
      <w:r>
        <w:tab/>
        <w:t>KK Konstruktiva Praha </w:t>
      </w:r>
      <w:r>
        <w:tab/>
        <w:t>556.64</w:t>
      </w:r>
      <w:r>
        <w:tab/>
        <w:t>375.0</w:t>
      </w:r>
      <w:r>
        <w:tab/>
        <w:t>181.6</w:t>
      </w:r>
      <w:r>
        <w:tab/>
        <w:t>4.4</w:t>
      </w:r>
      <w:r>
        <w:tab/>
        <w:t>5/6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Ivan Januš </w:t>
      </w:r>
      <w:r>
        <w:tab/>
        <w:t>TJ Sokol Benešov </w:t>
      </w:r>
      <w:r>
        <w:tab/>
        <w:t>555.75</w:t>
      </w:r>
      <w:r>
        <w:tab/>
        <w:t>367.7</w:t>
      </w:r>
      <w:r>
        <w:tab/>
        <w:t>188.1</w:t>
      </w:r>
      <w:r>
        <w:tab/>
        <w:t>3.1</w:t>
      </w:r>
      <w:r>
        <w:tab/>
        <w:t>4/6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Miroslav Šostý </w:t>
      </w:r>
      <w:r>
        <w:tab/>
        <w:t>TJ Sokol Benešov </w:t>
      </w:r>
      <w:r>
        <w:tab/>
        <w:t>555.73</w:t>
      </w:r>
      <w:r>
        <w:tab/>
        <w:t>377.4</w:t>
      </w:r>
      <w:r>
        <w:tab/>
        <w:t>178.3</w:t>
      </w:r>
      <w:r>
        <w:tab/>
        <w:t>4.9</w:t>
      </w:r>
      <w:r>
        <w:tab/>
        <w:t>6/6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Michal Šic </w:t>
      </w:r>
      <w:r>
        <w:tab/>
        <w:t>TJ Tesla Pardubice </w:t>
      </w:r>
      <w:r>
        <w:tab/>
        <w:t>554.46</w:t>
      </w:r>
      <w:r>
        <w:tab/>
        <w:t>369.3</w:t>
      </w:r>
      <w:r>
        <w:tab/>
        <w:t>185.2</w:t>
      </w:r>
      <w:r>
        <w:tab/>
        <w:t>5.1</w:t>
      </w:r>
      <w:r>
        <w:tab/>
        <w:t>7/7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Tichý </w:t>
      </w:r>
      <w:r>
        <w:tab/>
        <w:t>KK Jiří Poděbrady</w:t>
      </w:r>
      <w:r>
        <w:tab/>
        <w:t>554.40</w:t>
      </w:r>
      <w:r>
        <w:tab/>
        <w:t>360.4</w:t>
      </w:r>
      <w:r>
        <w:tab/>
        <w:t>194.1</w:t>
      </w:r>
      <w:r>
        <w:tab/>
        <w:t>2.7</w:t>
      </w:r>
      <w:r>
        <w:tab/>
        <w:t>5/6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Václav Posejpal </w:t>
      </w:r>
      <w:r>
        <w:tab/>
        <w:t>KK Konstruktiva Praha </w:t>
      </w:r>
      <w:r>
        <w:tab/>
        <w:t>552.40</w:t>
      </w:r>
      <w:r>
        <w:tab/>
        <w:t>374.0</w:t>
      </w:r>
      <w:r>
        <w:tab/>
        <w:t>178.4</w:t>
      </w:r>
      <w:r>
        <w:tab/>
        <w:t>6.0</w:t>
      </w:r>
      <w:r>
        <w:tab/>
        <w:t>6/6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Ivan Vondráček </w:t>
      </w:r>
      <w:r>
        <w:tab/>
        <w:t>SKK Hořice B</w:t>
      </w:r>
      <w:r>
        <w:tab/>
        <w:t>551.83</w:t>
      </w:r>
      <w:r>
        <w:tab/>
        <w:t>373.5</w:t>
      </w:r>
      <w:r>
        <w:tab/>
        <w:t>178.3</w:t>
      </w:r>
      <w:r>
        <w:tab/>
        <w:t>6.0</w:t>
      </w:r>
      <w:r>
        <w:tab/>
        <w:t>5/6</w:t>
      </w:r>
      <w:r>
        <w:tab/>
        <w:t>(572)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Radek Košťál </w:t>
      </w:r>
      <w:r>
        <w:tab/>
        <w:t>SKK Hořice B</w:t>
      </w:r>
      <w:r>
        <w:tab/>
        <w:t>550.94</w:t>
      </w:r>
      <w:r>
        <w:tab/>
        <w:t>373.6</w:t>
      </w:r>
      <w:r>
        <w:tab/>
        <w:t>177.4</w:t>
      </w:r>
      <w:r>
        <w:tab/>
        <w:t>4.0</w:t>
      </w:r>
      <w:r>
        <w:tab/>
        <w:t>6/6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549.78</w:t>
      </w:r>
      <w:r>
        <w:tab/>
        <w:t>374.8</w:t>
      </w:r>
      <w:r>
        <w:tab/>
        <w:t>175.0</w:t>
      </w:r>
      <w:r>
        <w:tab/>
        <w:t>5.6</w:t>
      </w:r>
      <w:r>
        <w:tab/>
        <w:t>6/6</w:t>
      </w:r>
      <w:r>
        <w:tab/>
        <w:t>(570)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Zejda  ml.</w:t>
      </w:r>
      <w:r>
        <w:tab/>
        <w:t>TJ Dynamo Liberec</w:t>
      </w:r>
      <w:r>
        <w:tab/>
        <w:t>549.63</w:t>
      </w:r>
      <w:r>
        <w:tab/>
        <w:t>373.9</w:t>
      </w:r>
      <w:r>
        <w:tab/>
        <w:t>175.7</w:t>
      </w:r>
      <w:r>
        <w:tab/>
        <w:t>5.3</w:t>
      </w:r>
      <w:r>
        <w:tab/>
        <w:t>6/7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Martin Hubáček </w:t>
      </w:r>
      <w:r>
        <w:tab/>
        <w:t>TJ Tesla Pardubice </w:t>
      </w:r>
      <w:r>
        <w:tab/>
        <w:t>548.60</w:t>
      </w:r>
      <w:r>
        <w:tab/>
        <w:t>372.3</w:t>
      </w:r>
      <w:r>
        <w:tab/>
        <w:t>176.3</w:t>
      </w:r>
      <w:r>
        <w:tab/>
        <w:t>7.3</w:t>
      </w:r>
      <w:r>
        <w:tab/>
        <w:t>7/7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Martin Beran </w:t>
      </w:r>
      <w:r>
        <w:tab/>
        <w:t>SK Žižkov Praha</w:t>
      </w:r>
      <w:r>
        <w:tab/>
        <w:t>548.44</w:t>
      </w:r>
      <w:r>
        <w:tab/>
        <w:t>359.6</w:t>
      </w:r>
      <w:r>
        <w:tab/>
        <w:t>188.9</w:t>
      </w:r>
      <w:r>
        <w:tab/>
        <w:t>4.5</w:t>
      </w:r>
      <w:r>
        <w:tab/>
        <w:t>5/6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Jan Pelák </w:t>
      </w:r>
      <w:r>
        <w:tab/>
        <w:t>TJ Sokol Kolín </w:t>
      </w:r>
      <w:r>
        <w:tab/>
        <w:t>548.33</w:t>
      </w:r>
      <w:r>
        <w:tab/>
        <w:t>366.9</w:t>
      </w:r>
      <w:r>
        <w:tab/>
        <w:t>181.4</w:t>
      </w:r>
      <w:r>
        <w:tab/>
        <w:t>3.6</w:t>
      </w:r>
      <w:r>
        <w:tab/>
        <w:t>6/6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Antonín Hejzlar </w:t>
      </w:r>
      <w:r>
        <w:tab/>
        <w:t>SKK Náchod</w:t>
      </w:r>
      <w:r>
        <w:tab/>
        <w:t>545.11</w:t>
      </w:r>
      <w:r>
        <w:tab/>
        <w:t>366.9</w:t>
      </w:r>
      <w:r>
        <w:tab/>
        <w:t>178.2</w:t>
      </w:r>
      <w:r>
        <w:tab/>
        <w:t>6.1</w:t>
      </w:r>
      <w:r>
        <w:tab/>
        <w:t>7/7</w:t>
      </w:r>
      <w:r>
        <w:tab/>
        <w:t>(574)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544.93</w:t>
      </w:r>
      <w:r>
        <w:tab/>
        <w:t>358.0</w:t>
      </w:r>
      <w:r>
        <w:tab/>
        <w:t>186.9</w:t>
      </w:r>
      <w:r>
        <w:tab/>
        <w:t>3.2</w:t>
      </w:r>
      <w:r>
        <w:tab/>
        <w:t>6/6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Miloslav Vik </w:t>
      </w:r>
      <w:r>
        <w:tab/>
        <w:t>TJ Sokol Kolín </w:t>
      </w:r>
      <w:r>
        <w:tab/>
        <w:t>544.89</w:t>
      </w:r>
      <w:r>
        <w:tab/>
        <w:t>364.4</w:t>
      </w:r>
      <w:r>
        <w:tab/>
        <w:t>180.4</w:t>
      </w:r>
      <w:r>
        <w:tab/>
        <w:t>5.6</w:t>
      </w:r>
      <w:r>
        <w:tab/>
        <w:t>6/6</w:t>
      </w:r>
      <w:r>
        <w:tab/>
        <w:t>(567)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Svoboda </w:t>
      </w:r>
      <w:r>
        <w:tab/>
        <w:t>TJ Sokol Benešov </w:t>
      </w:r>
      <w:r>
        <w:tab/>
        <w:t>544.55</w:t>
      </w:r>
      <w:r>
        <w:tab/>
        <w:t>373.8</w:t>
      </w:r>
      <w:r>
        <w:tab/>
        <w:t>170.8</w:t>
      </w:r>
      <w:r>
        <w:tab/>
        <w:t>6.2</w:t>
      </w:r>
      <w:r>
        <w:tab/>
        <w:t>5/6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Zetek </w:t>
      </w:r>
      <w:r>
        <w:tab/>
        <w:t>SK Žižkov Praha</w:t>
      </w:r>
      <w:r>
        <w:tab/>
        <w:t>544.46</w:t>
      </w:r>
      <w:r>
        <w:tab/>
        <w:t>361.3</w:t>
      </w:r>
      <w:r>
        <w:tab/>
        <w:t>183.1</w:t>
      </w:r>
      <w:r>
        <w:tab/>
        <w:t>3.5</w:t>
      </w:r>
      <w:r>
        <w:tab/>
        <w:t>6/6</w:t>
      </w:r>
      <w:r>
        <w:tab/>
        <w:t>(579)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Pavel Kohlíček </w:t>
      </w:r>
      <w:r>
        <w:tab/>
        <w:t>KK Konstruktiva Praha </w:t>
      </w:r>
      <w:r>
        <w:tab/>
        <w:t>544.13</w:t>
      </w:r>
      <w:r>
        <w:tab/>
        <w:t>361.7</w:t>
      </w:r>
      <w:r>
        <w:tab/>
        <w:t>182.4</w:t>
      </w:r>
      <w:r>
        <w:tab/>
        <w:t>4.3</w:t>
      </w:r>
      <w:r>
        <w:tab/>
        <w:t>5/6</w:t>
      </w:r>
      <w:r>
        <w:tab/>
        <w:t>(585)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543.88</w:t>
      </w:r>
      <w:r>
        <w:tab/>
        <w:t>378.8</w:t>
      </w:r>
      <w:r>
        <w:tab/>
        <w:t>165.0</w:t>
      </w:r>
      <w:r>
        <w:tab/>
        <w:t>8.2</w:t>
      </w:r>
      <w:r>
        <w:tab/>
        <w:t>6/6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Pavel Maršík </w:t>
      </w:r>
      <w:r>
        <w:tab/>
        <w:t>SKK Vrchlabí SPVR</w:t>
      </w:r>
      <w:r>
        <w:tab/>
        <w:t>543.56</w:t>
      </w:r>
      <w:r>
        <w:tab/>
        <w:t>367.6</w:t>
      </w:r>
      <w:r>
        <w:tab/>
        <w:t>175.9</w:t>
      </w:r>
      <w:r>
        <w:tab/>
        <w:t>4.7</w:t>
      </w:r>
      <w:r>
        <w:tab/>
        <w:t>5/6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542.27</w:t>
      </w:r>
      <w:r>
        <w:tab/>
        <w:t>364.2</w:t>
      </w:r>
      <w:r>
        <w:tab/>
        <w:t>178.0</w:t>
      </w:r>
      <w:r>
        <w:tab/>
        <w:t>4.3</w:t>
      </w:r>
      <w:r>
        <w:tab/>
        <w:t>6/6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Vít Veselý </w:t>
      </w:r>
      <w:r>
        <w:tab/>
        <w:t>TJ Tesla Pardubice </w:t>
      </w:r>
      <w:r>
        <w:tab/>
        <w:t>542.14</w:t>
      </w:r>
      <w:r>
        <w:tab/>
        <w:t>367.7</w:t>
      </w:r>
      <w:r>
        <w:tab/>
        <w:t>174.5</w:t>
      </w:r>
      <w:r>
        <w:tab/>
        <w:t>6.1</w:t>
      </w:r>
      <w:r>
        <w:tab/>
        <w:t>7/7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Lukáš Vacek </w:t>
      </w:r>
      <w:r>
        <w:tab/>
        <w:t>SK Žižkov Praha</w:t>
      </w:r>
      <w:r>
        <w:tab/>
        <w:t>540.20</w:t>
      </w:r>
      <w:r>
        <w:tab/>
        <w:t>369.8</w:t>
      </w:r>
      <w:r>
        <w:tab/>
        <w:t>170.4</w:t>
      </w:r>
      <w:r>
        <w:tab/>
        <w:t>4.9</w:t>
      </w:r>
      <w:r>
        <w:tab/>
        <w:t>5/6</w:t>
      </w:r>
      <w:r>
        <w:tab/>
        <w:t>(565)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Roman Žežulka </w:t>
      </w:r>
      <w:r>
        <w:tab/>
        <w:t>TJ Dynamo Liberec</w:t>
      </w:r>
      <w:r>
        <w:tab/>
        <w:t>537.36</w:t>
      </w:r>
      <w:r>
        <w:tab/>
        <w:t>361.9</w:t>
      </w:r>
      <w:r>
        <w:tab/>
        <w:t>175.5</w:t>
      </w:r>
      <w:r>
        <w:tab/>
        <w:t>5.0</w:t>
      </w:r>
      <w:r>
        <w:tab/>
        <w:t>7/7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Václav Kňap </w:t>
      </w:r>
      <w:r>
        <w:tab/>
        <w:t>KK Jiří Poděbrady</w:t>
      </w:r>
      <w:r>
        <w:tab/>
        <w:t>536.40</w:t>
      </w:r>
      <w:r>
        <w:tab/>
        <w:t>359.4</w:t>
      </w:r>
      <w:r>
        <w:tab/>
        <w:t>177.0</w:t>
      </w:r>
      <w:r>
        <w:tab/>
        <w:t>4.6</w:t>
      </w:r>
      <w:r>
        <w:tab/>
        <w:t>5/6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Jaroslav Hanuš </w:t>
      </w:r>
      <w:r>
        <w:tab/>
        <w:t>TJ Sokol Kolín </w:t>
      </w:r>
      <w:r>
        <w:tab/>
        <w:t>536.20</w:t>
      </w:r>
      <w:r>
        <w:tab/>
        <w:t>366.1</w:t>
      </w:r>
      <w:r>
        <w:tab/>
        <w:t>170.1</w:t>
      </w:r>
      <w:r>
        <w:tab/>
        <w:t>9.4</w:t>
      </w:r>
      <w:r>
        <w:tab/>
        <w:t>5/6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Stanislav Schuh </w:t>
      </w:r>
      <w:r>
        <w:tab/>
        <w:t>SK Žižkov Praha</w:t>
      </w:r>
      <w:r>
        <w:tab/>
        <w:t>535.90</w:t>
      </w:r>
      <w:r>
        <w:tab/>
        <w:t>361.4</w:t>
      </w:r>
      <w:r>
        <w:tab/>
        <w:t>174.5</w:t>
      </w:r>
      <w:r>
        <w:tab/>
        <w:t>7.4</w:t>
      </w:r>
      <w:r>
        <w:tab/>
        <w:t>5/6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Luboš Kocmich </w:t>
      </w:r>
      <w:r>
        <w:tab/>
        <w:t>SK Žižkov Praha</w:t>
      </w:r>
      <w:r>
        <w:tab/>
        <w:t>535.69</w:t>
      </w:r>
      <w:r>
        <w:tab/>
        <w:t>367.0</w:t>
      </w:r>
      <w:r>
        <w:tab/>
        <w:t>168.7</w:t>
      </w:r>
      <w:r>
        <w:tab/>
        <w:t>6.9</w:t>
      </w:r>
      <w:r>
        <w:tab/>
        <w:t>4/6</w:t>
      </w:r>
      <w:r>
        <w:tab/>
        <w:t>(569)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Libor Drábek </w:t>
      </w:r>
      <w:r>
        <w:tab/>
        <w:t>TJ Dynamo Liberec</w:t>
      </w:r>
      <w:r>
        <w:tab/>
        <w:t>535.10</w:t>
      </w:r>
      <w:r>
        <w:tab/>
        <w:t>368.5</w:t>
      </w:r>
      <w:r>
        <w:tab/>
        <w:t>166.6</w:t>
      </w:r>
      <w:r>
        <w:tab/>
        <w:t>8.9</w:t>
      </w:r>
      <w:r>
        <w:tab/>
        <w:t>6/7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534.90</w:t>
      </w:r>
      <w:r>
        <w:tab/>
        <w:t>373.0</w:t>
      </w:r>
      <w:r>
        <w:tab/>
        <w:t>161.9</w:t>
      </w:r>
      <w:r>
        <w:tab/>
        <w:t>7.4</w:t>
      </w:r>
      <w:r>
        <w:tab/>
        <w:t>6/6</w:t>
      </w:r>
      <w:r>
        <w:tab/>
        <w:t>(564)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Maršík </w:t>
      </w:r>
      <w:r>
        <w:tab/>
        <w:t>SKK Vrchlabí SPVR</w:t>
      </w:r>
      <w:r>
        <w:tab/>
        <w:t>533.75</w:t>
      </w:r>
      <w:r>
        <w:tab/>
        <w:t>365.2</w:t>
      </w:r>
      <w:r>
        <w:tab/>
        <w:t>168.6</w:t>
      </w:r>
      <w:r>
        <w:tab/>
        <w:t>8.8</w:t>
      </w:r>
      <w:r>
        <w:tab/>
        <w:t>6/6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Tibor Machala </w:t>
      </w:r>
      <w:r>
        <w:tab/>
        <w:t>KK Konstruktiva Praha </w:t>
      </w:r>
      <w:r>
        <w:tab/>
        <w:t>533.70</w:t>
      </w:r>
      <w:r>
        <w:tab/>
        <w:t>371.5</w:t>
      </w:r>
      <w:r>
        <w:tab/>
        <w:t>162.3</w:t>
      </w:r>
      <w:r>
        <w:tab/>
        <w:t>7.3</w:t>
      </w:r>
      <w:r>
        <w:tab/>
        <w:t>4/6</w:t>
      </w:r>
      <w:r>
        <w:tab/>
        <w:t>(556)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Lukáš Holosko </w:t>
      </w:r>
      <w:r>
        <w:tab/>
        <w:t>TJ Sokol Kolín </w:t>
      </w:r>
      <w:r>
        <w:tab/>
        <w:t>532.94</w:t>
      </w:r>
      <w:r>
        <w:tab/>
        <w:t>360.3</w:t>
      </w:r>
      <w:r>
        <w:tab/>
        <w:t>172.7</w:t>
      </w:r>
      <w:r>
        <w:tab/>
        <w:t>5.4</w:t>
      </w:r>
      <w:r>
        <w:tab/>
        <w:t>6/6</w:t>
      </w:r>
      <w:r>
        <w:tab/>
        <w:t>(576)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Veverka </w:t>
      </w:r>
      <w:r>
        <w:tab/>
        <w:t>SK Žižkov Praha</w:t>
      </w:r>
      <w:r>
        <w:tab/>
        <w:t>532.53</w:t>
      </w:r>
      <w:r>
        <w:tab/>
        <w:t>367.7</w:t>
      </w:r>
      <w:r>
        <w:tab/>
        <w:t>164.9</w:t>
      </w:r>
      <w:r>
        <w:tab/>
        <w:t>7.4</w:t>
      </w:r>
      <w:r>
        <w:tab/>
        <w:t>5/6</w:t>
      </w:r>
      <w:r>
        <w:tab/>
        <w:t>(548)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531.80</w:t>
      </w:r>
      <w:r>
        <w:tab/>
        <w:t>358.7</w:t>
      </w:r>
      <w:r>
        <w:tab/>
        <w:t>173.1</w:t>
      </w:r>
      <w:r>
        <w:tab/>
        <w:t>4.3</w:t>
      </w:r>
      <w:r>
        <w:tab/>
        <w:t>5/6</w:t>
      </w:r>
      <w:r>
        <w:tab/>
        <w:t>(609)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Jaroslav Kazda </w:t>
      </w:r>
      <w:r>
        <w:tab/>
        <w:t>KK Jiří Poděbrady</w:t>
      </w:r>
      <w:r>
        <w:tab/>
        <w:t>527.97</w:t>
      </w:r>
      <w:r>
        <w:tab/>
        <w:t>365.4</w:t>
      </w:r>
      <w:r>
        <w:tab/>
        <w:t>162.5</w:t>
      </w:r>
      <w:r>
        <w:tab/>
        <w:t>6.3</w:t>
      </w:r>
      <w:r>
        <w:tab/>
        <w:t>6/6</w:t>
      </w:r>
      <w:r>
        <w:tab/>
        <w:t>(568)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Roman Sýs </w:t>
      </w:r>
      <w:r>
        <w:tab/>
        <w:t>SKK Vrchlabí SPVR</w:t>
      </w:r>
      <w:r>
        <w:tab/>
        <w:t>527.88</w:t>
      </w:r>
      <w:r>
        <w:tab/>
        <w:t>364.5</w:t>
      </w:r>
      <w:r>
        <w:tab/>
        <w:t>163.3</w:t>
      </w:r>
      <w:r>
        <w:tab/>
        <w:t>6.1</w:t>
      </w:r>
      <w:r>
        <w:tab/>
        <w:t>6/6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527.47</w:t>
      </w:r>
      <w:r>
        <w:tab/>
        <w:t>356.4</w:t>
      </w:r>
      <w:r>
        <w:tab/>
        <w:t>171.1</w:t>
      </w:r>
      <w:r>
        <w:tab/>
        <w:t>7.1</w:t>
      </w:r>
      <w:r>
        <w:tab/>
        <w:t>6/6</w:t>
      </w:r>
      <w:r>
        <w:tab/>
        <w:t>(580)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526.67</w:t>
      </w:r>
      <w:r>
        <w:tab/>
        <w:t>351.9</w:t>
      </w:r>
      <w:r>
        <w:tab/>
        <w:t>174.7</w:t>
      </w:r>
      <w:r>
        <w:tab/>
        <w:t>7.0</w:t>
      </w:r>
      <w:r>
        <w:tab/>
        <w:t>5/6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Lukáš Trýzna </w:t>
      </w:r>
      <w:r>
        <w:tab/>
        <w:t>SKK Vrchlabí SPVR</w:t>
      </w:r>
      <w:r>
        <w:tab/>
        <w:t>523.70</w:t>
      </w:r>
      <w:r>
        <w:tab/>
        <w:t>351.2</w:t>
      </w:r>
      <w:r>
        <w:tab/>
        <w:t>172.6</w:t>
      </w:r>
      <w:r>
        <w:tab/>
        <w:t>6.3</w:t>
      </w:r>
      <w:r>
        <w:tab/>
        <w:t>5/6</w:t>
      </w:r>
      <w:r>
        <w:tab/>
        <w:t>(538)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Vojtěch Zelenka </w:t>
      </w:r>
      <w:r>
        <w:tab/>
        <w:t>TJ Sokol Kolín </w:t>
      </w:r>
      <w:r>
        <w:tab/>
        <w:t>519.67</w:t>
      </w:r>
      <w:r>
        <w:tab/>
        <w:t>364.3</w:t>
      </w:r>
      <w:r>
        <w:tab/>
        <w:t>155.3</w:t>
      </w:r>
      <w:r>
        <w:tab/>
        <w:t>8.5</w:t>
      </w:r>
      <w:r>
        <w:tab/>
        <w:t>4/6</w:t>
      </w:r>
      <w:r>
        <w:tab/>
        <w:t>(553)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519.61</w:t>
      </w:r>
      <w:r>
        <w:tab/>
        <w:t>358.9</w:t>
      </w:r>
      <w:r>
        <w:tab/>
        <w:t>160.7</w:t>
      </w:r>
      <w:r>
        <w:tab/>
        <w:t>8.8</w:t>
      </w:r>
      <w:r>
        <w:tab/>
        <w:t>6/7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Nunito Sans" w:hAnsi="Nunito Sans" w:cs="Nunito Sans"/>
        </w:rPr>
        <w:t>Jaroslav Zahrádka </w:t>
      </w:r>
      <w:r>
        <w:t/>
      </w:r>
      <w:r>
        <w:tab/>
        <w:t>KK Konstruktiva Praha </w:t>
      </w:r>
      <w:r>
        <w:tab/>
        <w:t>514.50</w:t>
      </w:r>
      <w:r>
        <w:tab/>
        <w:t>361.3</w:t>
      </w:r>
      <w:r>
        <w:tab/>
        <w:t>153.2</w:t>
      </w:r>
      <w:r>
        <w:tab/>
        <w:t>9.2</w:t>
      </w:r>
      <w:r>
        <w:tab/>
        <w:t>5/6</w:t>
      </w:r>
      <w:r>
        <w:tab/>
        <w:t>(541)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501.20</w:t>
      </w:r>
      <w:r>
        <w:tab/>
        <w:t>351.5</w:t>
      </w:r>
      <w:r>
        <w:tab/>
        <w:t>149.7</w:t>
      </w:r>
      <w:r>
        <w:tab/>
        <w:t>8.8</w:t>
      </w:r>
      <w:r>
        <w:tab/>
        <w:t>5/6</w:t>
      </w:r>
      <w: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Miláček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583.00</w:t>
      </w:r>
      <w:r>
        <w:rPr>
          <w:color w:val="808080"/>
        </w:rPr>
        <w:tab/>
        <w:t>369.0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578.50</w:t>
      </w:r>
      <w:r>
        <w:rPr>
          <w:color w:val="808080"/>
        </w:rPr>
        <w:tab/>
        <w:t>372.2</w:t>
      </w:r>
      <w:r>
        <w:rPr>
          <w:color w:val="808080"/>
        </w:rPr>
        <w:tab/>
        <w:t>206.3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(602)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578.25</w:t>
      </w:r>
      <w:r>
        <w:rPr>
          <w:color w:val="808080"/>
        </w:rPr>
        <w:tab/>
        <w:t>384.5</w:t>
      </w:r>
      <w:r>
        <w:rPr>
          <w:color w:val="808080"/>
        </w:rPr>
        <w:tab/>
        <w:t>193.8</w:t>
      </w:r>
      <w:r>
        <w:rPr>
          <w:color w:val="808080"/>
        </w:rPr>
        <w:tab/>
        <w:t>0.9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Hanuš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387.0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569.25</w:t>
      </w:r>
      <w:r>
        <w:rPr>
          <w:color w:val="808080"/>
        </w:rPr>
        <w:tab/>
        <w:t>380.0</w:t>
      </w:r>
      <w:r>
        <w:rPr>
          <w:color w:val="808080"/>
        </w:rPr>
        <w:tab/>
        <w:t>189.3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(628)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567.00</w:t>
      </w:r>
      <w:r>
        <w:rPr>
          <w:color w:val="808080"/>
        </w:rPr>
        <w:tab/>
        <w:t>357.0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562.88</w:t>
      </w:r>
      <w:r>
        <w:rPr>
          <w:color w:val="808080"/>
        </w:rPr>
        <w:tab/>
        <w:t>376.6</w:t>
      </w:r>
      <w:r>
        <w:rPr>
          <w:color w:val="808080"/>
        </w:rPr>
        <w:tab/>
        <w:t>186.3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558.00</w:t>
      </w:r>
      <w:r>
        <w:rPr>
          <w:color w:val="808080"/>
        </w:rPr>
        <w:tab/>
        <w:t>385.5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558.00</w:t>
      </w:r>
      <w:r>
        <w:rPr>
          <w:color w:val="808080"/>
        </w:rPr>
        <w:tab/>
        <w:t>388.0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553.00</w:t>
      </w:r>
      <w:r>
        <w:rPr>
          <w:color w:val="808080"/>
        </w:rPr>
        <w:tab/>
        <w:t>376.0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552.67</w:t>
      </w:r>
      <w:r>
        <w:rPr>
          <w:color w:val="808080"/>
        </w:rPr>
        <w:tab/>
        <w:t>377.7</w:t>
      </w:r>
      <w:r>
        <w:rPr>
          <w:color w:val="808080"/>
        </w:rPr>
        <w:tab/>
        <w:t>175.0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551.50</w:t>
      </w:r>
      <w:r>
        <w:rPr>
          <w:color w:val="808080"/>
        </w:rPr>
        <w:tab/>
        <w:t>368.5</w:t>
      </w:r>
      <w:r>
        <w:rPr>
          <w:color w:val="808080"/>
        </w:rPr>
        <w:tab/>
        <w:t>183.0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Balzer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548.00</w:t>
      </w:r>
      <w:r>
        <w:rPr>
          <w:color w:val="808080"/>
        </w:rPr>
        <w:tab/>
        <w:t>365.0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546.50</w:t>
      </w:r>
      <w:r>
        <w:rPr>
          <w:color w:val="808080"/>
        </w:rPr>
        <w:tab/>
        <w:t>357.0</w:t>
      </w:r>
      <w:r>
        <w:rPr>
          <w:color w:val="808080"/>
        </w:rPr>
        <w:tab/>
        <w:t>189.5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545.63</w:t>
      </w:r>
      <w:r>
        <w:rPr>
          <w:color w:val="808080"/>
        </w:rPr>
        <w:tab/>
        <w:t>371.7</w:t>
      </w:r>
      <w:r>
        <w:rPr>
          <w:color w:val="808080"/>
        </w:rPr>
        <w:tab/>
        <w:t>173.9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(601)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544.25</w:t>
      </w:r>
      <w:r>
        <w:rPr>
          <w:color w:val="808080"/>
        </w:rPr>
        <w:tab/>
        <w:t>370.8</w:t>
      </w:r>
      <w:r>
        <w:rPr>
          <w:color w:val="808080"/>
        </w:rPr>
        <w:tab/>
        <w:t>173.5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540.67</w:t>
      </w:r>
      <w:r>
        <w:rPr>
          <w:color w:val="808080"/>
        </w:rPr>
        <w:tab/>
        <w:t>372.3</w:t>
      </w:r>
      <w:r>
        <w:rPr>
          <w:color w:val="808080"/>
        </w:rPr>
        <w:tab/>
        <w:t>168.3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539.33</w:t>
      </w:r>
      <w:r>
        <w:rPr>
          <w:color w:val="808080"/>
        </w:rPr>
        <w:tab/>
        <w:t>364.3</w:t>
      </w:r>
      <w:r>
        <w:rPr>
          <w:color w:val="808080"/>
        </w:rPr>
        <w:tab/>
        <w:t>175.0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538.00</w:t>
      </w:r>
      <w:r>
        <w:rPr>
          <w:color w:val="808080"/>
        </w:rPr>
        <w:tab/>
        <w:t>363.0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536.50</w:t>
      </w:r>
      <w:r>
        <w:rPr>
          <w:color w:val="808080"/>
        </w:rPr>
        <w:tab/>
        <w:t>375.5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536.00</w:t>
      </w:r>
      <w:r>
        <w:rPr>
          <w:color w:val="808080"/>
        </w:rPr>
        <w:tab/>
        <w:t>342.0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529.00</w:t>
      </w:r>
      <w:r>
        <w:rPr>
          <w:color w:val="808080"/>
        </w:rPr>
        <w:tab/>
        <w:t>359.0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528.00</w:t>
      </w:r>
      <w:r>
        <w:rPr>
          <w:color w:val="808080"/>
        </w:rPr>
        <w:tab/>
        <w:t>349.0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524.67</w:t>
      </w:r>
      <w:r>
        <w:rPr>
          <w:color w:val="808080"/>
        </w:rPr>
        <w:tab/>
        <w:t>361.0</w:t>
      </w:r>
      <w:r>
        <w:rPr>
          <w:color w:val="808080"/>
        </w:rPr>
        <w:tab/>
        <w:t>163.7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524.00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Sukdolák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521.50</w:t>
      </w:r>
      <w:r>
        <w:rPr>
          <w:color w:val="808080"/>
        </w:rPr>
        <w:tab/>
        <w:t>355.5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521.00</w:t>
      </w:r>
      <w:r>
        <w:rPr>
          <w:color w:val="808080"/>
        </w:rPr>
        <w:tab/>
        <w:t>365.5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521.00</w:t>
      </w:r>
      <w:r>
        <w:rPr>
          <w:color w:val="808080"/>
        </w:rPr>
        <w:tab/>
        <w:t>367.1</w:t>
      </w:r>
      <w:r>
        <w:rPr>
          <w:color w:val="808080"/>
        </w:rPr>
        <w:tab/>
        <w:t>153.9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520.00</w:t>
      </w:r>
      <w:r>
        <w:rPr>
          <w:color w:val="808080"/>
        </w:rPr>
        <w:tab/>
        <w:t>360.8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514.67</w:t>
      </w:r>
      <w:r>
        <w:rPr>
          <w:color w:val="808080"/>
        </w:rPr>
        <w:tab/>
        <w:t>341.0</w:t>
      </w:r>
      <w:r>
        <w:rPr>
          <w:color w:val="808080"/>
        </w:rPr>
        <w:tab/>
        <w:t>173.7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499.50</w:t>
      </w:r>
      <w:r>
        <w:rPr>
          <w:color w:val="808080"/>
        </w:rPr>
        <w:tab/>
        <w:t>360.0</w:t>
      </w:r>
      <w:r>
        <w:rPr>
          <w:color w:val="808080"/>
        </w:rPr>
        <w:tab/>
        <w:t>139.5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344.5</w:t>
      </w:r>
      <w:r>
        <w:rPr>
          <w:color w:val="808080"/>
        </w:rPr>
        <w:tab/>
        <w:t>146.5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483.00</w:t>
      </w:r>
      <w:r>
        <w:rPr>
          <w:color w:val="808080"/>
        </w:rPr>
        <w:tab/>
        <w:t>337.0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Dušan Richter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481.00</w:t>
      </w:r>
      <w:r>
        <w:rPr>
          <w:color w:val="808080"/>
        </w:rPr>
        <w:tab/>
        <w:t>345.0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Doubek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434.00</w:t>
      </w:r>
      <w:r>
        <w:rPr>
          <w:color w:val="808080"/>
        </w:rPr>
        <w:tab/>
        <w:t>313.0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08.01.2022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5706</w:t>
      </w: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17847</w:t>
      </w: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  <w:t>09.01.2022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23108</w:t>
      </w:r>
      <w:r>
        <w:rPr>
          <w:rFonts w:ascii="Arial" w:hAnsi="Arial" w:cs="Arial"/>
        </w:rPr>
        <w:tab/>
        <w:t>Miroslav Drábek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4643</w:t>
      </w:r>
      <w:r>
        <w:rPr>
          <w:rFonts w:ascii="Arial" w:hAnsi="Arial" w:cs="Arial"/>
        </w:rPr>
        <w:tab/>
        <w:t>Ladislav Beránek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22347</w:t>
      </w:r>
      <w:r>
        <w:rPr>
          <w:rFonts w:ascii="Arial" w:hAnsi="Arial" w:cs="Arial"/>
        </w:rPr>
        <w:tab/>
        <w:t>Tomáš Sukdolák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1103</w:t>
      </w:r>
      <w:r>
        <w:rPr>
          <w:rFonts w:ascii="Arial" w:hAnsi="Arial" w:cs="Arial"/>
        </w:rPr>
        <w:tab/>
        <w:t>David Balzer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20106</w:t>
      </w: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20.1.2022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18:00</w:t>
      </w:r>
      <w:r>
        <w:rPr>
          <w:rFonts w:ascii="Arial" w:hAnsi="Arial" w:cs="Arial"/>
          <w:sz w:val="20"/>
          <w:szCs w:val="20"/>
        </w:rPr>
        <w:tab/>
        <w:t>TJ Kuželky Česká Lípa  - KK Konstruktiva Praha  (dohrávka z 9.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SK Žižkov Praha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KK Jiří Poděbrady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Konstruktiva Praha  - SKK Hořice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SKK Vrchlabí SPVR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Tesla Pardubice  - TJ Sokol Kolín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SKK Náchod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