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Č.7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13.11.2021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3446 dosáhlo družstvo: SKK Náchod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3406:3239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3246:3268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tab/>
        <w:t>6:2</w:t>
      </w:r>
      <w:r>
        <w:tab/>
      </w:r>
      <w:r>
        <w:rPr>
          <w:caps w:val="0"/>
        </w:rPr>
        <w:t>3254:3192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3274:3251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tab/>
        <w:t>6:2</w:t>
      </w:r>
      <w:r>
        <w:tab/>
      </w:r>
      <w:r>
        <w:rPr>
          <w:caps w:val="0"/>
        </w:rPr>
        <w:t>3446:3351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13.11.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83.5 : 60.5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3243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11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83.5 : 60.5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3341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3272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3235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70.5 : 73.5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3185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625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114.07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620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Náchod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110.57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625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110.07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598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109.15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Vít Veselý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Michal Rolf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108.48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582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107.7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590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SKK Hořice B</w:t>
      </w:r>
      <w:r>
        <w:tab/>
        <w:t>3406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3239</w:t>
      </w:r>
      <w:r>
        <w:tab/>
        <w:t>TJ Sokol Kolín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Švorba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Pelák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Vojtěch Zelenka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Jaroslav Hanuš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Lukáš Holosko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Miloslav Vik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Dymáček Zdeněk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590 - Radek Košťál</w:t>
      </w:r>
    </w:p>
    <w:p w:rsidRDefault="0027680B" w:rsidP="008328F3">
      <w:pPr>
        <w:pStyle w:val="Zapas-zahlavi2"/>
      </w:pPr>
      <w:r>
        <w:tab/>
        <w:t> KK Jiří Poděbrady</w:t>
      </w:r>
      <w:r>
        <w:tab/>
        <w:t>3246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3268</w:t>
      </w:r>
      <w:r>
        <w:tab/>
        <w:t>SK Žižkov Praha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Holub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Petr Veverka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Lukáš Vacek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Poláček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Kocmich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161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Zetek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>Stanislav Schuh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Václav Anděl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Miloš Holý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598 - Lukáš Štich</w:t>
      </w:r>
    </w:p>
    <w:p w:rsidRDefault="0027680B" w:rsidP="008328F3">
      <w:pPr>
        <w:pStyle w:val="Zapas-zahlavi2"/>
      </w:pPr>
      <w:r>
        <w:tab/>
        <w:t> TJ Sokol Benešov 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3192</w:t>
      </w:r>
      <w:r>
        <w:tab/>
        <w:t>SKK Vrchlabí SPVR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101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>Lukáš Trýzna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b/>
          <w:u w:val="single" w:color="FF0000"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Roman Sýs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Martin Maršík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Maršík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Rolf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Štěpán Stránský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Jiří Kočí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582 - Michal Rolf</w:t>
      </w:r>
    </w:p>
    <w:p w:rsidRDefault="0027680B" w:rsidP="008328F3">
      <w:pPr>
        <w:pStyle w:val="Zapas-zahlavi2"/>
      </w:pPr>
      <w:r>
        <w:tab/>
        <w:t> KK Konstruktiva Praha 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3251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Josef Zejda ml.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Roman Žežulka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171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Vojtěch Pecina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Libor Drábek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Kasal Pavel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620 - Vojtěch Pecina</w:t>
      </w:r>
    </w:p>
    <w:p w:rsidRDefault="0027680B" w:rsidP="008328F3">
      <w:pPr>
        <w:pStyle w:val="Zapas-zahlavi2"/>
      </w:pPr>
      <w:r>
        <w:tab/>
        <w:t> SKK Náchod</w:t>
      </w:r>
      <w:r>
        <w:tab/>
        <w:t>3446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3351</w:t>
      </w:r>
      <w:r>
        <w:tab/>
        <w:t>TJ Tesla Pardubice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Michal Šic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162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Talacko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Denis Hofman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Vít Veselý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Špicner</w:t>
      </w:r>
      <w:r>
        <w:t/>
      </w:r>
      <w:r>
        <w:rPr>
          <w:b/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Hubáček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Ladislav Beránek</w:t>
      </w:r>
      <w:r>
        <w:t/>
      </w:r>
      <w:r>
        <w:rPr>
          <w:b/>
          <w:color w:val="FF0000"/>
          <w:rFonts w:ascii="Nunito Sans" w:hAnsi="Nunito Sans" w:cs="Nunito Sans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Milan Vaněk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Milan Novák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Dyntera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Jiří Doucha ml., </w:t>
      </w:r>
      <w:r>
        <w:rPr>
          <w:color w:val="FF0000"/>
          <w:rFonts w:ascii="Nunito Sans" w:hAnsi="Nunito Sans" w:cs="Nunito Sans"/>
        </w:rPr>
        <w:t>*2 od 75. hodu</w:t>
      </w:r>
      <w:r>
        <w:t> Daniel Majer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625 - Jan Adamů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579.83</w:t>
      </w:r>
      <w:r>
        <w:tab/>
        <w:t>381.3</w:t>
      </w:r>
      <w:r>
        <w:tab/>
        <w:t>198.5</w:t>
      </w:r>
      <w:r>
        <w:tab/>
        <w:t>1.7</w:t>
      </w:r>
      <w:r>
        <w:tab/>
        <w:t>4/4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Rolf </w:t>
      </w:r>
      <w:r>
        <w:tab/>
        <w:t>SKK Vrchlabí SPVR</w:t>
      </w:r>
      <w:r>
        <w:tab/>
        <w:t>576.83</w:t>
      </w:r>
      <w:r>
        <w:tab/>
        <w:t>375.1</w:t>
      </w:r>
      <w:r>
        <w:tab/>
        <w:t>201.8</w:t>
      </w:r>
      <w:r>
        <w:tab/>
        <w:t>1.6</w:t>
      </w:r>
      <w:r>
        <w:tab/>
        <w:t>4/4</w:t>
      </w:r>
      <w:r>
        <w:tab/>
        <w:t>(621)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Švorba </w:t>
      </w:r>
      <w:r>
        <w:tab/>
        <w:t>TJ Sokol Kolín </w:t>
      </w:r>
      <w:r>
        <w:tab/>
        <w:t>575.67</w:t>
      </w:r>
      <w:r>
        <w:tab/>
        <w:t>370.8</w:t>
      </w:r>
      <w:r>
        <w:tab/>
        <w:t>204.9</w:t>
      </w:r>
      <w:r>
        <w:tab/>
        <w:t>1.9</w:t>
      </w:r>
      <w:r>
        <w:tab/>
        <w:t>3/4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Vojtěch Pecina </w:t>
      </w:r>
      <w:r>
        <w:tab/>
        <w:t>TJ Dynamo Liberec</w:t>
      </w:r>
      <w:r>
        <w:tab/>
        <w:t>573.88</w:t>
      </w:r>
      <w:r>
        <w:tab/>
        <w:t>378.0</w:t>
      </w:r>
      <w:r>
        <w:tab/>
        <w:t>195.9</w:t>
      </w:r>
      <w:r>
        <w:tab/>
        <w:t>2.5</w:t>
      </w:r>
      <w:r>
        <w:tab/>
        <w:t>4/5</w:t>
      </w:r>
      <w:r>
        <w:tab/>
        <w:t>(620)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Michal Talacko </w:t>
      </w:r>
      <w:r>
        <w:tab/>
        <w:t>TJ Tesla Pardubice </w:t>
      </w:r>
      <w:r>
        <w:tab/>
        <w:t>571.07</w:t>
      </w:r>
      <w:r>
        <w:tab/>
        <w:t>378.7</w:t>
      </w:r>
      <w:r>
        <w:tab/>
        <w:t>192.3</w:t>
      </w:r>
      <w:r>
        <w:tab/>
        <w:t>3.0</w:t>
      </w:r>
      <w:r>
        <w:tab/>
        <w:t>5/5</w:t>
      </w:r>
      <w:r>
        <w:tab/>
        <w:t>(617)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Nálevka </w:t>
      </w:r>
      <w:r>
        <w:tab/>
        <w:t>SKK Hořice B</w:t>
      </w:r>
      <w:r>
        <w:tab/>
        <w:t>566.92</w:t>
      </w:r>
      <w:r>
        <w:tab/>
        <w:t>382.7</w:t>
      </w:r>
      <w:r>
        <w:tab/>
        <w:t>184.3</w:t>
      </w:r>
      <w:r>
        <w:tab/>
        <w:t>5.6</w:t>
      </w:r>
      <w:r>
        <w:tab/>
        <w:t>4/4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Ivan Januš </w:t>
      </w:r>
      <w:r>
        <w:tab/>
        <w:t>TJ Sokol Benešov </w:t>
      </w:r>
      <w:r>
        <w:tab/>
        <w:t>566.44</w:t>
      </w:r>
      <w:r>
        <w:tab/>
        <w:t>367.7</w:t>
      </w:r>
      <w:r>
        <w:tab/>
        <w:t>198.8</w:t>
      </w:r>
      <w:r>
        <w:tab/>
        <w:t>2.6</w:t>
      </w:r>
      <w:r>
        <w:tab/>
        <w:t>3/4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Denis Hofman </w:t>
      </w:r>
      <w:r>
        <w:tab/>
        <w:t>SKK Náchod</w:t>
      </w:r>
      <w:r>
        <w:tab/>
        <w:t>566.13</w:t>
      </w:r>
      <w:r>
        <w:tab/>
        <w:t>386.6</w:t>
      </w:r>
      <w:r>
        <w:tab/>
        <w:t>179.5</w:t>
      </w:r>
      <w:r>
        <w:tab/>
        <w:t>4.5</w:t>
      </w:r>
      <w:r>
        <w:tab/>
        <w:t>4/4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Kočí </w:t>
      </w:r>
      <w:r>
        <w:tab/>
        <w:t>TJ Sokol Benešov </w:t>
      </w:r>
      <w:r>
        <w:tab/>
        <w:t>565.25</w:t>
      </w:r>
      <w:r>
        <w:tab/>
        <w:t>369.3</w:t>
      </w:r>
      <w:r>
        <w:tab/>
        <w:t>196.0</w:t>
      </w:r>
      <w:r>
        <w:tab/>
        <w:t>3.0</w:t>
      </w:r>
      <w:r>
        <w:tab/>
        <w:t>4/4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Lukáš Štich </w:t>
      </w:r>
      <w:r>
        <w:tab/>
        <w:t>KK Jiří Poděbrady</w:t>
      </w:r>
      <w:r>
        <w:tab/>
        <w:t>563.69</w:t>
      </w:r>
      <w:r>
        <w:tab/>
        <w:t>371.9</w:t>
      </w:r>
      <w:r>
        <w:tab/>
        <w:t>191.8</w:t>
      </w:r>
      <w:r>
        <w:tab/>
        <w:t>5.3</w:t>
      </w:r>
      <w:r>
        <w:tab/>
        <w:t>4/4</w:t>
      </w:r>
      <w:r>
        <w:tab/>
        <w:t>(598)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Šostý </w:t>
      </w:r>
      <w:r>
        <w:tab/>
        <w:t>TJ Sokol Benešov </w:t>
      </w:r>
      <w:r>
        <w:tab/>
        <w:t>563.67</w:t>
      </w:r>
      <w:r>
        <w:tab/>
        <w:t>379.3</w:t>
      </w:r>
      <w:r>
        <w:tab/>
        <w:t>184.3</w:t>
      </w:r>
      <w:r>
        <w:tab/>
        <w:t>3.6</w:t>
      </w:r>
      <w:r>
        <w:tab/>
        <w:t>4/4</w:t>
      </w:r>
      <w:r>
        <w:tab/>
        <w:t>(597)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Adamů </w:t>
      </w:r>
      <w:r>
        <w:tab/>
        <w:t>SKK Náchod</w:t>
      </w:r>
      <w:r>
        <w:tab/>
        <w:t>562.44</w:t>
      </w:r>
      <w:r>
        <w:tab/>
        <w:t>365.2</w:t>
      </w:r>
      <w:r>
        <w:tab/>
        <w:t>197.2</w:t>
      </w:r>
      <w:r>
        <w:tab/>
        <w:t>3.7</w:t>
      </w:r>
      <w:r>
        <w:tab/>
        <w:t>3/4</w:t>
      </w:r>
      <w:r>
        <w:tab/>
        <w:t>(625)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Jaroslav Franěk </w:t>
      </w:r>
      <w:r>
        <w:tab/>
        <w:t>TJ Sokol Benešov </w:t>
      </w:r>
      <w:r>
        <w:tab/>
        <w:t>562.08</w:t>
      </w:r>
      <w:r>
        <w:tab/>
        <w:t>385.0</w:t>
      </w:r>
      <w:r>
        <w:tab/>
        <w:t>177.1</w:t>
      </w:r>
      <w:r>
        <w:tab/>
        <w:t>4.8</w:t>
      </w:r>
      <w:r>
        <w:tab/>
        <w:t>4/4</w:t>
      </w:r>
      <w:r>
        <w:tab/>
        <w:t>(599)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Josef Zejda  ml.</w:t>
      </w:r>
      <w:r>
        <w:tab/>
        <w:t>TJ Dynamo Liberec</w:t>
      </w:r>
      <w:r>
        <w:tab/>
        <w:t>559.50</w:t>
      </w:r>
      <w:r>
        <w:tab/>
        <w:t>380.6</w:t>
      </w:r>
      <w:r>
        <w:tab/>
        <w:t>178.9</w:t>
      </w:r>
      <w:r>
        <w:tab/>
        <w:t>4.6</w:t>
      </w:r>
      <w:r>
        <w:tab/>
        <w:t>4/5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Stanislav Vesecký </w:t>
      </w:r>
      <w:r>
        <w:t/>
      </w:r>
      <w:r>
        <w:tab/>
        <w:t>KK Konstruktiva Praha </w:t>
      </w:r>
      <w:r>
        <w:tab/>
        <w:t>559.25</w:t>
      </w:r>
      <w:r>
        <w:tab/>
        <w:t>384.2</w:t>
      </w:r>
      <w:r>
        <w:tab/>
        <w:t>175.1</w:t>
      </w:r>
      <w:r>
        <w:tab/>
        <w:t>6.9</w:t>
      </w:r>
      <w:r>
        <w:tab/>
        <w:t>4/4</w:t>
      </w:r>
      <w:r>
        <w:tab/>
        <w:t>(611)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Zahrádka </w:t>
      </w:r>
      <w:r>
        <w:tab/>
        <w:t>KK Konstruktiva Praha </w:t>
      </w:r>
      <w:r>
        <w:tab/>
        <w:t>558.67</w:t>
      </w:r>
      <w:r>
        <w:tab/>
        <w:t>371.4</w:t>
      </w:r>
      <w:r>
        <w:tab/>
        <w:t>187.3</w:t>
      </w:r>
      <w:r>
        <w:tab/>
        <w:t>3.3</w:t>
      </w:r>
      <w:r>
        <w:tab/>
        <w:t>4/4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Jiří Baier </w:t>
      </w:r>
      <w:r>
        <w:tab/>
        <w:t>SKK Hořice B</w:t>
      </w:r>
      <w:r>
        <w:tab/>
        <w:t>558.33</w:t>
      </w:r>
      <w:r>
        <w:tab/>
        <w:t>365.3</w:t>
      </w:r>
      <w:r>
        <w:tab/>
        <w:t>193.1</w:t>
      </w:r>
      <w:r>
        <w:tab/>
        <w:t>4.3</w:t>
      </w:r>
      <w:r>
        <w:tab/>
        <w:t>3/4</w:t>
      </w:r>
      <w:r>
        <w:tab/>
        <w:t>(576)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Pavel Holub </w:t>
      </w:r>
      <w:r>
        <w:tab/>
        <w:t>SK Žižkov Praha</w:t>
      </w:r>
      <w:r>
        <w:tab/>
        <w:t>558.33</w:t>
      </w:r>
      <w:r>
        <w:tab/>
        <w:t>374.2</w:t>
      </w:r>
      <w:r>
        <w:tab/>
        <w:t>184.2</w:t>
      </w:r>
      <w:r>
        <w:tab/>
        <w:t>5.3</w:t>
      </w:r>
      <w:r>
        <w:tab/>
        <w:t>4/4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558.20</w:t>
      </w:r>
      <w:r>
        <w:tab/>
        <w:t>368.6</w:t>
      </w:r>
      <w:r>
        <w:tab/>
        <w:t>189.6</w:t>
      </w:r>
      <w:r>
        <w:tab/>
        <w:t>3.5</w:t>
      </w:r>
      <w:r>
        <w:tab/>
        <w:t>5/5</w:t>
      </w:r>
      <w:r>
        <w:tab/>
        <w:t>(592)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Tomáš Majer </w:t>
      </w:r>
      <w:r>
        <w:tab/>
        <w:t>SKK Náchod</w:t>
      </w:r>
      <w:r>
        <w:tab/>
        <w:t>557.83</w:t>
      </w:r>
      <w:r>
        <w:tab/>
        <w:t>378.2</w:t>
      </w:r>
      <w:r>
        <w:tab/>
        <w:t>179.7</w:t>
      </w:r>
      <w:r>
        <w:tab/>
        <w:t>6.3</w:t>
      </w:r>
      <w:r>
        <w:tab/>
        <w:t>3/4</w:t>
      </w:r>
      <w:r>
        <w:tab/>
        <w:t>(601)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Václav Posejpal </w:t>
      </w:r>
      <w:r>
        <w:tab/>
        <w:t>KK Konstruktiva Praha </w:t>
      </w:r>
      <w:r>
        <w:tab/>
        <w:t>556.00</w:t>
      </w:r>
      <w:r>
        <w:tab/>
        <w:t>370.3</w:t>
      </w:r>
      <w:r>
        <w:tab/>
        <w:t>185.8</w:t>
      </w:r>
      <w:r>
        <w:tab/>
        <w:t>5.9</w:t>
      </w:r>
      <w:r>
        <w:tab/>
        <w:t>4/4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Pavel Kohlíček </w:t>
      </w:r>
      <w:r>
        <w:tab/>
        <w:t>KK Konstruktiva Praha </w:t>
      </w:r>
      <w:r>
        <w:tab/>
        <w:t>555.13</w:t>
      </w:r>
      <w:r>
        <w:tab/>
        <w:t>368.1</w:t>
      </w:r>
      <w:r>
        <w:tab/>
        <w:t>187.0</w:t>
      </w:r>
      <w:r>
        <w:tab/>
        <w:t>4.8</w:t>
      </w:r>
      <w:r>
        <w:tab/>
        <w:t>4/4</w:t>
      </w:r>
      <w:r>
        <w:tab/>
        <w:t>(585)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Zetek </w:t>
      </w:r>
      <w:r>
        <w:tab/>
        <w:t>SK Žižkov Praha</w:t>
      </w:r>
      <w:r>
        <w:tab/>
        <w:t>553.33</w:t>
      </w:r>
      <w:r>
        <w:tab/>
        <w:t>365.6</w:t>
      </w:r>
      <w:r>
        <w:tab/>
        <w:t>187.8</w:t>
      </w:r>
      <w:r>
        <w:tab/>
        <w:t>3.3</w:t>
      </w:r>
      <w:r>
        <w:tab/>
        <w:t>4/4</w:t>
      </w:r>
      <w:r>
        <w:tab/>
        <w:t>(579)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Pelák </w:t>
      </w:r>
      <w:r>
        <w:tab/>
        <w:t>TJ Sokol Kolín </w:t>
      </w:r>
      <w:r>
        <w:tab/>
        <w:t>552.92</w:t>
      </w:r>
      <w:r>
        <w:tab/>
        <w:t>368.3</w:t>
      </w:r>
      <w:r>
        <w:tab/>
        <w:t>184.7</w:t>
      </w:r>
      <w:r>
        <w:tab/>
        <w:t>3.8</w:t>
      </w:r>
      <w:r>
        <w:tab/>
        <w:t>4/4</w:t>
      </w:r>
      <w:r>
        <w:tab/>
        <w:t>(595)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Tepličanec </w:t>
      </w:r>
      <w:r>
        <w:tab/>
        <w:t>KK Konstruktiva Praha </w:t>
      </w:r>
      <w:r>
        <w:tab/>
        <w:t>552.89</w:t>
      </w:r>
      <w:r>
        <w:tab/>
        <w:t>366.8</w:t>
      </w:r>
      <w:r>
        <w:tab/>
        <w:t>186.1</w:t>
      </w:r>
      <w:r>
        <w:tab/>
        <w:t>3.8</w:t>
      </w:r>
      <w:r>
        <w:tab/>
        <w:t>3/4</w:t>
      </w:r>
      <w:r>
        <w:tab/>
        <w:t>(596)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Martin Bartoníček </w:t>
      </w:r>
      <w:r>
        <w:t/>
      </w:r>
      <w:r>
        <w:tab/>
        <w:t>SKK Hořice B</w:t>
      </w:r>
      <w:r>
        <w:tab/>
        <w:t>552.81</w:t>
      </w:r>
      <w:r>
        <w:tab/>
        <w:t>376.4</w:t>
      </w:r>
      <w:r>
        <w:tab/>
        <w:t>176.4</w:t>
      </w:r>
      <w:r>
        <w:tab/>
        <w:t>6.0</w:t>
      </w:r>
      <w:r>
        <w:tab/>
        <w:t>4/4</w:t>
      </w:r>
      <w:r>
        <w:tab/>
        <w:t>(570)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551.50</w:t>
      </w:r>
      <w:r>
        <w:tab/>
        <w:t>368.5</w:t>
      </w:r>
      <w:r>
        <w:tab/>
        <w:t>183.0</w:t>
      </w:r>
      <w:r>
        <w:tab/>
        <w:t>4.5</w:t>
      </w:r>
      <w:r>
        <w:tab/>
        <w:t>4/5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Tichý </w:t>
      </w:r>
      <w:r>
        <w:tab/>
        <w:t>KK Jiří Poděbrady</w:t>
      </w:r>
      <w:r>
        <w:tab/>
        <w:t>549.33</w:t>
      </w:r>
      <w:r>
        <w:tab/>
        <w:t>357.9</w:t>
      </w:r>
      <w:r>
        <w:tab/>
        <w:t>191.4</w:t>
      </w:r>
      <w:r>
        <w:tab/>
        <w:t>2.5</w:t>
      </w:r>
      <w:r>
        <w:tab/>
        <w:t>3/4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Ivan Vondráček </w:t>
      </w:r>
      <w:r>
        <w:tab/>
        <w:t>SKK Hořice B</w:t>
      </w:r>
      <w:r>
        <w:tab/>
        <w:t>549.17</w:t>
      </w:r>
      <w:r>
        <w:tab/>
        <w:t>371.1</w:t>
      </w:r>
      <w:r>
        <w:tab/>
        <w:t>178.1</w:t>
      </w:r>
      <w:r>
        <w:tab/>
        <w:t>5.8</w:t>
      </w:r>
      <w:r>
        <w:tab/>
        <w:t>3/4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Radek Košťál </w:t>
      </w:r>
      <w:r>
        <w:tab/>
        <w:t>SKK Hořice B</w:t>
      </w:r>
      <w:r>
        <w:tab/>
        <w:t>547.56</w:t>
      </w:r>
      <w:r>
        <w:tab/>
        <w:t>372.0</w:t>
      </w:r>
      <w:r>
        <w:tab/>
        <w:t>175.6</w:t>
      </w:r>
      <w:r>
        <w:tab/>
        <w:t>4.1</w:t>
      </w:r>
      <w:r>
        <w:tab/>
        <w:t>4/4</w:t>
      </w:r>
      <w:r>
        <w:tab/>
        <w:t>(590)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Roman Žežulka </w:t>
      </w:r>
      <w:r>
        <w:tab/>
        <w:t>TJ Dynamo Liberec</w:t>
      </w:r>
      <w:r>
        <w:tab/>
        <w:t>546.90</w:t>
      </w:r>
      <w:r>
        <w:tab/>
        <w:t>366.1</w:t>
      </w:r>
      <w:r>
        <w:tab/>
        <w:t>180.8</w:t>
      </w:r>
      <w:r>
        <w:tab/>
        <w:t>4.4</w:t>
      </w:r>
      <w:r>
        <w:tab/>
        <w:t>5/5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Vít Veselý </w:t>
      </w:r>
      <w:r>
        <w:tab/>
        <w:t>TJ Tesla Pardubice </w:t>
      </w:r>
      <w:r>
        <w:tab/>
        <w:t>546.90</w:t>
      </w:r>
      <w:r>
        <w:tab/>
        <w:t>369.3</w:t>
      </w:r>
      <w:r>
        <w:tab/>
        <w:t>177.6</w:t>
      </w:r>
      <w:r>
        <w:tab/>
        <w:t>6.5</w:t>
      </w:r>
      <w:r>
        <w:tab/>
        <w:t>5/5</w:t>
      </w:r>
      <w:r>
        <w:tab/>
        <w:t>(593)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Antonín Hejzlar </w:t>
      </w:r>
      <w:r>
        <w:tab/>
        <w:t>SKK Náchod</w:t>
      </w:r>
      <w:r>
        <w:tab/>
        <w:t>546.50</w:t>
      </w:r>
      <w:r>
        <w:tab/>
        <w:t>370.1</w:t>
      </w:r>
      <w:r>
        <w:tab/>
        <w:t>176.4</w:t>
      </w:r>
      <w:r>
        <w:tab/>
        <w:t>6.8</w:t>
      </w:r>
      <w:r>
        <w:tab/>
        <w:t>4/4</w:t>
      </w:r>
      <w:r>
        <w:tab/>
        <w:t>(574)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Němec </w:t>
      </w:r>
      <w:r>
        <w:tab/>
        <w:t>TJ Sokol Kolín </w:t>
      </w:r>
      <w:r>
        <w:tab/>
        <w:t>546.50</w:t>
      </w:r>
      <w:r>
        <w:tab/>
        <w:t>379.8</w:t>
      </w:r>
      <w:r>
        <w:tab/>
        <w:t>166.7</w:t>
      </w:r>
      <w:r>
        <w:tab/>
        <w:t>4.3</w:t>
      </w:r>
      <w:r>
        <w:tab/>
        <w:t>3/4</w:t>
      </w:r>
      <w:r>
        <w:tab/>
        <w:t>(558)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Hubáček </w:t>
      </w:r>
      <w:r>
        <w:tab/>
        <w:t>TJ Tesla Pardubice </w:t>
      </w:r>
      <w:r>
        <w:tab/>
        <w:t>546.00</w:t>
      </w:r>
      <w:r>
        <w:tab/>
        <w:t>373.5</w:t>
      </w:r>
      <w:r>
        <w:tab/>
        <w:t>172.5</w:t>
      </w:r>
      <w:r>
        <w:tab/>
        <w:t>7.9</w:t>
      </w:r>
      <w:r>
        <w:tab/>
        <w:t>5/5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Milan Vaněk </w:t>
      </w:r>
      <w:r>
        <w:tab/>
        <w:t>TJ Tesla Pardubice </w:t>
      </w:r>
      <w:r>
        <w:tab/>
        <w:t>545.33</w:t>
      </w:r>
      <w:r>
        <w:tab/>
        <w:t>373.4</w:t>
      </w:r>
      <w:r>
        <w:tab/>
        <w:t>171.9</w:t>
      </w:r>
      <w:r>
        <w:tab/>
        <w:t>4.8</w:t>
      </w:r>
      <w:r>
        <w:tab/>
        <w:t>4/5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Libor Drábek </w:t>
      </w:r>
      <w:r>
        <w:tab/>
        <w:t>TJ Dynamo Liberec</w:t>
      </w:r>
      <w:r>
        <w:tab/>
        <w:t>544.83</w:t>
      </w:r>
      <w:r>
        <w:tab/>
        <w:t>373.4</w:t>
      </w:r>
      <w:r>
        <w:tab/>
        <w:t>171.4</w:t>
      </w:r>
      <w:r>
        <w:tab/>
        <w:t>8.4</w:t>
      </w:r>
      <w:r>
        <w:tab/>
        <w:t>4/5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Šic </w:t>
      </w:r>
      <w:r>
        <w:tab/>
        <w:t>TJ Tesla Pardubice </w:t>
      </w:r>
      <w:r>
        <w:tab/>
        <w:t>543.60</w:t>
      </w:r>
      <w:r>
        <w:tab/>
        <w:t>367.1</w:t>
      </w:r>
      <w:r>
        <w:tab/>
        <w:t>176.5</w:t>
      </w:r>
      <w:r>
        <w:tab/>
        <w:t>5.6</w:t>
      </w:r>
      <w:r>
        <w:tab/>
        <w:t>5/5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Tomáš Svoboda </w:t>
      </w:r>
      <w:r>
        <w:tab/>
        <w:t>TJ Sokol Benešov </w:t>
      </w:r>
      <w:r>
        <w:tab/>
        <w:t>543.33</w:t>
      </w:r>
      <w:r>
        <w:tab/>
        <w:t>379.3</w:t>
      </w:r>
      <w:r>
        <w:tab/>
        <w:t>164.0</w:t>
      </w:r>
      <w:r>
        <w:tab/>
        <w:t>5.8</w:t>
      </w:r>
      <w:r>
        <w:tab/>
        <w:t>3/4</w:t>
      </w:r>
      <w:r>
        <w:tab/>
        <w:t>(552)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541.67</w:t>
      </w:r>
      <w:r>
        <w:tab/>
        <w:t>364.9</w:t>
      </w:r>
      <w:r>
        <w:tab/>
        <w:t>176.8</w:t>
      </w:r>
      <w:r>
        <w:tab/>
        <w:t>4.7</w:t>
      </w:r>
      <w:r>
        <w:tab/>
        <w:t>4/4</w:t>
      </w:r>
      <w:r>
        <w:tab/>
        <w:t>(569)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Lukáš Vacek </w:t>
      </w:r>
      <w:r>
        <w:tab/>
        <w:t>SK Žižkov Praha</w:t>
      </w:r>
      <w:r>
        <w:tab/>
        <w:t>540.67</w:t>
      </w:r>
      <w:r>
        <w:tab/>
        <w:t>371.0</w:t>
      </w:r>
      <w:r>
        <w:tab/>
        <w:t>169.7</w:t>
      </w:r>
      <w:r>
        <w:tab/>
        <w:t>6.0</w:t>
      </w:r>
      <w:r>
        <w:tab/>
        <w:t>3/4</w:t>
      </w:r>
      <w:r>
        <w:tab/>
        <w:t>(560)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Stanislav Schuh </w:t>
      </w:r>
      <w:r>
        <w:tab/>
        <w:t>SK Žižkov Praha</w:t>
      </w:r>
      <w:r>
        <w:tab/>
        <w:t>539.33</w:t>
      </w:r>
      <w:r>
        <w:tab/>
        <w:t>357.9</w:t>
      </w:r>
      <w:r>
        <w:tab/>
        <w:t>181.4</w:t>
      </w:r>
      <w:r>
        <w:tab/>
        <w:t>6.8</w:t>
      </w:r>
      <w:r>
        <w:tab/>
        <w:t>4/4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538.42</w:t>
      </w:r>
      <w:r>
        <w:tab/>
        <w:t>355.7</w:t>
      </w:r>
      <w:r>
        <w:tab/>
        <w:t>182.8</w:t>
      </w:r>
      <w:r>
        <w:tab/>
        <w:t>3.9</w:t>
      </w:r>
      <w:r>
        <w:tab/>
        <w:t>4/4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Martin Beran </w:t>
      </w:r>
      <w:r>
        <w:tab/>
        <w:t>SK Žižkov Praha</w:t>
      </w:r>
      <w:r>
        <w:tab/>
        <w:t>537.44</w:t>
      </w:r>
      <w:r>
        <w:tab/>
        <w:t>352.6</w:t>
      </w:r>
      <w:r>
        <w:tab/>
        <w:t>184.9</w:t>
      </w:r>
      <w:r>
        <w:tab/>
        <w:t>4.7</w:t>
      </w:r>
      <w:r>
        <w:tab/>
        <w:t>3/4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536.33</w:t>
      </w:r>
      <w:r>
        <w:tab/>
        <w:t>357.9</w:t>
      </w:r>
      <w:r>
        <w:tab/>
        <w:t>178.4</w:t>
      </w:r>
      <w:r>
        <w:tab/>
        <w:t>4.2</w:t>
      </w:r>
      <w:r>
        <w:tab/>
        <w:t>3/4</w:t>
      </w:r>
      <w:r>
        <w:tab/>
        <w:t>(609)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Maršík </w:t>
      </w:r>
      <w:r>
        <w:tab/>
        <w:t>SKK Vrchlabí SPVR</w:t>
      </w:r>
      <w:r>
        <w:tab/>
        <w:t>535.00</w:t>
      </w:r>
      <w:r>
        <w:tab/>
        <w:t>358.3</w:t>
      </w:r>
      <w:r>
        <w:tab/>
        <w:t>176.7</w:t>
      </w:r>
      <w:r>
        <w:tab/>
        <w:t>4.5</w:t>
      </w:r>
      <w:r>
        <w:tab/>
        <w:t>3/4</w:t>
      </w:r>
      <w:r>
        <w:tab/>
        <w:t>(557)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535.00</w:t>
      </w:r>
      <w:r>
        <w:tab/>
        <w:t>367.2</w:t>
      </w:r>
      <w:r>
        <w:tab/>
        <w:t>167.8</w:t>
      </w:r>
      <w:r>
        <w:tab/>
        <w:t>8.3</w:t>
      </w:r>
      <w:r>
        <w:tab/>
        <w:t>5/5</w:t>
      </w:r>
      <w:r>
        <w:tab/>
        <w:t>(554)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Miloslav Vik </w:t>
      </w:r>
      <w:r>
        <w:tab/>
        <w:t>TJ Sokol Kolín </w:t>
      </w:r>
      <w:r>
        <w:tab/>
        <w:t>533.58</w:t>
      </w:r>
      <w:r>
        <w:tab/>
        <w:t>357.1</w:t>
      </w:r>
      <w:r>
        <w:tab/>
        <w:t>176.5</w:t>
      </w:r>
      <w:r>
        <w:tab/>
        <w:t>6.4</w:t>
      </w:r>
      <w:r>
        <w:tab/>
        <w:t>4/4</w:t>
      </w:r>
      <w:r>
        <w:tab/>
        <w:t>(559)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Veverka </w:t>
      </w:r>
      <w:r>
        <w:tab/>
        <w:t>SK Žižkov Praha</w:t>
      </w:r>
      <w:r>
        <w:tab/>
        <w:t>533.25</w:t>
      </w:r>
      <w:r>
        <w:tab/>
        <w:t>373.3</w:t>
      </w:r>
      <w:r>
        <w:tab/>
        <w:t>160.0</w:t>
      </w:r>
      <w:r>
        <w:tab/>
        <w:t>8.5</w:t>
      </w:r>
      <w:r>
        <w:tab/>
        <w:t>4/4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Lukáš Trýzna </w:t>
      </w:r>
      <w:r>
        <w:tab/>
        <w:t>SKK Vrchlabí SPVR</w:t>
      </w:r>
      <w:r>
        <w:tab/>
        <w:t>533.00</w:t>
      </w:r>
      <w:r>
        <w:tab/>
        <w:t>343.3</w:t>
      </w:r>
      <w:r>
        <w:tab/>
        <w:t>189.7</w:t>
      </w:r>
      <w:r>
        <w:tab/>
        <w:t>4.3</w:t>
      </w:r>
      <w:r>
        <w:tab/>
        <w:t>3/4</w:t>
      </w:r>
      <w:r>
        <w:tab/>
        <w:t>(538)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Lukáš Holosko </w:t>
      </w:r>
      <w:r>
        <w:tab/>
        <w:t>TJ Sokol Kolín </w:t>
      </w:r>
      <w:r>
        <w:tab/>
        <w:t>532.50</w:t>
      </w:r>
      <w:r>
        <w:tab/>
        <w:t>354.9</w:t>
      </w:r>
      <w:r>
        <w:tab/>
        <w:t>177.6</w:t>
      </w:r>
      <w:r>
        <w:tab/>
        <w:t>5.2</w:t>
      </w:r>
      <w:r>
        <w:tab/>
        <w:t>4/4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Miloš Holý </w:t>
      </w:r>
      <w:r>
        <w:tab/>
        <w:t>KK Jiří Poděbrady</w:t>
      </w:r>
      <w:r>
        <w:tab/>
        <w:t>532.33</w:t>
      </w:r>
      <w:r>
        <w:tab/>
        <w:t>361.3</w:t>
      </w:r>
      <w:r>
        <w:tab/>
        <w:t>171.0</w:t>
      </w:r>
      <w:r>
        <w:tab/>
        <w:t>6.7</w:t>
      </w:r>
      <w:r>
        <w:tab/>
        <w:t>3/4</w:t>
      </w:r>
      <w:r>
        <w:tab/>
        <w:t>(552)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528.92</w:t>
      </w:r>
      <w:r>
        <w:tab/>
        <w:t>370.7</w:t>
      </w:r>
      <w:r>
        <w:tab/>
        <w:t>158.3</w:t>
      </w:r>
      <w:r>
        <w:tab/>
        <w:t>8.1</w:t>
      </w:r>
      <w:r>
        <w:tab/>
        <w:t>4/4</w:t>
      </w:r>
      <w:r>
        <w:tab/>
        <w:t>(564)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Jaroslav Hanuš </w:t>
      </w:r>
      <w:r>
        <w:tab/>
        <w:t>TJ Sokol Kolín </w:t>
      </w:r>
      <w:r>
        <w:tab/>
        <w:t>528.67</w:t>
      </w:r>
      <w:r>
        <w:tab/>
        <w:t>359.3</w:t>
      </w:r>
      <w:r>
        <w:tab/>
        <w:t>169.3</w:t>
      </w:r>
      <w:r>
        <w:tab/>
        <w:t>11.0</w:t>
      </w:r>
      <w:r>
        <w:tab/>
        <w:t>3/4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Martin Maršík </w:t>
      </w:r>
      <w:r>
        <w:tab/>
        <w:t>SKK Vrchlabí SPVR</w:t>
      </w:r>
      <w:r>
        <w:tab/>
        <w:t>526.00</w:t>
      </w:r>
      <w:r>
        <w:tab/>
        <w:t>360.7</w:t>
      </w:r>
      <w:r>
        <w:tab/>
        <w:t>165.3</w:t>
      </w:r>
      <w:r>
        <w:tab/>
        <w:t>9.8</w:t>
      </w:r>
      <w:r>
        <w:tab/>
        <w:t>4/4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Roman Sýs </w:t>
      </w:r>
      <w:r>
        <w:tab/>
        <w:t>SKK Vrchlabí SPVR</w:t>
      </w:r>
      <w:r>
        <w:tab/>
        <w:t>521.00</w:t>
      </w:r>
      <w:r>
        <w:tab/>
        <w:t>362.8</w:t>
      </w:r>
      <w:r>
        <w:tab/>
        <w:t>158.3</w:t>
      </w:r>
      <w:r>
        <w:tab/>
        <w:t>6.0</w:t>
      </w:r>
      <w:r>
        <w:tab/>
        <w:t>4/4</w:t>
      </w:r>
      <w:r>
        <w:tab/>
        <w:t>(535)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Václav Kňap </w:t>
      </w:r>
      <w:r>
        <w:tab/>
        <w:t>KK Jiří Poděbrady</w:t>
      </w:r>
      <w:r>
        <w:tab/>
        <w:t>520.67</w:t>
      </w:r>
      <w:r>
        <w:tab/>
        <w:t>353.3</w:t>
      </w:r>
      <w:r>
        <w:tab/>
        <w:t>167.3</w:t>
      </w:r>
      <w:r>
        <w:tab/>
        <w:t>5.3</w:t>
      </w:r>
      <w:r>
        <w:tab/>
        <w:t>3/4</w:t>
      </w:r>
      <w:r>
        <w:tab/>
        <w:t>(534)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520.58</w:t>
      </w:r>
      <w:r>
        <w:tab/>
        <w:t>352.5</w:t>
      </w:r>
      <w:r>
        <w:tab/>
        <w:t>168.1</w:t>
      </w:r>
      <w:r>
        <w:tab/>
        <w:t>6.3</w:t>
      </w:r>
      <w:r>
        <w:tab/>
        <w:t>4/4</w:t>
      </w:r>
      <w:r>
        <w:tab/>
        <w:t>(565)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Jiří Šafránek </w:t>
      </w:r>
      <w:r>
        <w:tab/>
        <w:t>KK Jiří Poděbrady</w:t>
      </w:r>
      <w:r>
        <w:tab/>
        <w:t>514.67</w:t>
      </w:r>
      <w:r>
        <w:tab/>
        <w:t>341.0</w:t>
      </w:r>
      <w:r>
        <w:tab/>
        <w:t>173.7</w:t>
      </w:r>
      <w:r>
        <w:tab/>
        <w:t>5.0</w:t>
      </w:r>
      <w:r>
        <w:tab/>
        <w:t>3/4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Jaroslav Kazda </w:t>
      </w:r>
      <w:r>
        <w:tab/>
        <w:t>KK Jiří Poděbrady</w:t>
      </w:r>
      <w:r>
        <w:tab/>
        <w:t>514.19</w:t>
      </w:r>
      <w:r>
        <w:tab/>
        <w:t>361.3</w:t>
      </w:r>
      <w:r>
        <w:tab/>
        <w:t>152.9</w:t>
      </w:r>
      <w:r>
        <w:tab/>
        <w:t>7.9</w:t>
      </w:r>
      <w:r>
        <w:tab/>
        <w:t>4/4</w:t>
      </w:r>
      <w:r>
        <w:tab/>
        <w:t>(542)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Nunito Sans" w:hAnsi="Nunito Sans" w:cs="Nunito Sans"/>
        </w:rPr>
        <w:t>Jaroslav Zahrádka </w:t>
      </w:r>
      <w:r>
        <w:t/>
      </w:r>
      <w:r>
        <w:tab/>
        <w:t>KK Konstruktiva Praha </w:t>
      </w:r>
      <w:r>
        <w:tab/>
        <w:t>512.67</w:t>
      </w:r>
      <w:r>
        <w:tab/>
        <w:t>356.0</w:t>
      </w:r>
      <w:r>
        <w:tab/>
        <w:t>156.7</w:t>
      </w:r>
      <w:r>
        <w:tab/>
        <w:t>10.7</w:t>
      </w:r>
      <w:r>
        <w:tab/>
        <w:t>3/4</w:t>
      </w:r>
      <w:r>
        <w:tab/>
        <w:t>(525)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Nunito Sans" w:hAnsi="Nunito Sans" w:cs="Nunito Sans"/>
        </w:rPr>
        <w:t>Ladislav Nožička </w:t>
      </w:r>
      <w:r>
        <w:t/>
      </w:r>
      <w:r>
        <w:tab/>
        <w:t>KK Jiří Poděbrady</w:t>
      </w:r>
      <w:r>
        <w:tab/>
        <w:t>511.44</w:t>
      </w:r>
      <w:r>
        <w:tab/>
        <w:t>345.2</w:t>
      </w:r>
      <w:r>
        <w:tab/>
        <w:t>166.2</w:t>
      </w:r>
      <w:r>
        <w:tab/>
        <w:t>8.0</w:t>
      </w:r>
      <w:r>
        <w:tab/>
        <w:t>3/4</w:t>
      </w:r>
      <w:r>
        <w:tab/>
        <w:t>(529)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Štěpán Stránský </w:t>
      </w:r>
      <w:r>
        <w:t/>
      </w:r>
      <w:r>
        <w:tab/>
        <w:t>SKK Vrchlabí SPVR</w:t>
      </w:r>
      <w:r>
        <w:tab/>
        <w:t>505.75</w:t>
      </w:r>
      <w:r>
        <w:tab/>
        <w:t>354.1</w:t>
      </w:r>
      <w:r>
        <w:tab/>
        <w:t>151.6</w:t>
      </w:r>
      <w:r>
        <w:tab/>
        <w:t>9.5</w:t>
      </w:r>
      <w:r>
        <w:tab/>
        <w:t>4/4</w:t>
      </w:r>
      <w: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585.00</w:t>
      </w:r>
      <w:r>
        <w:rPr>
          <w:color w:val="808080"/>
        </w:rPr>
        <w:tab/>
        <w:t>412.0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Beránek </w:t>
      </w:r>
      <w:r>
        <w:rPr>
          <w:color w:val="808080"/>
        </w:rPr>
        <w:tab/>
        <w:t>SKK Náchod</w:t>
      </w:r>
      <w:r>
        <w:rPr>
          <w:color w:val="808080"/>
        </w:rPr>
        <w:tab/>
        <w:t>580.00</w:t>
      </w:r>
      <w:r>
        <w:rPr>
          <w:color w:val="808080"/>
        </w:rPr>
        <w:tab/>
        <w:t>390.0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Aleš Tichý </w:t>
      </w:r>
      <w:r>
        <w:rPr>
          <w:color w:val="808080"/>
        </w:rPr>
        <w:tab/>
        <w:t>SKK Náchod</w:t>
      </w:r>
      <w:r>
        <w:rPr>
          <w:color w:val="808080"/>
        </w:rPr>
        <w:tab/>
        <w:t>571.50</w:t>
      </w:r>
      <w:r>
        <w:rPr>
          <w:color w:val="808080"/>
        </w:rPr>
        <w:tab/>
        <w:t>382.5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Hanuš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387.0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567.00</w:t>
      </w:r>
      <w:r>
        <w:rPr>
          <w:color w:val="808080"/>
        </w:rPr>
        <w:tab/>
        <w:t>357.0</w:t>
      </w:r>
      <w:r>
        <w:rPr>
          <w:color w:val="808080"/>
        </w:rPr>
        <w:tab/>
        <w:t>210.0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566.00</w:t>
      </w:r>
      <w:r>
        <w:rPr>
          <w:color w:val="808080"/>
        </w:rPr>
        <w:tab/>
        <w:t>391.0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557.00</w:t>
      </w:r>
      <w:r>
        <w:rPr>
          <w:color w:val="808080"/>
        </w:rPr>
        <w:tab/>
        <w:t>383.0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555.50</w:t>
      </w:r>
      <w:r>
        <w:rPr>
          <w:color w:val="808080"/>
        </w:rPr>
        <w:tab/>
        <w:t>381.0</w:t>
      </w:r>
      <w:r>
        <w:rPr>
          <w:color w:val="808080"/>
        </w:rPr>
        <w:tab/>
        <w:t>174.5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551.00</w:t>
      </w:r>
      <w:r>
        <w:rPr>
          <w:color w:val="808080"/>
        </w:rPr>
        <w:tab/>
        <w:t>371.5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Špicner </w:t>
      </w:r>
      <w:r>
        <w:rPr>
          <w:color w:val="808080"/>
        </w:rPr>
        <w:tab/>
        <w:t>SKK Náchod</w:t>
      </w:r>
      <w:r>
        <w:rPr>
          <w:color w:val="808080"/>
        </w:rPr>
        <w:tab/>
        <w:t>549.00</w:t>
      </w:r>
      <w:r>
        <w:rPr>
          <w:color w:val="808080"/>
        </w:rPr>
        <w:tab/>
        <w:t>364.5</w:t>
      </w:r>
      <w:r>
        <w:rPr>
          <w:color w:val="808080"/>
        </w:rPr>
        <w:tab/>
        <w:t>184.5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Weiss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546.50</w:t>
      </w:r>
      <w:r>
        <w:rPr>
          <w:color w:val="808080"/>
        </w:rPr>
        <w:tab/>
        <w:t>357.0</w:t>
      </w:r>
      <w:r>
        <w:rPr>
          <w:color w:val="808080"/>
        </w:rPr>
        <w:tab/>
        <w:t>189.5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544.00</w:t>
      </w:r>
      <w:r>
        <w:rPr>
          <w:color w:val="808080"/>
        </w:rPr>
        <w:tab/>
        <w:t>372.8</w:t>
      </w:r>
      <w:r>
        <w:rPr>
          <w:color w:val="808080"/>
        </w:rPr>
        <w:tab/>
        <w:t>171.3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543.50</w:t>
      </w:r>
      <w:r>
        <w:rPr>
          <w:color w:val="808080"/>
        </w:rPr>
        <w:tab/>
        <w:t>380.5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Brabenec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Vyskočil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541.00</w:t>
      </w:r>
      <w:r>
        <w:rPr>
          <w:color w:val="808080"/>
        </w:rPr>
        <w:tab/>
        <w:t>376.0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538.00</w:t>
      </w:r>
      <w:r>
        <w:rPr>
          <w:color w:val="808080"/>
        </w:rPr>
        <w:tab/>
        <w:t>363.0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536.00</w:t>
      </w:r>
      <w:r>
        <w:rPr>
          <w:color w:val="808080"/>
        </w:rPr>
        <w:tab/>
        <w:t>342.0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530.00</w:t>
      </w:r>
      <w:r>
        <w:rPr>
          <w:color w:val="808080"/>
        </w:rPr>
        <w:tab/>
        <w:t>363.5</w:t>
      </w:r>
      <w:r>
        <w:rPr>
          <w:color w:val="808080"/>
        </w:rPr>
        <w:tab/>
        <w:t>166.5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529.83</w:t>
      </w:r>
      <w:r>
        <w:rPr>
          <w:color w:val="808080"/>
        </w:rPr>
        <w:tab/>
        <w:t>356.0</w:t>
      </w:r>
      <w:r>
        <w:rPr>
          <w:color w:val="808080"/>
        </w:rPr>
        <w:tab/>
        <w:t>173.8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525.00</w:t>
      </w:r>
      <w:r>
        <w:rPr>
          <w:color w:val="808080"/>
        </w:rPr>
        <w:tab/>
        <w:t>356.0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Ducke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524.00</w:t>
      </w:r>
      <w:r>
        <w:rPr>
          <w:color w:val="808080"/>
        </w:rPr>
        <w:tab/>
        <w:t>365.0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521.50</w:t>
      </w:r>
      <w:r>
        <w:rPr>
          <w:color w:val="808080"/>
        </w:rPr>
        <w:tab/>
        <w:t>355.5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521.00</w:t>
      </w:r>
      <w:r>
        <w:rPr>
          <w:color w:val="808080"/>
        </w:rPr>
        <w:tab/>
        <w:t>365.5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520.00</w:t>
      </w:r>
      <w:r>
        <w:rPr>
          <w:color w:val="808080"/>
        </w:rPr>
        <w:tab/>
        <w:t>360.8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516.00</w:t>
      </w:r>
      <w:r>
        <w:rPr>
          <w:color w:val="808080"/>
        </w:rPr>
        <w:tab/>
        <w:t>360.5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511.50</w:t>
      </w:r>
      <w:r>
        <w:rPr>
          <w:color w:val="808080"/>
        </w:rPr>
        <w:tab/>
        <w:t>355.3</w:t>
      </w:r>
      <w:r>
        <w:rPr>
          <w:color w:val="808080"/>
        </w:rPr>
        <w:tab/>
        <w:t>156.3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(517)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Hetcl  ml.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Mejznar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499.50</w:t>
      </w:r>
      <w:r>
        <w:rPr>
          <w:color w:val="808080"/>
        </w:rPr>
        <w:tab/>
        <w:t>360.0</w:t>
      </w:r>
      <w:r>
        <w:rPr>
          <w:color w:val="808080"/>
        </w:rPr>
        <w:tab/>
        <w:t>139.5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(503)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Doubek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472.00</w:t>
      </w:r>
      <w:r>
        <w:rPr>
          <w:color w:val="808080"/>
        </w:rPr>
        <w:tab/>
        <w:t>325.0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27680B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434.00</w:t>
      </w:r>
      <w:r>
        <w:rPr>
          <w:color w:val="808080"/>
        </w:rPr>
        <w:tab/>
        <w:t>313.0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22220</w:t>
      </w:r>
      <w:r>
        <w:rPr>
          <w:rFonts w:ascii="Arial" w:hAnsi="Arial" w:cs="Arial"/>
        </w:rPr>
        <w:tab/>
        <w:t>Daniel Majer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  <w:t>3x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23437</w:t>
      </w:r>
      <w:r>
        <w:rPr>
          <w:rFonts w:ascii="Arial" w:hAnsi="Arial" w:cs="Arial"/>
        </w:rPr>
        <w:tab/>
        <w:t>František Hejna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5998</w:t>
      </w:r>
      <w:r>
        <w:rPr>
          <w:rFonts w:ascii="Arial" w:hAnsi="Arial" w:cs="Arial"/>
        </w:rPr>
        <w:tab/>
        <w:t>Jiří Doucha ml.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2x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23077</w:t>
      </w:r>
      <w:r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4x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SKK Náchod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TJ Sokol Kolín 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KK Konstruktiva Praha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Tesla Pardubice 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20.11.2021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SKK Hořice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