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23.10.2022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SKPK DONAP H. Králové B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C</w:t>
      </w:r>
      <w:r>
        <w:t/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8:4</w:t>
        <w:tab/>
      </w:r>
      <w:r>
        <w:rPr>
          <w:caps w:val="false"/>
          <w:smallCaps w:val="false"/>
        </w:rPr>
        <w:t>1679:1662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Třebechovice p/O B</w:t>
      </w:r>
      <w:r>
        <w:t/>
        <w:tab/>
        <w:t>- </w:t>
      </w:r>
      <w:r>
        <w:rPr>
          <w:b/>
          <w:sz w:val="22"/>
          <w:rFonts w:ascii="" w:hAnsi="" w:cs=""/>
        </w:rPr>
        <w:t>SKK Náchod D</w:t>
      </w:r>
      <w:r>
        <w:t/>
      </w:r>
      <w:r>
        <w:tab/>
        <w:t>2:10</w:t>
        <w:tab/>
      </w:r>
      <w:r>
        <w:rPr>
          <w:caps w:val="false"/>
          <w:smallCaps w:val="false"/>
        </w:rPr>
        <w:t>1555:1689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</w:t>
      </w:r>
      <w:r>
        <w:t/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8:4</w:t>
        <w:tab/>
      </w:r>
      <w:r>
        <w:rPr>
          <w:caps w:val="false"/>
          <w:smallCaps w:val="false"/>
        </w:rPr>
        <w:t>1567:1498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6</w:t>
      </w:r>
      <w:r>
        <w:t/>
        <w:tab/>
        <w:t/>
      </w:r>
      <w:r>
        <w:rPr>
          <w:color w:val="00CC00"/>
          <w:rFonts w:ascii="" w:hAnsi="" w:cs=""/>
        </w:rPr>
        <w:t>6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60 : 12</w:t>
      </w:r>
      <w:r>
        <w:t> </w:t>
        <w:tab/>
        <w:t> </w:t>
      </w:r>
      <w:r>
        <w:rPr>
          <w:color w:val="00CC00"/>
          <w:rFonts w:ascii="" w:hAnsi="" w:cs=""/>
        </w:rPr>
        <w:t>1726</w:t>
      </w:r>
      <w:r>
        <w:t/>
        <w:tab/>
        <w:t/>
      </w:r>
      <w:r>
        <w:rPr>
          <w:color w:val="00CC00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45 : 27</w:t>
      </w:r>
      <w:r>
        <w:t> </w:t>
        <w:tab/>
        <w:t> </w:t>
      </w:r>
      <w:r>
        <w:rPr>
          <w:color w:val="nic"/>
          <w:rFonts w:ascii="" w:hAnsi="" w:cs=""/>
        </w:rPr>
        <w:t>1563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36 : 36</w:t>
      </w:r>
      <w:r>
        <w:t> </w:t>
        <w:tab/>
        <w:t> </w:t>
      </w:r>
      <w:r>
        <w:rPr>
          <w:color w:val="nic"/>
          <w:rFonts w:ascii="" w:hAnsi="" w:cs=""/>
        </w:rPr>
        <w:t>1633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36 : 36</w:t>
      </w:r>
      <w:r>
        <w:t> </w:t>
        <w:tab/>
        <w:t> </w:t>
      </w:r>
      <w:r>
        <w:rPr>
          <w:color w:val="nic"/>
          <w:rFonts w:ascii="" w:hAnsi="" w:cs=""/>
        </w:rPr>
        <w:t>1590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31 : 41</w:t>
      </w:r>
      <w:r>
        <w:t> </w:t>
        <w:tab/>
        <w:t> </w:t>
      </w:r>
      <w:r>
        <w:rPr>
          <w:color w:val="nic"/>
          <w:rFonts w:ascii="" w:hAnsi="" w:cs=""/>
        </w:rPr>
        <w:t>1614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22 : 38</w:t>
      </w:r>
      <w:r>
        <w:t> </w:t>
        <w:tab/>
        <w:t> </w:t>
      </w:r>
      <w:r>
        <w:rPr>
          <w:color w:val="nic"/>
          <w:rFonts w:ascii="" w:hAnsi="" w:cs=""/>
        </w:rPr>
        <w:t>1601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28 : 44</w:t>
      </w:r>
      <w:r>
        <w:t> </w:t>
        <w:tab/>
        <w:t> </w:t>
      </w:r>
      <w:r>
        <w:rPr>
          <w:color w:val="nic"/>
          <w:rFonts w:ascii="" w:hAnsi="" w:cs=""/>
        </w:rPr>
        <w:t>1516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18 : 42</w:t>
      </w:r>
      <w:r>
        <w:t> </w:t>
        <w:tab/>
        <w:t> </w:t>
      </w:r>
      <w:r>
        <w:rPr>
          <w:color w:val="nic"/>
          <w:rFonts w:ascii="" w:hAnsi="" w:cs=""/>
        </w:rPr>
        <w:t>1507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Roman Klíma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110.07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Stanislav Oubram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Voleský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109.56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1679</w:t>
        <w:tab/>
      </w:r>
      <w:r>
        <w:rPr>
          <w:color w:val="000080"/>
          <w:sz w:val="28"/>
          <w:szCs w:val="28"/>
        </w:rPr>
        <w:t>8:4</w:t>
      </w:r>
      <w:r>
        <w:tab/>
        <w:t>1662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Roman Klíma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Nikola Voglová</w:t>
      </w:r>
      <w:r>
        <w:rPr>
          <w:color w:val="FF0000"/>
          <w:rFonts w:ascii="" w:hAnsi="" w:cs="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196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Denis Džbánek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Zbyněk Hercík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Jonáš Bezdíček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211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Tomáš Pavlata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Jaroslav Němeček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Bohuslav Trejtnar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456 - Roman Klíma</w:t>
      </w:r>
    </w:p>
    <w:p>
      <w:pPr>
        <w:pStyle w:val="Zapaszahlavi2"/>
      </w:pPr>
      <w:r>
        <w:tab/>
        <w:t> SKK Třebechovice p/O B</w:t>
        <w:tab/>
        <w:t>1555</w:t>
        <w:tab/>
      </w:r>
      <w:r>
        <w:rPr>
          <w:color w:val="000080"/>
          <w:sz w:val="28"/>
          <w:szCs w:val="28"/>
        </w:rPr>
        <w:t>2:10</w:t>
      </w:r>
      <w:r>
        <w:tab/>
        <w:t>1689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Filip Petera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189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Milena Mankovecká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Oldřich Motyčka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  <w:tab/>
      </w:r>
      <w:r>
        <w:rPr>
          <w:rStyle w:val="BoddrahyChar"/>
          <w:rFonts w:cs="Arial"/>
        </w:rPr>
        <w:t> </w:t>
        <w:tab/>
        <w:t> 166 </w:t>
        <w:tab/>
        <w:t> 155 </w:t>
        <w:tab/>
        <w:t/>
      </w:r>
      <w:r>
        <w:rPr>
          <w:rFonts w:cs="Arial" w:ascii="Arial" w:hAnsi="Arial"/>
        </w:rPr>
        <w:tab/>
        <w:t>321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Miroslav Tomeš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205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Voleský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Luděk Vohralík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437 - Dana Adamů</w:t>
      </w:r>
    </w:p>
    <w:p>
      <w:pPr>
        <w:pStyle w:val="Zapaszahlavi2"/>
      </w:pPr>
      <w:r>
        <w:tab/>
        <w:t> HC Březovice </w:t>
        <w:tab/>
        <w:t>1567</w:t>
        <w:tab/>
      </w:r>
      <w:r>
        <w:rPr>
          <w:color w:val="000080"/>
          <w:sz w:val="28"/>
          <w:szCs w:val="28"/>
        </w:rPr>
        <w:t>8:4</w:t>
      </w:r>
      <w:r>
        <w:tab/>
        <w:t>1498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Hakl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185 </w:t>
        <w:tab/>
        <w:t> 191</w:t>
        <w:tab/>
        <w:t/>
      </w:r>
      <w:r>
        <w:rPr>
          <w:rFonts w:cs="Arial" w:ascii="Arial" w:hAnsi="Arial"/>
        </w:rPr>
        <w:tab/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Stanislav Oubram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316 </w:t>
        <w:tab/>
        <w:t> </w:t>
      </w:r>
      <w:r>
        <w:rPr>
          <w:rStyle w:val="BoddrahyChar"/>
          <w:rFonts w:cs="Arial"/>
        </w:rPr>
        <w:t/>
        <w:tab/>
        <w:t>159 </w:t>
        <w:tab/>
        <w:t> 157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Antonín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Vratislav Fikar</w:t>
        <w:tab/>
      </w:r>
      <w:r>
        <w:rPr>
          <w:rStyle w:val="BoddrahyChar"/>
          <w:rFonts w:cs="Arial"/>
        </w:rPr>
        <w:t> </w:t>
        <w:tab/>
        <w:t> 182 </w:t>
        <w:tab/>
        <w:t> 195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Slavík</w:t>
        <w:tab/>
      </w:r>
      <w:r>
        <w:rPr>
          <w:rStyle w:val="BoddrahyChar"/>
          <w:rFonts w:cs="Arial"/>
        </w:rPr>
        <w:t> </w:t>
        <w:tab/>
        <w:t> 175 </w:t>
        <w:tab/>
        <w:t> 193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Miroslav Hejnyš</w:t>
      </w:r>
      <w:r>
        <w:t/>
      </w:r>
    </w:p>
    <w:p>
      <w:pPr>
        <w:pStyle w:val="Nhozy"/>
      </w:pPr>
      <w:r>
        <w:rPr>
          <w:b/>
        </w:rPr>
        <w:t>rozhodčí: </w:t>
      </w:r>
      <w:r>
        <w:t>Petr Slavík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411 kuželek dosáhli: Jiří Hakl, </w:t>
      </w:r>
      <w:r>
        <w:rPr>
          <w:sz w:val="20"/>
          <w:rFonts w:ascii="" w:hAnsi="" w:cs=""/>
        </w:rPr>
        <w:t>Stanislav Oubram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452.88</w:t>
        <w:tab/>
        <w:t>314.8</w:t>
        <w:tab/>
        <w:t>138.1</w:t>
        <w:tab/>
        <w:t>8.9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Jiří Tesař </w:t>
        <w:tab/>
        <w:t>SKK Náchod D</w:t>
        <w:tab/>
        <w:t>439.33</w:t>
        <w:tab/>
        <w:t>296.0</w:t>
        <w:tab/>
        <w:t>143.3</w:t>
        <w:tab/>
        <w:t>6.3</w:t>
        <w:tab/>
        <w:t>3/4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Pavlata </w:t>
        <w:tab/>
        <w:t>SKK Jičín C</w:t>
        <w:tab/>
        <w:t>437.50</w:t>
        <w:tab/>
        <w:t>307.3</w:t>
        <w:tab/>
        <w:t>130.2</w:t>
        <w:tab/>
        <w:t>7.3</w:t>
        <w:tab/>
        <w:t>5/5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Dana Adamů </w:t>
        <w:tab/>
        <w:t>SKK Náchod D</w:t>
        <w:tab/>
        <w:t>436.50</w:t>
        <w:tab/>
        <w:t>293.7</w:t>
        <w:tab/>
        <w:t>142.8</w:t>
        <w:tab/>
        <w:t>5.0</w:t>
        <w:tab/>
        <w:t>3/4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Oldřich Motyčka </w:t>
        <w:tab/>
        <w:t>SKK Třebechovice p/O B</w:t>
        <w:tab/>
        <w:t>434.83</w:t>
        <w:tab/>
        <w:t>303.4</w:t>
        <w:tab/>
        <w:t>131.4</w:t>
        <w:tab/>
        <w:t>7.1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Tomáš Doucha </w:t>
        <w:tab/>
        <w:t>SKK Náchod C</w:t>
        <w:tab/>
        <w:t>429.33</w:t>
        <w:tab/>
        <w:t>297.0</w:t>
        <w:tab/>
        <w:t>132.3</w:t>
        <w:tab/>
        <w:t>7.5</w:t>
        <w:tab/>
        <w:t>3/4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Jaroslav Hažva </w:t>
        <w:tab/>
        <w:t>KK Zalabák Smiřice C</w:t>
        <w:tab/>
        <w:t>426.25</w:t>
        <w:tab/>
        <w:t>291.0</w:t>
        <w:tab/>
        <w:t>135.3</w:t>
        <w:tab/>
        <w:t>7.3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Lenka Peterová </w:t>
        <w:tab/>
        <w:t>SKK Třebechovice p/O B</w:t>
        <w:tab/>
        <w:t>419.17</w:t>
        <w:tab/>
        <w:t>273.8</w:t>
        <w:tab/>
        <w:t>145.3</w:t>
        <w:tab/>
        <w:t>5.8</w:t>
        <w:tab/>
        <w:t>3/3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/>
      </w:r>
      <w:r>
        <w:rPr>
          <w:sz w:val="18"/>
          <w:rFonts w:ascii="" w:hAnsi="" w:cs=""/>
        </w:rPr>
        <w:t>Milena Mankovecká </w:t>
      </w:r>
      <w:r>
        <w:t/>
        <w:tab/>
        <w:t>SKK Náchod D</w:t>
        <w:tab/>
        <w:t>418.56</w:t>
        <w:tab/>
        <w:t>297.9</w:t>
        <w:tab/>
        <w:t>120.7</w:t>
        <w:tab/>
        <w:t>7.9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Miroslav Tomeš </w:t>
        <w:tab/>
        <w:t>SKK Náchod D</w:t>
        <w:tab/>
        <w:t>416.00</w:t>
        <w:tab/>
        <w:t>283.8</w:t>
        <w:tab/>
        <w:t>132.3</w:t>
        <w:tab/>
        <w:t>8.5</w:t>
        <w:tab/>
        <w:t>4/4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Miroslav Hejnyš </w:t>
        <w:tab/>
        <w:t>SKK Náchod C</w:t>
        <w:tab/>
        <w:t>415.67</w:t>
        <w:tab/>
        <w:t>296.8</w:t>
        <w:tab/>
        <w:t>118.8</w:t>
        <w:tab/>
        <w:t>8.3</w:t>
        <w:tab/>
        <w:t>4/4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414.56</w:t>
        <w:tab/>
        <w:t>279.1</w:t>
        <w:tab/>
        <w:t>135.4</w:t>
        <w:tab/>
        <w:t>7.1</w:t>
        <w:tab/>
        <w:t>3/3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413.67</w:t>
        <w:tab/>
        <w:t>278.8</w:t>
        <w:tab/>
        <w:t>134.9</w:t>
        <w:tab/>
        <w:t>7.6</w:t>
        <w:tab/>
        <w:t>3/3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Luděk Sukup </w:t>
        <w:tab/>
        <w:t>KK Zalabák Smiřice C</w:t>
        <w:tab/>
        <w:t>413.63</w:t>
        <w:tab/>
        <w:t>286.9</w:t>
        <w:tab/>
        <w:t>126.8</w:t>
        <w:tab/>
        <w:t>6.5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Zdeněk Zahálka </w:t>
        <w:tab/>
        <w:t>SKK Třebechovice p/O B</w:t>
        <w:tab/>
        <w:t>410.11</w:t>
        <w:tab/>
        <w:t>290.3</w:t>
        <w:tab/>
        <w:t>119.8</w:t>
        <w:tab/>
        <w:t>8.7</w:t>
        <w:tab/>
        <w:t>3/3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Zbyněk Hercík </w:t>
        <w:tab/>
        <w:t>SKK Jičín C</w:t>
        <w:tab/>
        <w:t>408.25</w:t>
        <w:tab/>
        <w:t>289.6</w:t>
        <w:tab/>
        <w:t>118.6</w:t>
        <w:tab/>
        <w:t>11.1</w:t>
        <w:tab/>
        <w:t>4/5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Vratislav Fikar </w:t>
        <w:tab/>
        <w:t>HC Březovice </w:t>
        <w:tab/>
        <w:t>405.67</w:t>
        <w:tab/>
        <w:t>281.2</w:t>
        <w:tab/>
        <w:t>124.5</w:t>
        <w:tab/>
        <w:t>7.0</w:t>
        <w:tab/>
        <w:t>3/3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404.63</w:t>
        <w:tab/>
        <w:t>287.5</w:t>
        <w:tab/>
        <w:t>117.1</w:t>
        <w:tab/>
        <w:t>9.8</w:t>
        <w:tab/>
        <w:t>4/5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398.44</w:t>
        <w:tab/>
        <w:t>280.7</w:t>
        <w:tab/>
        <w:t>117.8</w:t>
        <w:tab/>
        <w:t>9.3</w:t>
        <w:tab/>
        <w:t>3/3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396.17</w:t>
        <w:tab/>
        <w:t>285.0</w:t>
        <w:tab/>
        <w:t>111.2</w:t>
        <w:tab/>
        <w:t>10.3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Filip Petera </w:t>
        <w:tab/>
        <w:t>SKK Třebechovice p/O B</w:t>
        <w:tab/>
        <w:t>395.00</w:t>
        <w:tab/>
        <w:t>280.8</w:t>
        <w:tab/>
        <w:t>114.3</w:t>
        <w:tab/>
        <w:t>9.8</w:t>
        <w:tab/>
        <w:t>2/3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2/3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Jiří Hakl </w:t>
        <w:tab/>
        <w:t>HC Březovice </w:t>
        <w:tab/>
        <w:t>391.08</w:t>
        <w:tab/>
        <w:t>277.3</w:t>
        <w:tab/>
        <w:t>113.8</w:t>
        <w:tab/>
        <w:t>6.6</w:t>
        <w:tab/>
        <w:t>3/3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Petr Slavík </w:t>
        <w:tab/>
        <w:t>HC Březovice </w:t>
        <w:tab/>
        <w:t>391.00</w:t>
        <w:tab/>
        <w:t>274.3</w:t>
        <w:tab/>
        <w:t>116.8</w:t>
        <w:tab/>
        <w:t>10.8</w:t>
        <w:tab/>
        <w:t>2/3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Irena Šrajerová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390.75</w:t>
        <w:tab/>
        <w:t>283.5</w:t>
        <w:tab/>
        <w:t>107.3</w:t>
        <w:tab/>
        <w:t>12.5</w:t>
        <w:tab/>
        <w:t>2/3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Jiří Doucha  st.</w:t>
        <w:tab/>
        <w:t>SKK Náchod C</w:t>
        <w:tab/>
        <w:t>389.67</w:t>
        <w:tab/>
        <w:t>283.7</w:t>
        <w:tab/>
        <w:t>106.0</w:t>
        <w:tab/>
        <w:t>12.2</w:t>
        <w:tab/>
        <w:t>3/4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Milan Hurdálek </w:t>
        <w:tab/>
        <w:t>SKK Náchod C</w:t>
        <w:tab/>
        <w:t>383.33</w:t>
        <w:tab/>
        <w:t>275.4</w:t>
        <w:tab/>
        <w:t>107.9</w:t>
        <w:tab/>
        <w:t>9.7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382.83</w:t>
        <w:tab/>
        <w:t>278.8</w:t>
        <w:tab/>
        <w:t>104.1</w:t>
        <w:tab/>
        <w:t>10.6</w:t>
        <w:tab/>
        <w:t>3/3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382.50</w:t>
        <w:tab/>
        <w:t>277.3</w:t>
        <w:tab/>
        <w:t>105.3</w:t>
        <w:tab/>
        <w:t>11.9</w:t>
        <w:tab/>
        <w:t>4/5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381.58</w:t>
        <w:tab/>
        <w:t>278.5</w:t>
        <w:tab/>
        <w:t>103.1</w:t>
        <w:tab/>
        <w:t>12.5</w:t>
        <w:tab/>
        <w:t>3/3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Miloš Čížek </w:t>
        <w:tab/>
        <w:t>HC Březovice </w:t>
        <w:tab/>
        <w:t>373.67</w:t>
        <w:tab/>
        <w:t>271.7</w:t>
        <w:tab/>
        <w:t>102.0</w:t>
        <w:tab/>
        <w:t>11.8</w:t>
        <w:tab/>
        <w:t>3/3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Antonín Martinec </w:t>
        <w:tab/>
        <w:t>SKK Náchod C</w:t>
        <w:tab/>
        <w:t>368.00</w:t>
        <w:tab/>
        <w:t>266.0</w:t>
        <w:tab/>
        <w:t>102.0</w:t>
        <w:tab/>
        <w:t>14.2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366.50</w:t>
        <w:tab/>
        <w:t>248.0</w:t>
        <w:tab/>
        <w:t>118.5</w:t>
        <w:tab/>
        <w:t>10.0</w:t>
        <w:tab/>
        <w:t>2/3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348.67</w:t>
        <w:tab/>
        <w:t>258.7</w:t>
        <w:tab/>
        <w:t>90.0</w:t>
        <w:tab/>
        <w:t>18.7</w:t>
        <w:tab/>
        <w:t>3/3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Milan Seidl </w:t>
        <w:tab/>
        <w:t>KK Zalabák Smiřice C</w:t>
        <w:tab/>
        <w:t>332.75</w:t>
        <w:tab/>
        <w:t>257.0</w:t>
        <w:tab/>
        <w:t>75.8</w:t>
        <w:tab/>
        <w:t>21.8</w:t>
        <w:tab/>
        <w:t>4/4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432.50</w:t>
        <w:tab/>
        <w:t>304.0</w:t>
        <w:tab/>
        <w:t>128.5</w:t>
        <w:tab/>
        <w:t>7.5</w:t>
        <w:tab/>
        <w:t>1/4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Oubram </w:t>
        <w:tab/>
        <w:t>HC Březovice </w:t>
        <w:tab/>
        <w:t>411.00</w:t>
        <w:tab/>
        <w:t>287.0</w:t>
        <w:tab/>
        <w:t>124.0</w:t>
        <w:tab/>
        <w:t>5.0</w:t>
        <w:tab/>
        <w:t>1/3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405.00</w:t>
        <w:tab/>
        <w:t>302.0</w:t>
        <w:tab/>
        <w:t>103.0</w:t>
        <w:tab/>
        <w:t>12.0</w:t>
        <w:tab/>
        <w:t>1/3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1/4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383.00</w:t>
        <w:tab/>
        <w:t>281.0</w:t>
        <w:tab/>
        <w:t>102.0</w:t>
        <w:tab/>
        <w:t>14.0</w:t>
        <w:tab/>
        <w:t>1/4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382.00</w:t>
        <w:tab/>
        <w:t>250.0</w:t>
        <w:tab/>
        <w:t>132.0</w:t>
        <w:tab/>
        <w:t>7.0</w:t>
        <w:tab/>
        <w:t>1/3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370.00</w:t>
        <w:tab/>
        <w:t>281.0</w:t>
        <w:tab/>
        <w:t>89.0</w:t>
        <w:tab/>
        <w:t>17.0</w:t>
        <w:tab/>
        <w:t>1/4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Langr </w:t>
        <w:tab/>
        <w:t>SKK Jičín C</w:t>
        <w:tab/>
        <w:t>366.33</w:t>
        <w:tab/>
        <w:t>273.0</w:t>
        <w:tab/>
        <w:t>93.3</w:t>
        <w:tab/>
        <w:t>15.3</w:t>
        <w:tab/>
        <w:t>3/5</w:t>
        <w:tab/>
        <w:t>(379)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353.00</w:t>
        <w:tab/>
        <w:t>265.0</w:t>
        <w:tab/>
        <w:t>88.0</w:t>
        <w:tab/>
        <w:t>19.0</w:t>
        <w:tab/>
        <w:t>2/4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327.67</w:t>
        <w:tab/>
        <w:t>233.3</w:t>
        <w:tab/>
        <w:t>94.3</w:t>
        <w:tab/>
        <w:t>16.0</w:t>
        <w:tab/>
        <w:t>1/3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2/4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16043</w:t>
        <w:tab/>
        <w:t>Stanislav Oubram</w:t>
        <w:tab/>
        <w:t>21.10.2022</w:t>
        <w:tab/>
        <w:t>HC Březovice 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21.10.2022</w:t>
        <w:tab/>
        <w:t>HC Březovice 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21.10.2022</w:t>
        <w:tab/>
        <w:t>HC Březovice 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21.10.2022</w:t>
        <w:tab/>
        <w:t>HC Březovice 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26001</w:t>
        <w:tab/>
        <w:t>Luděk Vohralík</w:t>
        <w:tab/>
        <w:t>20.10.2022</w:t>
        <w:tab/>
        <w:t>SKK Třebechovice p/O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20.10.2022</w:t>
        <w:tab/>
        <w:t>SKK Třebechovice p/O B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20.10.2022</w:t>
        <w:tab/>
        <w:t>SKK Třebechovice p/O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20.10.2022</w:t>
        <w:tab/>
        <w:t>SKK Třebechovice p/O B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6130</w:t>
        <w:tab/>
        <w:t>Miloš Voleský</w:t>
        <w:tab/>
        <w:t>20.10.2022</w:t>
        <w:tab/>
        <w:t>SKK Náchod D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9508</w:t>
        <w:tab/>
        <w:t>Milena Mankovecká</w:t>
        <w:tab/>
        <w:t>20.10.2022</w:t>
        <w:tab/>
        <w:t>SKK Náchod D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21.10.2022</w:t>
        <w:tab/>
        <w:t>SKK Náchod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21.10.2022</w:t>
        <w:tab/>
        <w:t>SKK Náchod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20.10.2022</w:t>
        <w:tab/>
        <w:t>SKK Náchod D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21.10.2022</w:t>
        <w:tab/>
        <w:t>SKK Náchod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220</w:t>
        <w:tab/>
        <w:t>Antonín Martinec</w:t>
        <w:tab/>
        <w:t>21.10.2022</w:t>
        <w:tab/>
        <w:t>SKK Náchod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20.10.2022</w:t>
        <w:tab/>
        <w:t>SKK Náchod D</w:t>
        <w:tab/>
        <w:t>4x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24.10.2022</w:t>
        <w:tab/>
        <w:t>po</w:t>
        <w:tab/>
        <w:t>19:00</w:t>
        <w:tab/>
        <w:t>SKPK DONAP H. Králové B - KK Zalabák Smiřice C (dohrávka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26.10.2022</w:t>
        <w:tab/>
        <w:t>st</w:t>
        <w:tab/>
        <w:t>17:00</w:t>
        <w:tab/>
        <w:t>KK Zalabák Smiřice C - SKK Třebechovice p/O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SKK Náchod C - SKPK DONAP H. Králové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18:00</w:t>
        <w:tab/>
        <w:t>SKK Jičín C 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19:00</w:t>
        <w:tab/>
        <w:t>SKK Náchod D - HC Březovice 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