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testovací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Horní Benešov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