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Inter Bratislava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Tatran Sučany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Klokani CB Dobřany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Modranka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Veľký Šariš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