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Rokytnice n. J.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