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Jihomoravský KP2 jih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Ratíškovice D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Kyjov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Valtice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 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STAK Domanín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Mistřín D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 F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Podlužan Prušánky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Šanov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Šanov D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Hodonín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Vracov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 G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