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Karlovy Vary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