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C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Č. Velenice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n. L. A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n. L. B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Nová Bystřice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